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99" w:rsidRDefault="00AB4A99">
      <w:pPr>
        <w:jc w:val="center"/>
        <w:rPr>
          <w:lang w:eastAsia="ru-RU"/>
        </w:rPr>
      </w:pPr>
      <w:r w:rsidRPr="002559F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1pt;height:60pt;visibility:visible">
            <v:imagedata r:id="rId5" o:title="" croptop="-55f" cropbottom="-55f" cropleft="-64f" cropright="-64f"/>
          </v:shape>
        </w:pict>
      </w:r>
    </w:p>
    <w:p w:rsidR="00AB4A99" w:rsidRDefault="00AB4A99">
      <w:pPr>
        <w:jc w:val="center"/>
      </w:pPr>
    </w:p>
    <w:p w:rsidR="00AB4A99" w:rsidRDefault="00AB4A99">
      <w:pPr>
        <w:pStyle w:val="Heading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>П О С Т А Н О В Л Е Н И Е</w:t>
      </w:r>
    </w:p>
    <w:p w:rsidR="00AB4A99" w:rsidRDefault="00AB4A99">
      <w:pPr>
        <w:pStyle w:val="Heading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АДМИНИСТРАЦИИ ЖИРНОВСКОГО МУНИЦИПАЛЬНОГО РАЙОНА ВОЛГОГРАДСКОЙ ОБЛАСТИ</w:t>
      </w:r>
    </w:p>
    <w:p w:rsidR="00AB4A99" w:rsidRDefault="00AB4A99">
      <w:pPr>
        <w:pStyle w:val="Heading3"/>
        <w:numPr>
          <w:ilvl w:val="2"/>
          <w:numId w:val="2"/>
        </w:numPr>
        <w:rPr>
          <w:sz w:val="24"/>
          <w:szCs w:val="24"/>
        </w:rPr>
      </w:pPr>
      <w:r>
        <w:rPr>
          <w:noProof/>
          <w:lang w:eastAsia="ru-RU"/>
        </w:rPr>
        <w:pict>
          <v:line id="Линия 2" o:spid="_x0000_s1026" style="position:absolute;left:0;text-align:left;z-index:251658240" from="-2.65pt,7.1pt" to="469.8pt,7.1pt" strokeweight="1.41mm">
            <v:fill o:detectmouseclick="t"/>
            <v:stroke joinstyle="miter" endcap="square"/>
          </v:lin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A99" w:rsidRDefault="00AB4A99">
      <w:pPr>
        <w:pStyle w:val="Heading4"/>
        <w:numPr>
          <w:ilvl w:val="3"/>
          <w:numId w:val="2"/>
        </w:numPr>
        <w:jc w:val="left"/>
        <w:rPr>
          <w:sz w:val="24"/>
          <w:szCs w:val="24"/>
        </w:rPr>
      </w:pPr>
    </w:p>
    <w:p w:rsidR="00AB4A99" w:rsidRPr="004F29A8" w:rsidRDefault="00AB4A99">
      <w:pPr>
        <w:widowControl w:val="0"/>
        <w:spacing w:line="240" w:lineRule="exact"/>
        <w:rPr>
          <w:u w:val="single"/>
        </w:rPr>
      </w:pPr>
      <w:r w:rsidRPr="004F29A8">
        <w:rPr>
          <w:u w:val="single"/>
        </w:rPr>
        <w:t xml:space="preserve">от 18.05.2020 </w:t>
      </w:r>
      <w:r w:rsidRPr="004F29A8">
        <w:rPr>
          <w:rFonts w:eastAsia="Times New Roman" w:cs="Segoe UI Symbol"/>
          <w:u w:val="single"/>
        </w:rPr>
        <w:t>№</w:t>
      </w:r>
      <w:r w:rsidRPr="004F29A8">
        <w:rPr>
          <w:u w:val="single"/>
        </w:rPr>
        <w:t xml:space="preserve"> 373</w:t>
      </w:r>
    </w:p>
    <w:p w:rsidR="00AB4A99" w:rsidRPr="004F29A8" w:rsidRDefault="00AB4A99">
      <w:pPr>
        <w:widowControl w:val="0"/>
        <w:spacing w:line="240" w:lineRule="exact"/>
        <w:rPr>
          <w:b/>
          <w:u w:val="single"/>
        </w:rPr>
      </w:pPr>
    </w:p>
    <w:p w:rsidR="00AB4A99" w:rsidRDefault="00AB4A99">
      <w:pPr>
        <w:widowControl w:val="0"/>
        <w:spacing w:line="240" w:lineRule="exact"/>
        <w:jc w:val="center"/>
      </w:pPr>
      <w:r>
        <w:t xml:space="preserve">О внесении изменений в постановление администрации Жирновского муниципального района от 09.12.2015 </w:t>
      </w:r>
      <w:r>
        <w:rPr>
          <w:rFonts w:eastAsia="Times New Roman" w:cs="Segoe UI Symbol"/>
        </w:rPr>
        <w:t>№</w:t>
      </w:r>
      <w:r>
        <w:t xml:space="preserve"> 728 «Об утверждении   административного регламента»</w:t>
      </w:r>
    </w:p>
    <w:p w:rsidR="00AB4A99" w:rsidRDefault="00AB4A99">
      <w:pPr>
        <w:widowControl w:val="0"/>
        <w:tabs>
          <w:tab w:val="left" w:pos="708"/>
          <w:tab w:val="left" w:pos="2595"/>
        </w:tabs>
        <w:spacing w:line="240" w:lineRule="exact"/>
      </w:pPr>
    </w:p>
    <w:p w:rsidR="00AB4A99" w:rsidRDefault="00AB4A99">
      <w:pPr>
        <w:widowControl w:val="0"/>
        <w:tabs>
          <w:tab w:val="left" w:pos="708"/>
          <w:tab w:val="left" w:pos="2595"/>
        </w:tabs>
        <w:spacing w:line="240" w:lineRule="exact"/>
      </w:pPr>
    </w:p>
    <w:p w:rsidR="00AB4A99" w:rsidRDefault="00AB4A99">
      <w:pPr>
        <w:widowControl w:val="0"/>
        <w:spacing w:line="240" w:lineRule="exact"/>
        <w:ind w:firstLine="540"/>
        <w:jc w:val="both"/>
      </w:pPr>
      <w:r>
        <w:t xml:space="preserve">В соответствии с Федеральным Законом от 27.07.2010  </w:t>
      </w:r>
      <w:r>
        <w:rPr>
          <w:rFonts w:eastAsia="Times New Roman" w:cs="Segoe UI Symbol"/>
        </w:rPr>
        <w:t>№</w:t>
      </w:r>
      <w:r>
        <w:t xml:space="preserve"> 210-ФЗ «Об отделизации предоставления государственных и муниципальных услуг», постановлением администрации Жирновского муниципального района от 23.08.2018  </w:t>
      </w:r>
      <w:r>
        <w:rPr>
          <w:rFonts w:eastAsia="Times New Roman" w:cs="Segoe UI Symbol"/>
        </w:rPr>
        <w:t>№</w:t>
      </w:r>
      <w:r>
        <w:t xml:space="preserve">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 администрация Жирновского муниципального района   п о с т а н о в л я е т:</w:t>
      </w:r>
    </w:p>
    <w:p w:rsidR="00AB4A99" w:rsidRDefault="00AB4A99">
      <w:pPr>
        <w:widowControl w:val="0"/>
        <w:spacing w:line="240" w:lineRule="exact"/>
        <w:ind w:firstLine="540"/>
        <w:jc w:val="both"/>
      </w:pPr>
      <w:r>
        <w:t>1.  Изложить административный регламент по осуществлению отделом опеки 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"Выдача разрешения на совершение сделок  с имуществом несовершеннолетних подопечных " в новой редакции (прилагается).</w:t>
      </w:r>
    </w:p>
    <w:p w:rsidR="00AB4A99" w:rsidRDefault="00AB4A99">
      <w:pPr>
        <w:widowControl w:val="0"/>
        <w:spacing w:line="240" w:lineRule="exact"/>
        <w:ind w:firstLine="709"/>
        <w:jc w:val="both"/>
      </w:pPr>
      <w:r>
        <w:t xml:space="preserve">2. Признать утратившим силу постановление администрации Жирновского муниципального района от 24.03.2020 </w:t>
      </w:r>
      <w:r>
        <w:rPr>
          <w:rFonts w:eastAsia="Times New Roman" w:cs="Segoe UI Symbol"/>
        </w:rPr>
        <w:t>№</w:t>
      </w:r>
      <w:r>
        <w:t xml:space="preserve"> 257 «О внесении изменений в постановление администрации Жирновского муниципального района от 09.12.2015 </w:t>
      </w:r>
      <w:r>
        <w:rPr>
          <w:rFonts w:eastAsia="Times New Roman" w:cs="Segoe UI Symbol"/>
        </w:rPr>
        <w:t>№</w:t>
      </w:r>
      <w:r>
        <w:t xml:space="preserve"> 728 «Об утверждении   административного регламента»</w:t>
      </w:r>
    </w:p>
    <w:p w:rsidR="00AB4A99" w:rsidRDefault="00AB4A99">
      <w:pPr>
        <w:widowControl w:val="0"/>
        <w:spacing w:line="240" w:lineRule="exact"/>
        <w:ind w:firstLine="540"/>
        <w:jc w:val="both"/>
      </w:pPr>
      <w:r>
        <w:t xml:space="preserve">3. Постановление подлежит опубликованию в газете «Жирновские новости»                            и размещению на официальном сайте Жирновского муниципального района </w:t>
      </w:r>
      <w:hyperlink r:id="rId6">
        <w:r w:rsidRPr="004F29A8">
          <w:t>www.admzhirn.ru</w:t>
        </w:r>
      </w:hyperlink>
      <w:r>
        <w:t xml:space="preserve"> в подразделе «Административные регламенты» раздела «Муниципальные услуги».</w:t>
      </w:r>
    </w:p>
    <w:p w:rsidR="00AB4A99" w:rsidRDefault="00AB4A99">
      <w:pPr>
        <w:widowControl w:val="0"/>
        <w:spacing w:line="240" w:lineRule="exact"/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 w:rsidR="00AB4A99" w:rsidRDefault="00AB4A99">
      <w:pPr>
        <w:widowControl w:val="0"/>
        <w:tabs>
          <w:tab w:val="left" w:pos="708"/>
          <w:tab w:val="left" w:pos="900"/>
        </w:tabs>
        <w:spacing w:line="240" w:lineRule="exact"/>
        <w:ind w:right="-6" w:firstLine="708"/>
        <w:jc w:val="both"/>
      </w:pPr>
    </w:p>
    <w:p w:rsidR="00AB4A99" w:rsidRDefault="00AB4A99">
      <w:pPr>
        <w:widowControl w:val="0"/>
        <w:spacing w:line="240" w:lineRule="exact"/>
        <w:jc w:val="both"/>
      </w:pPr>
    </w:p>
    <w:p w:rsidR="00AB4A99" w:rsidRDefault="00AB4A99">
      <w:pPr>
        <w:widowControl w:val="0"/>
        <w:spacing w:line="240" w:lineRule="exact"/>
        <w:jc w:val="both"/>
      </w:pPr>
    </w:p>
    <w:p w:rsidR="00AB4A99" w:rsidRDefault="00AB4A99">
      <w:pPr>
        <w:widowControl w:val="0"/>
        <w:tabs>
          <w:tab w:val="left" w:pos="708"/>
          <w:tab w:val="left" w:pos="900"/>
        </w:tabs>
        <w:spacing w:line="240" w:lineRule="exact"/>
        <w:jc w:val="both"/>
      </w:pPr>
    </w:p>
    <w:p w:rsidR="00AB4A99" w:rsidRDefault="00AB4A99">
      <w:pPr>
        <w:widowControl w:val="0"/>
        <w:spacing w:line="240" w:lineRule="exact"/>
        <w:jc w:val="both"/>
      </w:pPr>
      <w:r>
        <w:t>Глава Жирновского</w:t>
      </w:r>
    </w:p>
    <w:p w:rsidR="00AB4A99" w:rsidRDefault="00AB4A99">
      <w:pPr>
        <w:widowControl w:val="0"/>
        <w:tabs>
          <w:tab w:val="left" w:pos="708"/>
          <w:tab w:val="left" w:pos="900"/>
        </w:tabs>
        <w:spacing w:line="240" w:lineRule="exact"/>
        <w:jc w:val="both"/>
      </w:pPr>
      <w:r>
        <w:t xml:space="preserve">муниципального района                                                                              А.Ф. Шевченко                       </w:t>
      </w:r>
      <w:r>
        <w:tab/>
        <w:t xml:space="preserve">       </w:t>
      </w:r>
    </w:p>
    <w:p w:rsidR="00AB4A99" w:rsidRDefault="00AB4A99">
      <w:pPr>
        <w:widowControl w:val="0"/>
        <w:spacing w:line="240" w:lineRule="exact"/>
        <w:jc w:val="both"/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>
      <w:pPr>
        <w:widowControl w:val="0"/>
        <w:spacing w:line="240" w:lineRule="exact"/>
        <w:jc w:val="both"/>
        <w:rPr>
          <w:bCs/>
        </w:rPr>
      </w:pPr>
    </w:p>
    <w:p w:rsidR="00AB4A99" w:rsidRDefault="00AB4A99"/>
    <w:p w:rsidR="00AB4A99" w:rsidRDefault="00AB4A99">
      <w:pPr>
        <w:pStyle w:val="13"/>
        <w:textAlignment w:val="top"/>
      </w:pPr>
      <w:r>
        <w:t xml:space="preserve">                                                                                              </w:t>
      </w:r>
    </w:p>
    <w:p w:rsidR="00AB4A99" w:rsidRDefault="00AB4A99">
      <w:pPr>
        <w:pStyle w:val="13"/>
        <w:jc w:val="center"/>
        <w:textAlignment w:val="top"/>
      </w:pPr>
      <w:r>
        <w:t xml:space="preserve">                                                        УТВЕРЖДЁН</w:t>
      </w:r>
    </w:p>
    <w:p w:rsidR="00AB4A99" w:rsidRDefault="00AB4A99">
      <w:pPr>
        <w:pStyle w:val="13"/>
        <w:textAlignment w:val="top"/>
      </w:pPr>
    </w:p>
    <w:p w:rsidR="00AB4A99" w:rsidRDefault="00AB4A99">
      <w:pPr>
        <w:pStyle w:val="13"/>
        <w:textAlignment w:val="to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AB4A99" w:rsidRDefault="00AB4A99">
      <w:pPr>
        <w:pStyle w:val="13"/>
        <w:textAlignment w:val="to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Жирновского муниципального</w:t>
      </w:r>
    </w:p>
    <w:p w:rsidR="00AB4A99" w:rsidRDefault="00AB4A99">
      <w:pPr>
        <w:pStyle w:val="13"/>
        <w:textAlignment w:val="to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района </w:t>
      </w:r>
    </w:p>
    <w:p w:rsidR="00AB4A99" w:rsidRDefault="00AB4A99">
      <w:pPr>
        <w:pStyle w:val="13"/>
        <w:textAlignment w:val="top"/>
      </w:pPr>
    </w:p>
    <w:p w:rsidR="00AB4A99" w:rsidRDefault="00AB4A99">
      <w:pPr>
        <w:pStyle w:val="13"/>
        <w:textAlignment w:val="to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18.05.2020 № 373</w:t>
      </w:r>
    </w:p>
    <w:p w:rsidR="00AB4A99" w:rsidRDefault="00AB4A99">
      <w:pPr>
        <w:ind w:firstLine="540"/>
        <w:rPr>
          <w:bCs/>
        </w:rPr>
      </w:pPr>
    </w:p>
    <w:p w:rsidR="00AB4A99" w:rsidRDefault="00AB4A99">
      <w:pPr>
        <w:ind w:firstLine="540"/>
        <w:rPr>
          <w:bCs/>
        </w:rPr>
      </w:pPr>
    </w:p>
    <w:p w:rsidR="00AB4A99" w:rsidRDefault="00AB4A99">
      <w:pPr>
        <w:jc w:val="center"/>
      </w:pPr>
      <w:r>
        <w:t>Административный регламент</w:t>
      </w:r>
    </w:p>
    <w:p w:rsidR="00AB4A99" w:rsidRDefault="00AB4A99">
      <w:pPr>
        <w:jc w:val="center"/>
      </w:pPr>
      <w:r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 w:rsidR="00AB4A99" w:rsidRDefault="00AB4A99">
      <w:pPr>
        <w:ind w:firstLine="539"/>
        <w:jc w:val="center"/>
        <w:rPr>
          <w:bCs/>
        </w:rPr>
      </w:pPr>
      <w:r>
        <w:rPr>
          <w:bCs/>
        </w:rPr>
        <w:t>"Выдача разрешения на совершение сделок  с имуществом несовершеннолетних подопечных "</w:t>
      </w:r>
    </w:p>
    <w:p w:rsidR="00AB4A99" w:rsidRDefault="00AB4A99">
      <w:pPr>
        <w:jc w:val="right"/>
        <w:rPr>
          <w:bCs/>
        </w:rPr>
      </w:pPr>
    </w:p>
    <w:p w:rsidR="00AB4A99" w:rsidRDefault="00AB4A99"/>
    <w:p w:rsidR="00AB4A99" w:rsidRDefault="00AB4A99">
      <w:pPr>
        <w:numPr>
          <w:ilvl w:val="0"/>
          <w:numId w:val="3"/>
        </w:numPr>
        <w:jc w:val="center"/>
      </w:pPr>
      <w:r>
        <w:t>Общие положения</w:t>
      </w:r>
    </w:p>
    <w:p w:rsidR="00AB4A99" w:rsidRDefault="00AB4A99">
      <w:pPr>
        <w:ind w:left="360"/>
        <w:jc w:val="center"/>
      </w:pPr>
    </w:p>
    <w:p w:rsidR="00AB4A99" w:rsidRDefault="00AB4A99">
      <w:pPr>
        <w:ind w:firstLine="540"/>
        <w:jc w:val="both"/>
      </w:pPr>
      <w:r>
        <w:t>Настоящий административный регламент разработан во исполнение Федерального закона от 27.07.2010  № 210-ФЗ « Об отделизации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 w:rsidR="00AB4A99" w:rsidRDefault="00AB4A99">
      <w:pPr>
        <w:ind w:firstLine="540"/>
        <w:jc w:val="both"/>
        <w:rPr>
          <w:bCs/>
        </w:rPr>
      </w:pPr>
      <w:r>
        <w:rPr>
          <w:bCs/>
        </w:rPr>
        <w:t xml:space="preserve">1.1. Предмет регулирования. </w:t>
      </w: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"Выдача разрешения на совершение сделок с имуществом несовершеннолетних подопечных" (далее Административный регламент) разработан в целях повышения качества и доступности предоставления государственной услуги (далее – государственная услуга) 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 w:rsidR="00AB4A99" w:rsidRDefault="00AB4A99">
      <w:pPr>
        <w:ind w:firstLine="540"/>
        <w:jc w:val="both"/>
        <w:rPr>
          <w:bCs/>
        </w:rPr>
      </w:pPr>
      <w:r>
        <w:rPr>
          <w:bCs/>
        </w:rPr>
        <w:t xml:space="preserve">1.2. Круг заявителей. </w:t>
      </w:r>
    </w:p>
    <w:p w:rsidR="00AB4A99" w:rsidRDefault="00AB4A99">
      <w:pPr>
        <w:ind w:firstLine="540"/>
        <w:jc w:val="both"/>
      </w:pPr>
      <w:r>
        <w:rPr>
          <w:bCs/>
        </w:rPr>
        <w:t xml:space="preserve">В качестве заявителей, которым предоставляется государственная услуга, выступают </w:t>
      </w:r>
      <w:r>
        <w:t xml:space="preserve">опекуны или попечители, назначенные отделом опеки и попечительства администрации по месту жительства в отношении лица, нуждающегося в опеке или попечительстве </w:t>
      </w:r>
      <w:r>
        <w:rPr>
          <w:bCs/>
        </w:rPr>
        <w:t xml:space="preserve">(далее – опекуны или попечители), проживающие на территории Жирновского муниципального района Волгоградской области, (далее – заявители). </w:t>
      </w:r>
    </w:p>
    <w:p w:rsidR="00AB4A99" w:rsidRDefault="00AB4A99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 xml:space="preserve">1.3.1. Местонахождение </w:t>
      </w:r>
      <w:bookmarkStart w:id="0" w:name="_GoBack"/>
      <w:bookmarkEnd w:id="0"/>
      <w:r>
        <w:t xml:space="preserve">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t xml:space="preserve">троителей, дом № 12/1; каб. № </w:t>
      </w:r>
      <w:r w:rsidRPr="004F29A8">
        <w:t>7,8,9.</w:t>
      </w:r>
      <w:r>
        <w:t xml:space="preserve"> 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>Контактные телефоны: (84454) 5-57-09; 5-30-58; факс: (84454) 5-30-58; адрес электронной почты</w:t>
      </w:r>
      <w:r w:rsidRPr="004F29A8">
        <w:t xml:space="preserve">: </w:t>
      </w:r>
      <w:hyperlink r:id="rId7">
        <w:r w:rsidRPr="004F29A8">
          <w:rPr>
            <w:rStyle w:val="-"/>
            <w:color w:val="auto"/>
            <w:lang w:val="en-US"/>
          </w:rPr>
          <w:t>ra</w:t>
        </w:r>
        <w:r w:rsidRPr="004F29A8">
          <w:rPr>
            <w:rStyle w:val="-"/>
            <w:color w:val="auto"/>
          </w:rPr>
          <w:t>_</w:t>
        </w:r>
        <w:r w:rsidRPr="004F29A8">
          <w:rPr>
            <w:rStyle w:val="-"/>
            <w:color w:val="auto"/>
            <w:lang w:val="en-US"/>
          </w:rPr>
          <w:t>zhirn</w:t>
        </w:r>
        <w:r w:rsidRPr="004F29A8">
          <w:rPr>
            <w:rStyle w:val="-"/>
            <w:color w:val="auto"/>
          </w:rPr>
          <w:t>_</w:t>
        </w:r>
        <w:r w:rsidRPr="004F29A8">
          <w:rPr>
            <w:rStyle w:val="-"/>
            <w:color w:val="auto"/>
            <w:lang w:val="en-US"/>
          </w:rPr>
          <w:t>opeka</w:t>
        </w:r>
        <w:r w:rsidRPr="004F29A8">
          <w:rPr>
            <w:rStyle w:val="-"/>
            <w:color w:val="auto"/>
          </w:rPr>
          <w:t>@</w:t>
        </w:r>
        <w:r w:rsidRPr="004F29A8">
          <w:rPr>
            <w:rStyle w:val="-"/>
            <w:color w:val="auto"/>
            <w:lang w:val="en-US"/>
          </w:rPr>
          <w:t>volganet</w:t>
        </w:r>
        <w:r w:rsidRPr="004F29A8">
          <w:rPr>
            <w:rStyle w:val="-"/>
            <w:color w:val="auto"/>
          </w:rPr>
          <w:t>.</w:t>
        </w:r>
        <w:r w:rsidRPr="004F29A8">
          <w:rPr>
            <w:rStyle w:val="-"/>
            <w:color w:val="auto"/>
            <w:lang w:val="en-US"/>
          </w:rPr>
          <w:t>ru</w:t>
        </w:r>
      </w:hyperlink>
      <w:r>
        <w:t>.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 xml:space="preserve">1.3.2. </w:t>
      </w:r>
      <w:r>
        <w:rPr>
          <w:iCs/>
        </w:rPr>
        <w:t>Отдел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 </w:t>
      </w:r>
      <w:r>
        <w:t>осуществляет прием заявителей в соответствии со следующим графиком: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понедельник, вторник с 08.00 до 17.00; 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обеденный перерыв – с 12.00 до 13.00; 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>суббота, воскресенье – выходной.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1.3.3. Информирование  получателей  государственной услуги осуществляется путем: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устного консультирования;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письменных разъяснений;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средств телефонной связи по номерам: (84454) 55709; 53058;   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средств почтовой связи;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размещения информационных материалов на сайте</w:t>
      </w:r>
      <w:r>
        <w:rPr>
          <w:iCs/>
        </w:rPr>
        <w:t xml:space="preserve"> администрации Жирновского муниципального района Волгоградской области </w:t>
      </w:r>
      <w:r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8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9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t xml:space="preserve"> официального портала Губернатора и Администрации Волгоградской области (раздел «Государственные услуги») (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 xml:space="preserve">). 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В информационно - телекоммуникационной сети Интернет размещаются следующие информационные материалы: 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B4A99" w:rsidRDefault="00AB4A99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4) 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 Волгоградской области в ходе предоставления государственной услуги.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На стенде </w:t>
      </w:r>
      <w:r>
        <w:rPr>
          <w:bCs/>
        </w:rPr>
        <w:t>о</w:t>
      </w:r>
      <w:r>
        <w:t>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t>государственной</w:t>
      </w:r>
      <w:r>
        <w:rPr>
          <w:bCs/>
        </w:rPr>
        <w:t xml:space="preserve"> услуги;</w:t>
      </w:r>
    </w:p>
    <w:p w:rsidR="00AB4A99" w:rsidRDefault="00AB4A99">
      <w:pPr>
        <w:tabs>
          <w:tab w:val="left" w:pos="540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3) перечень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4)образцы оформления документов, необходимых для предоставления </w:t>
      </w:r>
      <w:r>
        <w:t>государственной</w:t>
      </w:r>
      <w:r>
        <w:rPr>
          <w:bCs/>
        </w:rPr>
        <w:t xml:space="preserve"> услуги, и требования к ним;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5) порядок информирования о ходе предоставления </w:t>
      </w:r>
      <w:r>
        <w:t>государственной</w:t>
      </w:r>
      <w:r>
        <w:rPr>
          <w:bCs/>
        </w:rPr>
        <w:t xml:space="preserve"> услуги;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6) порядок обжалования действия (бездействия) и решений, осуществляемых и принимаемых специалистами </w:t>
      </w:r>
      <w:bookmarkStart w:id="1" w:name="__DdeLink__858_1355808324"/>
      <w:r>
        <w:t xml:space="preserve">отдела опеки и попечительства администрации Жирновского муниципального района Волгоградской области </w:t>
      </w:r>
      <w:bookmarkEnd w:id="1"/>
      <w:r>
        <w:t>в ходе предоставления государственной услуги.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rPr>
          <w:bCs/>
        </w:rPr>
        <w:t>1.3.6. Информация о месте нахождения и графике работы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>, о порядке предоставления государственной услуги размещается на официальном сайте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/) (далее - Региональный портал государственных услуг, на информационных стендах непосредственно в помещении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о</w:t>
      </w:r>
      <w:r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 w:rsidR="00AB4A99" w:rsidRDefault="00AB4A99">
      <w:pPr>
        <w:tabs>
          <w:tab w:val="left" w:pos="540"/>
        </w:tabs>
        <w:jc w:val="both"/>
        <w:rPr>
          <w:bCs/>
        </w:rPr>
      </w:pPr>
    </w:p>
    <w:p w:rsidR="00AB4A99" w:rsidRDefault="00AB4A99">
      <w:pPr>
        <w:ind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 w:rsidR="00AB4A99" w:rsidRDefault="00AB4A99">
      <w:pPr>
        <w:ind w:firstLine="540"/>
        <w:jc w:val="both"/>
        <w:outlineLvl w:val="1"/>
        <w:rPr>
          <w:bCs/>
        </w:rPr>
      </w:pP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услуги.</w:t>
      </w: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bCs/>
        </w:rPr>
        <w:t>Выдача разрешения на совершение сделок с имуществом несовершеннолетних подопечных.</w:t>
      </w:r>
    </w:p>
    <w:p w:rsidR="00AB4A99" w:rsidRDefault="00AB4A99">
      <w:pPr>
        <w:tabs>
          <w:tab w:val="left" w:pos="540"/>
        </w:tabs>
        <w:ind w:firstLine="567"/>
        <w:jc w:val="both"/>
        <w:rPr>
          <w:iCs/>
        </w:rPr>
      </w:pPr>
      <w:r>
        <w:rPr>
          <w:iCs/>
        </w:rPr>
        <w:t>2.2 Наименование отдела местного самоуправления, предоставляющего государственную услугу.</w:t>
      </w:r>
    </w:p>
    <w:p w:rsidR="00AB4A99" w:rsidRDefault="00AB4A99">
      <w:pPr>
        <w:tabs>
          <w:tab w:val="left" w:pos="540"/>
        </w:tabs>
        <w:ind w:firstLine="567"/>
        <w:jc w:val="both"/>
        <w:rPr>
          <w:bCs/>
        </w:rPr>
      </w:pPr>
      <w:r>
        <w:rPr>
          <w:iCs/>
        </w:rPr>
        <w:t>2.2.1. Государственную услугу предоставляет: отдел опеки и попечительства  администрации Жирновского муниципального района Волгоградской области</w:t>
      </w:r>
      <w:r>
        <w:rPr>
          <w:bCs/>
        </w:rPr>
        <w:t xml:space="preserve"> </w:t>
      </w:r>
      <w:r>
        <w:rPr>
          <w:iCs/>
        </w:rPr>
        <w:t>(далее – уполномоченный орган)</w:t>
      </w:r>
      <w:r>
        <w:rPr>
          <w:i/>
          <w:iCs/>
        </w:rPr>
        <w:t>.</w:t>
      </w:r>
    </w:p>
    <w:p w:rsidR="00AB4A99" w:rsidRDefault="00AB4A99">
      <w:pPr>
        <w:tabs>
          <w:tab w:val="left" w:pos="540"/>
        </w:tabs>
        <w:ind w:firstLine="567"/>
        <w:jc w:val="both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отделы, отделизации,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>2.3. Результат предоставления государственной услуги.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 xml:space="preserve">Конечным результатом предоставления государственной услуги является: 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принятие решения о выдаче </w:t>
      </w:r>
      <w:r>
        <w:rPr>
          <w:bCs/>
        </w:rPr>
        <w:t xml:space="preserve">опекуну или попечителю разрешения на совершение сделок с имуществом подопечных </w:t>
      </w:r>
      <w:r>
        <w:t xml:space="preserve">с направлением (вручением) заявителю </w:t>
      </w:r>
      <w:r>
        <w:rPr>
          <w:bCs/>
        </w:rPr>
        <w:t xml:space="preserve">решения отдела опеки и попечительства администрации Жирновского муниципального района Волгоградской области ; 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 xml:space="preserve">принятие решения об отказе в выдаче </w:t>
      </w:r>
      <w:r>
        <w:rPr>
          <w:bCs/>
        </w:rPr>
        <w:t xml:space="preserve">опекуну или попечителю разрешения на совершение сделок с имуществом подопечных </w:t>
      </w:r>
      <w:r>
        <w:t xml:space="preserve">с направлением (вручением) заявителю письменного уведомления об отказе с указанием причин отказа. </w:t>
      </w:r>
    </w:p>
    <w:p w:rsidR="00AB4A99" w:rsidRDefault="00AB4A99">
      <w:pPr>
        <w:tabs>
          <w:tab w:val="left" w:pos="540"/>
        </w:tabs>
        <w:ind w:firstLine="567"/>
        <w:jc w:val="both"/>
      </w:pPr>
      <w:r>
        <w:t>2.4. Срок предоставления государственной услуги.</w:t>
      </w:r>
    </w:p>
    <w:p w:rsidR="00AB4A99" w:rsidRDefault="00AB4A99">
      <w:pPr>
        <w:ind w:firstLine="567"/>
        <w:jc w:val="both"/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государственной услуги</w:t>
      </w:r>
      <w:r>
        <w:rPr>
          <w:bCs/>
        </w:rPr>
        <w:t>,</w:t>
      </w:r>
      <w:r>
        <w:rPr>
          <w:bCs/>
          <w:iCs/>
        </w:rPr>
        <w:t xml:space="preserve"> поступившие в уполномоченный орган, рассматриваются в течение 15 дней с момента поступления обращения.</w:t>
      </w:r>
    </w:p>
    <w:p w:rsidR="00AB4A99" w:rsidRDefault="00AB4A99">
      <w:pPr>
        <w:ind w:firstLine="567"/>
        <w:jc w:val="both"/>
      </w:pPr>
      <w:r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 w:rsidR="00AB4A99" w:rsidRDefault="00AB4A99">
      <w:pPr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AB4A99" w:rsidRDefault="00AB4A99">
      <w:pPr>
        <w:ind w:firstLine="567"/>
        <w:jc w:val="both"/>
      </w:pPr>
      <w:r>
        <w:t>Конституцией Российской Федерации («Российская газета», 21.01.2009, № 7);</w:t>
      </w:r>
    </w:p>
    <w:p w:rsidR="00AB4A99" w:rsidRPr="004F29A8" w:rsidRDefault="00AB4A99">
      <w:pPr>
        <w:ind w:firstLine="567"/>
        <w:jc w:val="both"/>
      </w:pPr>
      <w:r w:rsidRPr="004F29A8">
        <w:t xml:space="preserve">Гражданским </w:t>
      </w:r>
      <w:hyperlink r:id="rId10">
        <w:r w:rsidRPr="004F29A8">
          <w:rPr>
            <w:rStyle w:val="-"/>
            <w:color w:val="auto"/>
          </w:rPr>
          <w:t>кодекс</w:t>
        </w:r>
      </w:hyperlink>
      <w:r w:rsidRPr="004F29A8">
        <w:t>ом Российской Федерации (часть первая) («Собрание законодательства РФ», 05.12.1994, № 32, ст. 3301, "Российская газета", № 238-239, 08.12.1994);</w:t>
      </w:r>
    </w:p>
    <w:p w:rsidR="00AB4A99" w:rsidRPr="004F29A8" w:rsidRDefault="00AB4A99">
      <w:pPr>
        <w:ind w:firstLine="567"/>
        <w:jc w:val="both"/>
      </w:pPr>
      <w:r w:rsidRPr="004F29A8">
        <w:rPr>
          <w:iCs/>
        </w:rPr>
        <w:t xml:space="preserve">Семейным </w:t>
      </w:r>
      <w:hyperlink r:id="rId11">
        <w:r w:rsidRPr="004F29A8">
          <w:rPr>
            <w:rStyle w:val="-"/>
            <w:iCs/>
            <w:color w:val="auto"/>
          </w:rPr>
          <w:t>кодекс</w:t>
        </w:r>
      </w:hyperlink>
      <w:r w:rsidRPr="004F29A8">
        <w:rPr>
          <w:iCs/>
        </w:rPr>
        <w:t>ом Российской Федерации («Собрание законодательства РФ», 01.01.1996, № 1, ст.</w:t>
      </w:r>
      <w:r w:rsidRPr="004F29A8">
        <w:t xml:space="preserve"> 16; «Российская газета», № 17, 27.01.1996);</w:t>
      </w:r>
    </w:p>
    <w:p w:rsidR="00AB4A99" w:rsidRPr="004F29A8" w:rsidRDefault="00AB4A99">
      <w:pPr>
        <w:ind w:firstLine="567"/>
        <w:jc w:val="both"/>
      </w:pPr>
      <w:hyperlink r:id="rId12">
        <w:r w:rsidRPr="004F29A8">
          <w:rPr>
            <w:rStyle w:val="-"/>
            <w:iCs/>
            <w:color w:val="auto"/>
          </w:rPr>
          <w:t>Федеральным законом от 27.07.2010 № 210-ФЗ «Об отделизации предоставления государственных и муниципальных услуг</w:t>
        </w:r>
      </w:hyperlink>
      <w:r w:rsidRPr="004F29A8">
        <w:rPr>
          <w:rStyle w:val="-"/>
          <w:iCs/>
          <w:color w:val="auto"/>
        </w:rPr>
        <w:t>»</w:t>
      </w:r>
      <w:r w:rsidRPr="004F29A8">
        <w:rPr>
          <w:iCs/>
        </w:rPr>
        <w:t xml:space="preserve"> («Собрание законодательства РФ», 02.08.2010, № 31, ст. 4179; «Российская газета»,  № 168, 30.07.2010);</w:t>
      </w:r>
    </w:p>
    <w:p w:rsidR="00AB4A99" w:rsidRPr="004F29A8" w:rsidRDefault="00AB4A99">
      <w:pPr>
        <w:ind w:firstLine="567"/>
        <w:jc w:val="both"/>
      </w:pPr>
      <w:hyperlink r:id="rId13">
        <w:r w:rsidRPr="004F29A8">
          <w:rPr>
            <w:rStyle w:val="-"/>
            <w:iCs/>
            <w:color w:val="auto"/>
          </w:rPr>
          <w:t>Федеральным законом от 15.11.1997 № 143-ФЗ  «Об актах гражданского состояния</w:t>
        </w:r>
      </w:hyperlink>
      <w:r w:rsidRPr="004F29A8">
        <w:rPr>
          <w:rStyle w:val="-"/>
          <w:iCs/>
          <w:color w:val="auto"/>
        </w:rPr>
        <w:t>»</w:t>
      </w:r>
      <w:r w:rsidRPr="004F29A8">
        <w:rPr>
          <w:iCs/>
        </w:rPr>
        <w:t xml:space="preserve"> (</w:t>
      </w:r>
      <w:r w:rsidRPr="004F29A8">
        <w:t>"Собрание законодательства РФ", 24.11.1997, № 47, ст. 5340; "Российская газета", № 224, 20.11.1997</w:t>
      </w:r>
      <w:r w:rsidRPr="004F29A8">
        <w:rPr>
          <w:iCs/>
        </w:rPr>
        <w:t>);</w:t>
      </w:r>
    </w:p>
    <w:p w:rsidR="00AB4A99" w:rsidRPr="004F29A8" w:rsidRDefault="00AB4A99">
      <w:pPr>
        <w:ind w:firstLine="567"/>
        <w:jc w:val="both"/>
        <w:outlineLvl w:val="1"/>
      </w:pPr>
      <w:r w:rsidRPr="004F29A8">
        <w:t xml:space="preserve">Федеральным </w:t>
      </w:r>
      <w:hyperlink r:id="rId14">
        <w:r w:rsidRPr="004F29A8">
          <w:rPr>
            <w:rStyle w:val="-"/>
            <w:color w:val="auto"/>
          </w:rPr>
          <w:t>закон</w:t>
        </w:r>
      </w:hyperlink>
      <w:r w:rsidRPr="004F29A8">
        <w:t>ом от 24.04.2008 № 48-ФЗ "Об опеке и попечительстве" ("Собрание законодательства РФ", 28.04.2008, № 17,  ст. 1755; «Российская газета», № 94, 30.04.2008);</w:t>
      </w:r>
    </w:p>
    <w:p w:rsidR="00AB4A99" w:rsidRDefault="00AB4A99">
      <w:pPr>
        <w:widowControl w:val="0"/>
        <w:spacing w:line="240" w:lineRule="exact"/>
        <w:ind w:firstLine="567"/>
        <w:jc w:val="both"/>
        <w:outlineLvl w:val="1"/>
      </w:pPr>
      <w:r w:rsidRPr="004F29A8">
        <w:t xml:space="preserve">Федеральный </w:t>
      </w:r>
      <w:hyperlink r:id="rId15">
        <w:r w:rsidRPr="004F29A8">
          <w:t>закон</w:t>
        </w:r>
      </w:hyperlink>
      <w:r w:rsidRPr="004F29A8">
        <w:t xml:space="preserve"> от 06.04.2011 </w:t>
      </w:r>
      <w:r w:rsidRPr="004F29A8">
        <w:rPr>
          <w:rFonts w:eastAsia="Times New Roman" w:cs="Segoe UI Symbol"/>
        </w:rPr>
        <w:t>№</w:t>
      </w:r>
      <w:r w:rsidRPr="004F29A8">
        <w:t xml:space="preserve"> 63-ФЗ "Об электронной подписи</w:t>
      </w:r>
      <w:r>
        <w:t xml:space="preserve">" ("Российская газета", </w:t>
      </w:r>
      <w:r>
        <w:rPr>
          <w:rFonts w:eastAsia="Times New Roman" w:cs="Segoe UI Symbol"/>
        </w:rPr>
        <w:t>№</w:t>
      </w:r>
      <w:r>
        <w:t xml:space="preserve"> 75, 08.04.2011; "Парламентская газета", </w:t>
      </w:r>
      <w:r>
        <w:rPr>
          <w:rFonts w:eastAsia="Times New Roman" w:cs="Segoe UI Symbol"/>
        </w:rPr>
        <w:t>№</w:t>
      </w:r>
      <w:r>
        <w:t xml:space="preserve"> 17, 08 - 14.04.2011; "Собрание законодательства РФ", 11.04.2011, </w:t>
      </w:r>
      <w:r>
        <w:rPr>
          <w:rFonts w:eastAsia="Times New Roman" w:cs="Segoe UI Symbol"/>
        </w:rPr>
        <w:t>№</w:t>
      </w:r>
      <w:r>
        <w:t xml:space="preserve"> 15 ст. 2036); </w:t>
      </w:r>
    </w:p>
    <w:p w:rsidR="00AB4A99" w:rsidRDefault="00AB4A99">
      <w:pPr>
        <w:ind w:firstLine="567"/>
        <w:jc w:val="both"/>
        <w:outlineLvl w:val="1"/>
      </w:pPr>
      <w:r>
        <w:t>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("Собрание законодательства РФ", 25.05.2009, № 21, ст. 2572;"Российская газета", № 94, 27.05.2009);</w:t>
      </w:r>
    </w:p>
    <w:p w:rsidR="00AB4A99" w:rsidRDefault="00AB4A99">
      <w:pPr>
        <w:ind w:firstLine="540"/>
        <w:jc w:val="both"/>
      </w:pPr>
      <w:r>
        <w:rPr>
          <w:iCs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t>Собрание законодательства Российской Федерации» , 30.05.2011, № 22, ст. 3169</w:t>
      </w:r>
      <w:r>
        <w:rPr>
          <w:iCs/>
        </w:rPr>
        <w:t>);</w:t>
      </w:r>
    </w:p>
    <w:p w:rsidR="00AB4A99" w:rsidRDefault="00AB4A99">
      <w:pPr>
        <w:ind w:firstLine="567"/>
        <w:jc w:val="both"/>
        <w:outlineLvl w:val="1"/>
      </w:pPr>
      <w:r>
        <w:t>Законом Волгоградской области от 15.11.2007 № 1557-ОД "О наделении отделов местного самоуправления отдельными государственными полномочиями Волгоградской области по отделизации и осуществлению деятельности по опеке и попечительству»;</w:t>
      </w:r>
    </w:p>
    <w:p w:rsidR="00AB4A99" w:rsidRDefault="00AB4A99">
      <w:pPr>
        <w:ind w:firstLine="567"/>
        <w:jc w:val="both"/>
        <w:outlineLvl w:val="1"/>
      </w:pPr>
      <w:r>
        <w:t>Законом Волгоградской области от 15.11.2007 № 1558-ОД «Об органах опеки и попечительства» («Волгоградская правда», № 224, 28.11.2007);</w:t>
      </w:r>
    </w:p>
    <w:p w:rsidR="00AB4A99" w:rsidRDefault="00AB4A99">
      <w:pPr>
        <w:ind w:firstLine="567"/>
        <w:jc w:val="both"/>
        <w:outlineLvl w:val="1"/>
      </w:pPr>
      <w:r>
        <w:t>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 («Волгоградская правда», № 142, 03.08.2011);</w:t>
      </w:r>
    </w:p>
    <w:p w:rsidR="00AB4A99" w:rsidRDefault="00AB4A99">
      <w:pPr>
        <w:ind w:firstLine="567"/>
        <w:jc w:val="both"/>
        <w:outlineLvl w:val="1"/>
      </w:pPr>
      <w:bookmarkStart w:id="2" w:name="__DdeLink__814_1471901375"/>
      <w:r>
        <w:t>Уставом Жирновского муниципального района Волгоградской области.</w:t>
      </w:r>
      <w:bookmarkEnd w:id="2"/>
    </w:p>
    <w:p w:rsidR="00AB4A99" w:rsidRDefault="00AB4A99">
      <w:pPr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 w:rsidR="00AB4A99" w:rsidRDefault="00AB4A99">
      <w:pPr>
        <w:ind w:firstLine="567"/>
        <w:jc w:val="both"/>
      </w:pPr>
      <w:r>
        <w:t>2.6.1. Для принятия решения о предоставлении государственной услуги</w:t>
      </w:r>
      <w:r>
        <w:rPr>
          <w:bCs/>
        </w:rPr>
        <w:t xml:space="preserve"> заявители предоставляют в уполномоченный орган следующие документы:</w:t>
      </w:r>
    </w:p>
    <w:p w:rsidR="00AB4A99" w:rsidRDefault="00AB4A99">
      <w:pPr>
        <w:ind w:firstLine="567"/>
        <w:jc w:val="both"/>
      </w:pPr>
      <w:r>
        <w:t xml:space="preserve">1) заявление </w:t>
      </w:r>
      <w:r>
        <w:rPr>
          <w:bCs/>
        </w:rPr>
        <w:t>о выдаче разрешения на совершение сделок с имуществом подопечного;</w:t>
      </w:r>
    </w:p>
    <w:p w:rsidR="00AB4A99" w:rsidRDefault="00AB4A99">
      <w:pPr>
        <w:ind w:firstLine="567"/>
        <w:jc w:val="both"/>
      </w:pPr>
      <w:r>
        <w:rPr>
          <w:bCs/>
        </w:rPr>
        <w:t>Форма заявления установлена в приложении № 1 к</w:t>
      </w:r>
      <w:r>
        <w:t xml:space="preserve"> настоящему административному регламенту.</w:t>
      </w:r>
    </w:p>
    <w:p w:rsidR="00AB4A99" w:rsidRDefault="00AB4A99">
      <w:pPr>
        <w:ind w:firstLine="567"/>
        <w:jc w:val="both"/>
      </w:pPr>
      <w:r>
        <w:t xml:space="preserve">2) </w:t>
      </w:r>
      <w:r>
        <w:rPr>
          <w:bCs/>
        </w:rPr>
        <w:t>копию паспорта заявителя;</w:t>
      </w:r>
    </w:p>
    <w:p w:rsidR="00AB4A99" w:rsidRDefault="00AB4A99">
      <w:pPr>
        <w:ind w:firstLine="567"/>
        <w:jc w:val="both"/>
        <w:rPr>
          <w:bCs/>
        </w:rPr>
      </w:pPr>
      <w:r>
        <w:t xml:space="preserve">3) копию свидетельства о рождении </w:t>
      </w:r>
      <w:r>
        <w:rPr>
          <w:bCs/>
        </w:rPr>
        <w:t xml:space="preserve">несовершеннолетнего подопечного, </w:t>
      </w:r>
      <w:r>
        <w:t>а при достижении 14 лет - копию паспорта;</w:t>
      </w:r>
    </w:p>
    <w:p w:rsidR="00AB4A99" w:rsidRDefault="00AB4A99">
      <w:pPr>
        <w:ind w:firstLine="540"/>
        <w:jc w:val="both"/>
      </w:pPr>
      <w:r>
        <w:rPr>
          <w:bCs/>
        </w:rPr>
        <w:t xml:space="preserve">4) </w:t>
      </w:r>
      <w:r>
        <w:t>свидетельство о регистрации (расторжении) брака (в случае изменения фамилии законных представителей) - оригинал и копия;</w:t>
      </w:r>
    </w:p>
    <w:p w:rsidR="00AB4A99" w:rsidRDefault="00AB4A99">
      <w:pPr>
        <w:ind w:firstLine="540"/>
        <w:jc w:val="both"/>
      </w:pPr>
      <w:r>
        <w:t xml:space="preserve">5) </w:t>
      </w:r>
      <w:r>
        <w:rPr>
          <w:bCs/>
        </w:rPr>
        <w:t xml:space="preserve">справку из образовательной отделизации, в том числе дошкольной, в которой несовершеннолетний подопечный проходит обучение (при наличии данного факта); </w:t>
      </w:r>
    </w:p>
    <w:p w:rsidR="00AB4A99" w:rsidRDefault="00AB4A99">
      <w:pPr>
        <w:ind w:firstLine="540"/>
        <w:jc w:val="both"/>
      </w:pPr>
      <w:r>
        <w:rPr>
          <w:bCs/>
        </w:rPr>
        <w:t xml:space="preserve">6) </w:t>
      </w:r>
      <w:r>
        <w:t xml:space="preserve">копию лицевых счетов, открытых на имя несовершеннолетних, в случае зачисления на них денежных средств от продажи объекта недвижимого имущества. </w:t>
      </w:r>
    </w:p>
    <w:p w:rsidR="00AB4A99" w:rsidRDefault="00AB4A99">
      <w:pPr>
        <w:ind w:firstLine="540"/>
        <w:jc w:val="both"/>
      </w:pPr>
      <w:r>
        <w:t>При необязательном учете мнения второго родителя, в установленном законом случаях, заявитель предоставляет:</w:t>
      </w:r>
    </w:p>
    <w:p w:rsidR="00AB4A99" w:rsidRDefault="00AB4A99">
      <w:pPr>
        <w:ind w:firstLine="540"/>
        <w:jc w:val="both"/>
      </w:pPr>
      <w:r>
        <w:t>1) копию решения суда, подтверждающее уклонение без уважительных причин одного из родителей от содержания и (или) воспитания ребенка;</w:t>
      </w:r>
    </w:p>
    <w:p w:rsidR="00AB4A99" w:rsidRDefault="00AB4A99">
      <w:pPr>
        <w:ind w:firstLine="540"/>
        <w:jc w:val="both"/>
      </w:pPr>
      <w:r>
        <w:t>2) 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 w:rsidR="00AB4A99" w:rsidRDefault="00AB4A99">
      <w:pPr>
        <w:ind w:firstLine="540"/>
        <w:jc w:val="both"/>
      </w:pPr>
      <w:r>
        <w:t>3) копию решения суда о признании  одного из родителей недееспособным;</w:t>
      </w:r>
    </w:p>
    <w:p w:rsidR="00AB4A99" w:rsidRDefault="00AB4A99">
      <w:pPr>
        <w:ind w:firstLine="540"/>
        <w:jc w:val="both"/>
      </w:pPr>
      <w:r>
        <w:t>4) копию свидетельства о смерти отца (матери) несовершеннолетнего подопечного;</w:t>
      </w:r>
    </w:p>
    <w:p w:rsidR="00AB4A99" w:rsidRDefault="00AB4A99">
      <w:pPr>
        <w:ind w:firstLine="540"/>
        <w:jc w:val="both"/>
      </w:pPr>
      <w:r>
        <w:t xml:space="preserve">5) </w:t>
      </w:r>
      <w:r>
        <w:rPr>
          <w:iCs/>
        </w:rPr>
        <w:t>справку подтверждающую, что сведения об отце ребенка указаны на основании заявления матери ребенка.</w:t>
      </w:r>
    </w:p>
    <w:p w:rsidR="00AB4A99" w:rsidRDefault="00AB4A99">
      <w:pPr>
        <w:ind w:firstLine="567"/>
        <w:jc w:val="both"/>
      </w:pPr>
      <w: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</w:t>
      </w:r>
      <w:r>
        <w:rPr>
          <w:bCs/>
        </w:rPr>
        <w:t>:</w:t>
      </w:r>
    </w:p>
    <w:p w:rsidR="00AB4A99" w:rsidRDefault="00AB4A99">
      <w:pPr>
        <w:ind w:firstLine="540"/>
        <w:jc w:val="both"/>
        <w:rPr>
          <w:bCs/>
        </w:rPr>
      </w:pPr>
      <w:r>
        <w:rPr>
          <w:bCs/>
        </w:rPr>
        <w:t>справка о составе семьи с места жительства подопечного;</w:t>
      </w:r>
    </w:p>
    <w:p w:rsidR="00AB4A99" w:rsidRDefault="00AB4A99">
      <w:pPr>
        <w:ind w:firstLine="567"/>
        <w:jc w:val="both"/>
        <w:rPr>
          <w:bCs/>
        </w:rPr>
      </w:pPr>
      <w:r>
        <w:rPr>
          <w:bCs/>
        </w:rPr>
        <w:t>документы (постановление, распоряжение, приказ, договор) о назначении опекуном или попечителем;</w:t>
      </w:r>
    </w:p>
    <w:p w:rsidR="00AB4A99" w:rsidRDefault="00AB4A99">
      <w:pPr>
        <w:ind w:firstLine="567"/>
        <w:jc w:val="both"/>
        <w:rPr>
          <w:bCs/>
        </w:rPr>
      </w:pPr>
      <w:r>
        <w:rPr>
          <w:bCs/>
        </w:rPr>
        <w:t xml:space="preserve">копии право устанавливающих документов на имущество, собственником которого является подопечный, в отношении которого совершается сделка, </w:t>
      </w:r>
    </w:p>
    <w:p w:rsidR="00AB4A99" w:rsidRDefault="00AB4A99">
      <w:pPr>
        <w:ind w:firstLine="567"/>
        <w:jc w:val="both"/>
        <w:rPr>
          <w:bCs/>
          <w:iCs/>
        </w:rPr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AB4A99" w:rsidRDefault="00AB4A99">
      <w:pPr>
        <w:tabs>
          <w:tab w:val="left" w:pos="540"/>
        </w:tabs>
        <w:ind w:firstLine="540"/>
        <w:jc w:val="both"/>
      </w:pPr>
      <w:r>
        <w:t xml:space="preserve"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16">
        <w:r>
          <w:rPr>
            <w:rStyle w:val="-"/>
            <w:color w:val="000000"/>
            <w:lang w:val="en-US"/>
          </w:rPr>
          <w:t>www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gosuslugi</w:t>
        </w:r>
        <w:r>
          <w:rPr>
            <w:rStyle w:val="-"/>
            <w:color w:val="000000"/>
          </w:rPr>
          <w:t>.</w:t>
        </w:r>
        <w:r>
          <w:rPr>
            <w:rStyle w:val="-"/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t xml:space="preserve"> официального портала Губернатора и Администрации Волгоградской области (раздел «Государственные услуги») (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 xml:space="preserve">), официального сайта уполномоченного органа </w:t>
      </w:r>
      <w:r>
        <w:rPr>
          <w:color w:val="000000"/>
        </w:rPr>
        <w:t>(</w:t>
      </w:r>
      <w:hyperlink r:id="rId17">
        <w:r>
          <w:rPr>
            <w:rStyle w:val="-"/>
            <w:color w:val="000000"/>
          </w:rPr>
          <w:t>www.admzhirn.ru</w:t>
        </w:r>
      </w:hyperlink>
      <w:r>
        <w:rPr>
          <w:color w:val="000000"/>
        </w:rPr>
        <w:t>).</w:t>
      </w:r>
    </w:p>
    <w:p w:rsidR="00AB4A99" w:rsidRDefault="00AB4A99">
      <w:pPr>
        <w:ind w:firstLine="567"/>
        <w:jc w:val="both"/>
      </w:pPr>
      <w:r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личность.</w:t>
      </w:r>
    </w:p>
    <w:p w:rsidR="00AB4A99" w:rsidRDefault="00AB4A99">
      <w:pPr>
        <w:ind w:firstLine="567"/>
        <w:jc w:val="both"/>
      </w:pPr>
      <w:r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 w:rsidR="00AB4A99" w:rsidRDefault="00AB4A99">
      <w:pPr>
        <w:ind w:firstLine="567"/>
        <w:jc w:val="both"/>
      </w:pPr>
      <w:r>
        <w:t xml:space="preserve">При подаче заявления в форме электронного документа посредством </w:t>
      </w:r>
      <w:r>
        <w:rPr>
          <w:bCs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>
        <w:t>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AB4A99" w:rsidRDefault="00AB4A99">
      <w:pPr>
        <w:ind w:firstLine="567"/>
        <w:jc w:val="both"/>
      </w:pPr>
      <w:r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8">
        <w:r>
          <w:rPr>
            <w:rStyle w:val="-"/>
            <w:bCs/>
            <w:iCs/>
            <w:color w:val="000000"/>
          </w:rPr>
          <w:t>Федерального закона от 27.07.2010 № 210-ФЗ «Об отделизации предоставления государственных и муниципальных услуг</w:t>
        </w:r>
      </w:hyperlink>
      <w:r>
        <w:rPr>
          <w:rStyle w:val="-"/>
          <w:bCs/>
          <w:iCs/>
          <w:color w:val="000000"/>
        </w:rPr>
        <w:t>»</w:t>
      </w:r>
      <w:r>
        <w:rPr>
          <w:color w:val="000000"/>
        </w:rPr>
        <w:t>,</w:t>
      </w:r>
      <w:r>
        <w:t xml:space="preserve"> необходимых для предоставления государственной услуги.</w:t>
      </w:r>
    </w:p>
    <w:p w:rsidR="00AB4A99" w:rsidRDefault="00AB4A99">
      <w:pPr>
        <w:ind w:firstLine="567"/>
        <w:jc w:val="both"/>
      </w:pPr>
      <w:r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</w:t>
      </w:r>
      <w:r>
        <w:rPr>
          <w:bCs/>
        </w:rPr>
        <w:t>сайте уполномоченного органа,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области, на официальном сайте уполномоченного органа.</w:t>
      </w:r>
    </w:p>
    <w:p w:rsidR="00AB4A99" w:rsidRDefault="00AB4A99">
      <w:pPr>
        <w:ind w:firstLine="567"/>
        <w:jc w:val="both"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предварительного</w:t>
      </w:r>
      <w:r>
        <w:t xml:space="preserve"> разрешения </w:t>
      </w:r>
      <w:r>
        <w:rPr>
          <w:bCs/>
        </w:rPr>
        <w:t>на совершение сделок  с имуществом несовершеннолетних подопечных</w:t>
      </w:r>
      <w:r>
        <w:t>.</w:t>
      </w:r>
    </w:p>
    <w:p w:rsidR="00AB4A99" w:rsidRDefault="00AB4A99">
      <w:pPr>
        <w:ind w:firstLine="567"/>
        <w:jc w:val="both"/>
      </w:pPr>
      <w:r>
        <w:t>2.6.4. Уполномоченный орган не вправе требовать от заявителя представления документов, не предусмотренных пунктом 2.6.1 настоящего  Административного регламента.</w:t>
      </w:r>
    </w:p>
    <w:p w:rsidR="00AB4A99" w:rsidRDefault="00AB4A99">
      <w:pPr>
        <w:ind w:firstLine="567"/>
        <w:jc w:val="both"/>
      </w:pPr>
      <w: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отделов, предоставляющих государственную услугу, иных государственных отделов, отделов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отделов, если заявитель не представил их по своей инициативе. </w:t>
      </w:r>
    </w:p>
    <w:p w:rsidR="00AB4A99" w:rsidRDefault="00AB4A99">
      <w:pPr>
        <w:ind w:firstLine="567"/>
        <w:jc w:val="both"/>
      </w:pPr>
      <w:r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AB4A99" w:rsidRDefault="00AB4A99">
      <w:pPr>
        <w:ind w:firstLine="567"/>
        <w:jc w:val="both"/>
      </w:pPr>
      <w:r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B4A99" w:rsidRDefault="00AB4A99">
      <w:pPr>
        <w:ind w:firstLine="567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B4A99" w:rsidRDefault="00AB4A99">
      <w:pPr>
        <w:ind w:firstLine="567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AB4A99" w:rsidRDefault="00AB4A99">
      <w:pPr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B4A99" w:rsidRDefault="00AB4A99">
      <w:pPr>
        <w:ind w:firstLine="567"/>
        <w:jc w:val="both"/>
      </w:pPr>
      <w:r>
        <w:t xml:space="preserve"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bCs/>
        </w:rPr>
        <w:t>о</w:t>
      </w:r>
      <w:r>
        <w:t>тдела опеки и попечительства администрации Жирновского муниципального района Волгоградской области,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 w:rsidR="00AB4A99" w:rsidRDefault="00AB4A99">
      <w:pPr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AB4A99" w:rsidRDefault="00AB4A99">
      <w:pPr>
        <w:ind w:firstLine="567"/>
        <w:jc w:val="both"/>
      </w:pPr>
      <w:r>
        <w:t>В приеме документов, необходимых для предоставления государственной услуги, отказывается, если:</w:t>
      </w:r>
    </w:p>
    <w:p w:rsidR="00AB4A99" w:rsidRDefault="00AB4A99">
      <w:pPr>
        <w:ind w:firstLine="540"/>
        <w:jc w:val="both"/>
        <w:outlineLvl w:val="1"/>
      </w:pPr>
      <w:r>
        <w:rPr>
          <w:bCs/>
        </w:rPr>
        <w:t xml:space="preserve">1) </w:t>
      </w:r>
      <w:r>
        <w:t>заявление не содержит подписи и указания фамилии, имени, отчества заявителя и его почтового адреса для ответа;</w:t>
      </w:r>
    </w:p>
    <w:p w:rsidR="00AB4A99" w:rsidRDefault="00AB4A99">
      <w:pPr>
        <w:ind w:firstLine="540"/>
        <w:jc w:val="both"/>
        <w:outlineLvl w:val="1"/>
      </w:pPr>
      <w:r>
        <w:t>2) заявление не поддается прочтению, содержит нецензурные или оскорбительные выражения;</w:t>
      </w:r>
    </w:p>
    <w:p w:rsidR="00AB4A99" w:rsidRPr="004F29A8" w:rsidRDefault="00AB4A99">
      <w:pPr>
        <w:ind w:firstLine="540"/>
        <w:jc w:val="both"/>
        <w:outlineLvl w:val="1"/>
      </w:pPr>
      <w:r w:rsidRPr="004F29A8">
        <w:t xml:space="preserve">3) отсутствие одного из документов, указанных в </w:t>
      </w:r>
      <w:hyperlink r:id="rId19">
        <w:r w:rsidRPr="004F29A8">
          <w:rPr>
            <w:rStyle w:val="-"/>
            <w:color w:val="auto"/>
          </w:rPr>
          <w:t>пункте 2.</w:t>
        </w:r>
      </w:hyperlink>
      <w:r w:rsidRPr="004F29A8">
        <w:t>6.1 настоящего Административного регламента, предоставление которого является обязательным;</w:t>
      </w:r>
    </w:p>
    <w:p w:rsidR="00AB4A99" w:rsidRPr="004F29A8" w:rsidRDefault="00AB4A99">
      <w:pPr>
        <w:ind w:firstLine="540"/>
        <w:jc w:val="both"/>
        <w:outlineLvl w:val="1"/>
      </w:pPr>
      <w:r w:rsidRPr="004F29A8">
        <w:t xml:space="preserve">4) несоответствие документов, указанных в </w:t>
      </w:r>
      <w:hyperlink r:id="rId20">
        <w:r w:rsidRPr="004F29A8">
          <w:rPr>
            <w:rStyle w:val="-"/>
            <w:color w:val="auto"/>
          </w:rPr>
          <w:t>пункте 2.</w:t>
        </w:r>
      </w:hyperlink>
      <w:r w:rsidRPr="004F29A8"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отделами и организациями, участвующими в процессе оказания государственных услуг;</w:t>
      </w:r>
    </w:p>
    <w:p w:rsidR="00AB4A99" w:rsidRPr="004F29A8" w:rsidRDefault="00AB4A99">
      <w:pPr>
        <w:ind w:firstLine="540"/>
        <w:jc w:val="both"/>
        <w:outlineLvl w:val="1"/>
      </w:pPr>
      <w:r w:rsidRPr="004F29A8"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AB4A99" w:rsidRPr="004F29A8" w:rsidRDefault="00AB4A99">
      <w:pPr>
        <w:ind w:firstLine="540"/>
        <w:jc w:val="both"/>
      </w:pPr>
      <w:r w:rsidRPr="004F29A8">
        <w:t xml:space="preserve">6) </w:t>
      </w:r>
      <w:r w:rsidRPr="004F29A8">
        <w:rPr>
          <w:bCs/>
        </w:rPr>
        <w:t>документы исполнены карандашом;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7)документы имеют серьезные повреждения, наличие которых не позволяет однозначно истолковать их содержание;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8) истек срок действия представленного (-ных) документа(-ов);</w:t>
      </w:r>
    </w:p>
    <w:p w:rsidR="00AB4A99" w:rsidRPr="004F29A8" w:rsidRDefault="00AB4A99">
      <w:pPr>
        <w:widowControl w:val="0"/>
        <w:spacing w:line="240" w:lineRule="exact"/>
        <w:ind w:firstLine="540"/>
        <w:jc w:val="both"/>
      </w:pPr>
      <w:r w:rsidRPr="004F29A8"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1">
        <w:r w:rsidRPr="004F29A8">
          <w:rPr>
            <w:bCs/>
          </w:rPr>
          <w:t>статьей 11</w:t>
        </w:r>
      </w:hyperlink>
      <w:r w:rsidRPr="004F29A8">
        <w:rPr>
          <w:bCs/>
        </w:rPr>
        <w:t xml:space="preserve"> Федерального закона от 06.04.2011 </w:t>
      </w:r>
      <w:r w:rsidRPr="004F29A8">
        <w:rPr>
          <w:rFonts w:eastAsia="Times New Roman" w:cs="Segoe UI Symbol"/>
          <w:bCs/>
        </w:rPr>
        <w:t>№</w:t>
      </w:r>
      <w:r w:rsidRPr="004F29A8">
        <w:rPr>
          <w:bCs/>
        </w:rPr>
        <w:t xml:space="preserve"> 63-ФЗ "Об электронной подписи" условий признания ее действительности.</w:t>
      </w:r>
    </w:p>
    <w:p w:rsidR="00AB4A99" w:rsidRPr="004F29A8" w:rsidRDefault="00AB4A99">
      <w:pPr>
        <w:ind w:firstLine="567"/>
        <w:jc w:val="both"/>
      </w:pPr>
      <w:r w:rsidRPr="004F29A8">
        <w:t xml:space="preserve">После устранения оснований для отказа </w:t>
      </w:r>
      <w:r w:rsidRPr="004F29A8">
        <w:rPr>
          <w:bCs/>
        </w:rPr>
        <w:t>в приеме документов, необходимых для  предоставления государственной услуги</w:t>
      </w:r>
      <w:r w:rsidRPr="004F29A8">
        <w:t xml:space="preserve">, заявитель вправе повторно обратиться за получением государственной услуги. </w:t>
      </w:r>
    </w:p>
    <w:p w:rsidR="00AB4A99" w:rsidRPr="004F29A8" w:rsidRDefault="00AB4A99">
      <w:pPr>
        <w:ind w:firstLine="567"/>
        <w:jc w:val="both"/>
        <w:rPr>
          <w:bCs/>
        </w:rPr>
      </w:pPr>
      <w:r w:rsidRPr="004F29A8"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 w:rsidR="00AB4A99" w:rsidRPr="004F29A8" w:rsidRDefault="00AB4A99">
      <w:pPr>
        <w:ind w:firstLine="567"/>
        <w:jc w:val="both"/>
      </w:pPr>
      <w:r w:rsidRPr="004F29A8">
        <w:t>2.8.1. Основания для приостановления предоставления государственной услуги отсутствуют.</w:t>
      </w:r>
    </w:p>
    <w:p w:rsidR="00AB4A99" w:rsidRPr="004F29A8" w:rsidRDefault="00AB4A99">
      <w:pPr>
        <w:ind w:firstLine="567"/>
        <w:jc w:val="both"/>
      </w:pPr>
      <w:r w:rsidRPr="004F29A8">
        <w:t>2.8.2. Заявителю должно быть отказано в предоставлении государственной услуги в следующих случаях:</w:t>
      </w:r>
    </w:p>
    <w:p w:rsidR="00AB4A99" w:rsidRPr="004F29A8" w:rsidRDefault="00AB4A99">
      <w:pPr>
        <w:ind w:firstLine="567"/>
        <w:jc w:val="both"/>
      </w:pPr>
      <w:r w:rsidRPr="004F29A8"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AB4A99" w:rsidRPr="004F29A8" w:rsidRDefault="00AB4A99">
      <w:pPr>
        <w:ind w:firstLine="567"/>
        <w:jc w:val="both"/>
      </w:pPr>
      <w:r w:rsidRPr="004F29A8">
        <w:t xml:space="preserve">2) несоответствие заявителя категории лиц, указанных в пункте </w:t>
      </w:r>
      <w:hyperlink w:anchor="Par48">
        <w:r w:rsidRPr="004F29A8">
          <w:rPr>
            <w:rStyle w:val="-"/>
            <w:color w:val="auto"/>
          </w:rPr>
          <w:t>1.2</w:t>
        </w:r>
      </w:hyperlink>
      <w:r w:rsidRPr="004F29A8">
        <w:t xml:space="preserve"> настоящего Административного регламента;</w:t>
      </w:r>
    </w:p>
    <w:p w:rsidR="00AB4A99" w:rsidRPr="004F29A8" w:rsidRDefault="00AB4A99">
      <w:pPr>
        <w:ind w:firstLine="567"/>
        <w:jc w:val="both"/>
        <w:rPr>
          <w:bCs/>
        </w:rPr>
      </w:pPr>
      <w:r w:rsidRPr="004F29A8">
        <w:rPr>
          <w:bCs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 w:rsidR="00AB4A99" w:rsidRPr="004F29A8" w:rsidRDefault="00AB4A99">
      <w:pPr>
        <w:ind w:firstLine="567"/>
        <w:jc w:val="both"/>
        <w:rPr>
          <w:bCs/>
        </w:rPr>
      </w:pPr>
      <w:r w:rsidRPr="004F29A8">
        <w:rPr>
          <w:bCs/>
        </w:rPr>
        <w:t>4) несоответствие жилищных условий приобретаемого жилого помещения санитарно - 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 пригодными для проживания, аварийными и подлежащими сносу или реконструкции;</w:t>
      </w:r>
    </w:p>
    <w:p w:rsidR="00AB4A99" w:rsidRPr="004F29A8" w:rsidRDefault="00AB4A99">
      <w:pPr>
        <w:ind w:firstLine="567"/>
        <w:jc w:val="both"/>
      </w:pPr>
      <w:r w:rsidRPr="004F29A8">
        <w:t xml:space="preserve">5) непредставления </w:t>
      </w:r>
      <w:r w:rsidRPr="004F29A8">
        <w:rPr>
          <w:bCs/>
        </w:rPr>
        <w:t xml:space="preserve">в уполномоченный орган оригиналов документов на момент </w:t>
      </w:r>
      <w:r w:rsidRPr="004F29A8">
        <w:t xml:space="preserve">вынесения решения о предоставлении результата государственной услуги, в случае направления заявления и </w:t>
      </w:r>
      <w:r w:rsidRPr="004F29A8">
        <w:rPr>
          <w:bCs/>
        </w:rPr>
        <w:t xml:space="preserve">документов, предусмотренных пунктом 2.6.1 настоящего Административного регламента, посредством </w:t>
      </w:r>
      <w:r w:rsidRPr="004F29A8">
        <w:t>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области, официального сайта уполномоченного органа</w:t>
      </w:r>
      <w:r w:rsidRPr="004F29A8">
        <w:rPr>
          <w:bCs/>
        </w:rPr>
        <w:t>.</w:t>
      </w:r>
    </w:p>
    <w:p w:rsidR="00AB4A99" w:rsidRPr="004F29A8" w:rsidRDefault="00AB4A99">
      <w:pPr>
        <w:ind w:firstLine="567"/>
        <w:jc w:val="both"/>
      </w:pPr>
      <w:r w:rsidRPr="004F29A8">
        <w:rPr>
          <w:bCs/>
        </w:rPr>
        <w:t xml:space="preserve">В случае принятия отдела опеки и попечительства администрации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уведомление. </w:t>
      </w:r>
    </w:p>
    <w:p w:rsidR="00AB4A99" w:rsidRPr="004F29A8" w:rsidRDefault="00AB4A99">
      <w:pPr>
        <w:ind w:firstLine="540"/>
        <w:jc w:val="both"/>
        <w:outlineLvl w:val="1"/>
        <w:rPr>
          <w:iCs/>
        </w:rPr>
      </w:pPr>
      <w:r w:rsidRPr="004F29A8">
        <w:rPr>
          <w:iCs/>
        </w:rPr>
        <w:t>2.9. Перечень услуг, необходимых и обязательных для предоставления государственной услуги.</w:t>
      </w:r>
    </w:p>
    <w:p w:rsidR="00AB4A99" w:rsidRPr="004F29A8" w:rsidRDefault="00AB4A99">
      <w:pPr>
        <w:ind w:firstLine="540"/>
        <w:jc w:val="both"/>
      </w:pPr>
      <w:r w:rsidRPr="004F29A8">
        <w:t>Услуги, необходимые и обязательные для предоставления государственной услуги отсутствуют.</w:t>
      </w:r>
    </w:p>
    <w:p w:rsidR="00AB4A99" w:rsidRPr="004F29A8" w:rsidRDefault="00AB4A99">
      <w:pPr>
        <w:ind w:firstLine="567"/>
        <w:jc w:val="both"/>
      </w:pPr>
      <w:r w:rsidRPr="004F29A8">
        <w:rPr>
          <w:bCs/>
        </w:rPr>
        <w:t>2.10. Взимание платы за предоставление государственной услуги.</w:t>
      </w:r>
    </w:p>
    <w:p w:rsidR="00AB4A99" w:rsidRPr="004F29A8" w:rsidRDefault="00AB4A99">
      <w:pPr>
        <w:ind w:firstLine="567"/>
        <w:jc w:val="both"/>
        <w:rPr>
          <w:bCs/>
        </w:rPr>
      </w:pPr>
      <w:r w:rsidRPr="004F29A8">
        <w:rPr>
          <w:bCs/>
        </w:rPr>
        <w:t xml:space="preserve">Государственная услуга предоставляется бесплатно. 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 w:rsidR="00AB4A99" w:rsidRPr="004F29A8" w:rsidRDefault="00AB4A99">
      <w:pPr>
        <w:ind w:firstLine="540"/>
        <w:jc w:val="both"/>
        <w:outlineLvl w:val="1"/>
      </w:pPr>
      <w:r w:rsidRPr="004F29A8"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Срок регистрации заявления осуществляется в день обращения заявителя.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 xml:space="preserve">Днем обращения за выдачей предварительного разрешения на совершение сделок с имуществом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Дата приема заявления фиксируется в специальном журнале регистрации заявлений.</w:t>
      </w:r>
    </w:p>
    <w:p w:rsidR="00AB4A99" w:rsidRPr="004F29A8" w:rsidRDefault="00AB4A99">
      <w:pPr>
        <w:ind w:firstLine="540"/>
        <w:jc w:val="both"/>
        <w:outlineLvl w:val="1"/>
        <w:rPr>
          <w:bCs/>
          <w:iCs/>
        </w:rPr>
      </w:pPr>
      <w:r w:rsidRPr="004F29A8"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AB4A99" w:rsidRPr="004F29A8" w:rsidRDefault="00AB4A99">
      <w:pPr>
        <w:ind w:firstLine="567"/>
        <w:jc w:val="both"/>
      </w:pPr>
      <w:r w:rsidRPr="004F29A8"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 w:rsidRPr="004F29A8"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 w:rsidRPr="004F29A8">
        <w:rPr>
          <w:bCs/>
        </w:rPr>
        <w:t xml:space="preserve">, гражданин предоставляет специалисту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 w:rsidRPr="004F29A8">
        <w:t xml:space="preserve">вынесения решения о предоставлении результата государственной услуги является основанием для отказа в выдаче </w:t>
      </w:r>
      <w:r w:rsidRPr="004F29A8">
        <w:rPr>
          <w:bCs/>
        </w:rPr>
        <w:t>предварительного разрешения на совершение сделок  с имуществом подопечных</w:t>
      </w:r>
      <w:r w:rsidRPr="004F29A8">
        <w:t>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AB4A99" w:rsidRPr="004F29A8" w:rsidRDefault="00AB4A99">
      <w:pPr>
        <w:ind w:firstLine="540"/>
        <w:jc w:val="both"/>
        <w:outlineLvl w:val="1"/>
      </w:pPr>
      <w:r w:rsidRPr="004F29A8">
        <w:rPr>
          <w:bCs/>
        </w:rPr>
        <w:t>2.13.1. Требования к помещениям, в которых предоставляется государственная услуга.</w:t>
      </w:r>
    </w:p>
    <w:p w:rsidR="00AB4A99" w:rsidRPr="004F29A8" w:rsidRDefault="00AB4A99">
      <w:pPr>
        <w:ind w:firstLine="540"/>
        <w:jc w:val="both"/>
        <w:outlineLvl w:val="1"/>
      </w:pPr>
      <w:r w:rsidRPr="004F29A8"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22">
        <w:r w:rsidRPr="004F29A8">
          <w:rPr>
            <w:rStyle w:val="-"/>
            <w:bCs/>
            <w:color w:val="auto"/>
          </w:rPr>
          <w:t>правилам</w:t>
        </w:r>
      </w:hyperlink>
      <w:r w:rsidRPr="004F29A8">
        <w:rPr>
          <w:bCs/>
        </w:rPr>
        <w:t xml:space="preserve"> и нормативам "Гигиенические требования к персональным электронно - вычислительным машинам и отделизации работы. СанПиН 2.2.2/2.4.1340-03" и быть оборудованы средствами пожаротушения.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Вход и выход из помещений оборудуются соответствующими указателями.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2.13.2. Требования к местам ожидания</w:t>
      </w:r>
      <w:r>
        <w:rPr>
          <w:bCs/>
        </w:rPr>
        <w:t>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Места ожидания должны быть оборудованы стульями или скамьями.</w:t>
      </w:r>
    </w:p>
    <w:p w:rsidR="00AB4A99" w:rsidRPr="004F29A8" w:rsidRDefault="00AB4A99">
      <w:pPr>
        <w:ind w:firstLine="540"/>
        <w:jc w:val="both"/>
        <w:outlineLvl w:val="1"/>
      </w:pPr>
      <w:r w:rsidRPr="004F29A8">
        <w:rPr>
          <w:bCs/>
        </w:rPr>
        <w:t>2.13.3. Требования к местам приема заявителей.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Прием заявителей осуществляется в специально выделенных для этих целей помещениях.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При отделизации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B4A99" w:rsidRPr="004F29A8" w:rsidRDefault="00AB4A99">
      <w:pPr>
        <w:ind w:firstLine="540"/>
        <w:jc w:val="both"/>
        <w:outlineLvl w:val="1"/>
      </w:pPr>
      <w:r w:rsidRPr="004F29A8">
        <w:rPr>
          <w:bCs/>
        </w:rPr>
        <w:t>2.13.4. Требования к информационному стенду.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2) текст настоящего Административного регламента;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3) информация о порядке исполнения государственной услуги;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4) перечень документов, предоставляемых для получения государственной услуги;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5) формы и образцы документов для заполнения.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  <w:r w:rsidRPr="004F29A8"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B4A99" w:rsidRPr="004F29A8" w:rsidRDefault="00AB4A99">
      <w:pPr>
        <w:ind w:firstLine="540"/>
        <w:jc w:val="both"/>
      </w:pPr>
      <w:r w:rsidRPr="004F29A8"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 w:rsidRPr="004F29A8">
        <w:rPr>
          <w:bCs/>
        </w:rPr>
        <w:t xml:space="preserve"> федеральной государственной информационной системе «Единый портал государственных и муниципальных услуг (функций)» (</w:t>
      </w:r>
      <w:hyperlink r:id="rId23">
        <w:r w:rsidRPr="004F29A8">
          <w:rPr>
            <w:rStyle w:val="-"/>
            <w:bCs/>
            <w:color w:val="auto"/>
            <w:lang w:val="en-US"/>
          </w:rPr>
          <w:t>www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gosuslugi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ru</w:t>
        </w:r>
      </w:hyperlink>
      <w:r w:rsidRPr="004F29A8">
        <w:rPr>
          <w:bCs/>
        </w:rPr>
        <w:t>), на официальном портале Губернатора и Администрации Волгоградской области в разделе «Государственные услуги» (</w:t>
      </w:r>
      <w:r w:rsidRPr="004F29A8">
        <w:rPr>
          <w:bCs/>
          <w:lang w:val="en-US"/>
        </w:rPr>
        <w:t>www</w:t>
      </w:r>
      <w:r w:rsidRPr="004F29A8">
        <w:rPr>
          <w:bCs/>
        </w:rPr>
        <w:t>.</w:t>
      </w:r>
      <w:r w:rsidRPr="004F29A8">
        <w:rPr>
          <w:bCs/>
          <w:lang w:val="en-US"/>
        </w:rPr>
        <w:t>volganet</w:t>
      </w:r>
      <w:r w:rsidRPr="004F29A8">
        <w:rPr>
          <w:bCs/>
        </w:rPr>
        <w:t>.</w:t>
      </w:r>
      <w:r w:rsidRPr="004F29A8">
        <w:rPr>
          <w:bCs/>
          <w:lang w:val="en-US"/>
        </w:rPr>
        <w:t>ru</w:t>
      </w:r>
      <w:r w:rsidRPr="004F29A8">
        <w:rPr>
          <w:bCs/>
        </w:rPr>
        <w:t>)</w:t>
      </w:r>
      <w:r w:rsidRPr="004F29A8">
        <w:t>, а также на официальном сайте уполномоченного органа (</w:t>
      </w:r>
      <w:hyperlink r:id="rId24">
        <w:r w:rsidRPr="004F29A8">
          <w:rPr>
            <w:rStyle w:val="-"/>
            <w:color w:val="auto"/>
          </w:rPr>
          <w:t>www.admzhirn.ru</w:t>
        </w:r>
      </w:hyperlink>
      <w:r w:rsidRPr="004F29A8">
        <w:t>).</w:t>
      </w:r>
    </w:p>
    <w:p w:rsidR="00AB4A99" w:rsidRPr="004F29A8" w:rsidRDefault="00AB4A99">
      <w:pPr>
        <w:ind w:firstLine="540"/>
        <w:jc w:val="both"/>
      </w:pPr>
      <w:r w:rsidRPr="004F29A8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B4A99" w:rsidRPr="004F29A8" w:rsidRDefault="00AB4A9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9A8">
        <w:rPr>
          <w:rFonts w:ascii="Times New Roman" w:hAnsi="Times New Roman" w:cs="Times New Roman"/>
          <w:sz w:val="24"/>
          <w:szCs w:val="24"/>
        </w:rPr>
        <w:t>2.14. Требования к обеспечению доступности предоставления государственной услуги для инвалидов.</w:t>
      </w:r>
    </w:p>
    <w:p w:rsidR="00AB4A99" w:rsidRPr="004F29A8" w:rsidRDefault="00AB4A99">
      <w:pPr>
        <w:ind w:firstLine="540"/>
        <w:jc w:val="both"/>
      </w:pPr>
      <w:r w:rsidRPr="004F29A8">
        <w:t>В целях обеспечения условий доступности для инвалидов государственной услуги должно быть обеспечено:</w:t>
      </w:r>
    </w:p>
    <w:p w:rsidR="00AB4A99" w:rsidRPr="004F29A8" w:rsidRDefault="00AB4A99">
      <w:pPr>
        <w:ind w:firstLine="540"/>
        <w:jc w:val="both"/>
      </w:pPr>
      <w:r w:rsidRPr="004F29A8"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 w:rsidR="00AB4A99" w:rsidRPr="004F29A8" w:rsidRDefault="00AB4A99">
      <w:pPr>
        <w:ind w:firstLine="540"/>
        <w:jc w:val="both"/>
      </w:pPr>
      <w:r w:rsidRPr="004F29A8">
        <w:t>беспрепятственный вход инвалидов в помещение и выход из него;</w:t>
      </w:r>
    </w:p>
    <w:p w:rsidR="00AB4A99" w:rsidRPr="004F29A8" w:rsidRDefault="00AB4A99">
      <w:pPr>
        <w:ind w:firstLine="540"/>
        <w:jc w:val="both"/>
      </w:pPr>
      <w:r w:rsidRPr="004F29A8">
        <w:t>возможность самостоятельного передвижения инвалидов по территории отделизации, помещения, в которых оказывается государственная услуга;</w:t>
      </w:r>
    </w:p>
    <w:p w:rsidR="00AB4A99" w:rsidRPr="004F29A8" w:rsidRDefault="00AB4A99">
      <w:pPr>
        <w:ind w:firstLine="540"/>
        <w:jc w:val="both"/>
      </w:pPr>
      <w:r w:rsidRPr="004F29A8">
        <w:t>сопровождение инвалидов, имеющих стойкие расстройства функции зрения и самостоятельного передвижения, и оказание им помощи на территории отделизации, помещения, в которых оказывается государственная услуга;</w:t>
      </w:r>
    </w:p>
    <w:p w:rsidR="00AB4A99" w:rsidRPr="004F29A8" w:rsidRDefault="00AB4A99">
      <w:pPr>
        <w:ind w:firstLine="540"/>
        <w:jc w:val="both"/>
      </w:pPr>
      <w:r w:rsidRPr="004F29A8"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B4A99" w:rsidRPr="004F29A8" w:rsidRDefault="00AB4A99">
      <w:pPr>
        <w:ind w:firstLine="540"/>
        <w:jc w:val="both"/>
      </w:pPr>
      <w:r w:rsidRPr="004F29A8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- точечным шрифтом Брайля;</w:t>
      </w:r>
    </w:p>
    <w:p w:rsidR="00AB4A99" w:rsidRPr="004F29A8" w:rsidRDefault="00AB4A99">
      <w:pPr>
        <w:ind w:firstLine="540"/>
        <w:jc w:val="both"/>
      </w:pPr>
      <w:r w:rsidRPr="004F29A8">
        <w:t>допуск сурдопереводчика и тифлосурдопереводчика;</w:t>
      </w:r>
    </w:p>
    <w:p w:rsidR="00AB4A99" w:rsidRPr="004F29A8" w:rsidRDefault="00AB4A99">
      <w:pPr>
        <w:ind w:firstLine="540"/>
        <w:jc w:val="both"/>
      </w:pPr>
      <w:r w:rsidRPr="004F29A8"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отделом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AB4A99" w:rsidRPr="004F29A8" w:rsidRDefault="00AB4A99">
      <w:pPr>
        <w:ind w:firstLine="540"/>
        <w:jc w:val="both"/>
      </w:pPr>
      <w:r w:rsidRPr="004F29A8">
        <w:t>предоставление при необходимости услуги по месту жительства инвалида или в дистанционном режиме;</w:t>
      </w:r>
    </w:p>
    <w:p w:rsidR="00AB4A99" w:rsidRPr="004F29A8" w:rsidRDefault="00AB4A99">
      <w:pPr>
        <w:ind w:firstLine="540"/>
        <w:jc w:val="both"/>
      </w:pPr>
      <w:r w:rsidRPr="004F29A8"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B4A99" w:rsidRPr="004F29A8" w:rsidRDefault="00AB4A99">
      <w:pPr>
        <w:ind w:firstLine="540"/>
        <w:jc w:val="both"/>
        <w:rPr>
          <w:iCs/>
        </w:rPr>
      </w:pPr>
      <w:r w:rsidRPr="004F29A8">
        <w:rPr>
          <w:iCs/>
        </w:rPr>
        <w:t>2.15. Показатели доступности и качества государственной услуги</w:t>
      </w:r>
      <w:r>
        <w:rPr>
          <w:iCs/>
        </w:rPr>
        <w:t>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2.15.1. Показателями доступности государственной услуги являются: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1) предоставление информации об оказании 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25">
        <w:r w:rsidRPr="004F29A8">
          <w:rPr>
            <w:rStyle w:val="-"/>
            <w:bCs/>
            <w:color w:val="auto"/>
            <w:lang w:val="en-US"/>
          </w:rPr>
          <w:t>www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gosuslugi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ru</w:t>
        </w:r>
      </w:hyperlink>
      <w:r w:rsidRPr="004F29A8">
        <w:rPr>
          <w:bCs/>
        </w:rPr>
        <w:t>), официального портала Губернатора и Администрации Волгоградской области (раздел «Государственные услуги») (</w:t>
      </w:r>
      <w:r w:rsidRPr="004F29A8">
        <w:rPr>
          <w:bCs/>
          <w:lang w:val="en-US"/>
        </w:rPr>
        <w:t>www</w:t>
      </w:r>
      <w:r w:rsidRPr="004F29A8">
        <w:rPr>
          <w:bCs/>
        </w:rPr>
        <w:t>.</w:t>
      </w:r>
      <w:r w:rsidRPr="004F29A8">
        <w:rPr>
          <w:bCs/>
          <w:lang w:val="en-US"/>
        </w:rPr>
        <w:t>volganet</w:t>
      </w:r>
      <w:r w:rsidRPr="004F29A8">
        <w:rPr>
          <w:bCs/>
        </w:rPr>
        <w:t>.</w:t>
      </w:r>
      <w:r w:rsidRPr="004F29A8">
        <w:rPr>
          <w:bCs/>
          <w:lang w:val="en-US"/>
        </w:rPr>
        <w:t>ru</w:t>
      </w:r>
      <w:r w:rsidRPr="004F29A8">
        <w:rPr>
          <w:bCs/>
        </w:rPr>
        <w:t>)</w:t>
      </w:r>
      <w:r w:rsidRPr="004F29A8">
        <w:t>, а также официального сайта уполномоченного органа (</w:t>
      </w:r>
      <w:hyperlink r:id="rId26">
        <w:r w:rsidRPr="004F29A8">
          <w:rPr>
            <w:rStyle w:val="-"/>
            <w:color w:val="auto"/>
          </w:rPr>
          <w:t>www.admzhirn.ru</w:t>
        </w:r>
      </w:hyperlink>
      <w:r w:rsidRPr="004F29A8">
        <w:t>);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2) транспортная доступность к местам предоставления государственной услуги;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2.15.2. Показателями оценки качества предоставления государственной услуги являются: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1) количество взаимодействий заявителя при получении государственной услуги со специалистами отдела местного самоуправления - не более двух раз;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3) соблюдение срока предоставления государственной услуги;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27">
        <w:r w:rsidRPr="004F29A8">
          <w:rPr>
            <w:rStyle w:val="-"/>
            <w:bCs/>
            <w:color w:val="auto"/>
            <w:lang w:val="en-US"/>
          </w:rPr>
          <w:t>www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gosuslugi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ru</w:t>
        </w:r>
      </w:hyperlink>
      <w:r w:rsidRPr="004F29A8">
        <w:rPr>
          <w:bCs/>
        </w:rPr>
        <w:t>), официального портала Губернатора и Администрации Волгоградской области (раздел «Государственные услуги») (</w:t>
      </w:r>
      <w:r w:rsidRPr="004F29A8">
        <w:rPr>
          <w:bCs/>
          <w:lang w:val="en-US"/>
        </w:rPr>
        <w:t>www</w:t>
      </w:r>
      <w:r w:rsidRPr="004F29A8">
        <w:rPr>
          <w:bCs/>
        </w:rPr>
        <w:t>.</w:t>
      </w:r>
      <w:r w:rsidRPr="004F29A8">
        <w:rPr>
          <w:bCs/>
          <w:lang w:val="en-US"/>
        </w:rPr>
        <w:t>volganet</w:t>
      </w:r>
      <w:r w:rsidRPr="004F29A8">
        <w:rPr>
          <w:bCs/>
        </w:rPr>
        <w:t>.</w:t>
      </w:r>
      <w:r w:rsidRPr="004F29A8">
        <w:rPr>
          <w:bCs/>
          <w:lang w:val="en-US"/>
        </w:rPr>
        <w:t>ru</w:t>
      </w:r>
      <w:r w:rsidRPr="004F29A8">
        <w:rPr>
          <w:bCs/>
        </w:rPr>
        <w:t>)</w:t>
      </w:r>
      <w:r w:rsidRPr="004F29A8">
        <w:t>, а также официального сайта уполномоченного органа (</w:t>
      </w:r>
      <w:hyperlink r:id="rId28">
        <w:r w:rsidRPr="004F29A8">
          <w:rPr>
            <w:rStyle w:val="-"/>
            <w:color w:val="auto"/>
          </w:rPr>
          <w:t>www.admzhirn.ru</w:t>
        </w:r>
      </w:hyperlink>
      <w:r w:rsidRPr="004F29A8">
        <w:t xml:space="preserve">).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AB4A99" w:rsidRPr="004F29A8" w:rsidRDefault="00AB4A99">
      <w:pPr>
        <w:ind w:firstLine="708"/>
        <w:jc w:val="both"/>
        <w:rPr>
          <w:bCs/>
          <w:i/>
          <w:iCs/>
        </w:rPr>
      </w:pPr>
    </w:p>
    <w:p w:rsidR="00AB4A99" w:rsidRPr="004F29A8" w:rsidRDefault="00AB4A99">
      <w:pPr>
        <w:pStyle w:val="a3"/>
        <w:ind w:left="0" w:firstLine="706"/>
        <w:contextualSpacing/>
        <w:jc w:val="center"/>
        <w:rPr>
          <w:bCs/>
        </w:rPr>
      </w:pPr>
      <w:r w:rsidRPr="004F29A8"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AB4A99" w:rsidRPr="004F29A8" w:rsidRDefault="00AB4A99">
      <w:pPr>
        <w:jc w:val="both"/>
        <w:outlineLvl w:val="1"/>
        <w:rPr>
          <w:bCs/>
        </w:rPr>
      </w:pP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Исполнение государственной услуги включает в себя следующие административные процедуры: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2) принятие решения о выдаче разрешения на совершение сделок  с имуществом несовершеннолетних подопечных или об отказе в выдаче такого разрешения;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3) уведомление заявителя о принятом решении. </w:t>
      </w:r>
    </w:p>
    <w:p w:rsidR="00AB4A99" w:rsidRPr="004F29A8" w:rsidRDefault="00AB4A99">
      <w:pPr>
        <w:ind w:firstLine="540"/>
        <w:jc w:val="both"/>
      </w:pPr>
      <w:r w:rsidRPr="004F29A8"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29">
        <w:r w:rsidRPr="004F29A8">
          <w:rPr>
            <w:rStyle w:val="-"/>
            <w:bCs/>
            <w:color w:val="auto"/>
            <w:lang w:val="en-US"/>
          </w:rPr>
          <w:t>www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gosuslugi</w:t>
        </w:r>
        <w:r w:rsidRPr="004F29A8">
          <w:rPr>
            <w:rStyle w:val="-"/>
            <w:bCs/>
            <w:color w:val="auto"/>
          </w:rPr>
          <w:t>.</w:t>
        </w:r>
        <w:r w:rsidRPr="004F29A8">
          <w:rPr>
            <w:rStyle w:val="-"/>
            <w:bCs/>
            <w:color w:val="auto"/>
            <w:lang w:val="en-US"/>
          </w:rPr>
          <w:t>ru</w:t>
        </w:r>
      </w:hyperlink>
      <w:r w:rsidRPr="004F29A8"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 w:rsidRPr="004F29A8">
        <w:rPr>
          <w:bCs/>
          <w:lang w:val="en-US"/>
        </w:rPr>
        <w:t>www</w:t>
      </w:r>
      <w:r w:rsidRPr="004F29A8">
        <w:rPr>
          <w:bCs/>
        </w:rPr>
        <w:t>.</w:t>
      </w:r>
      <w:r w:rsidRPr="004F29A8">
        <w:rPr>
          <w:bCs/>
          <w:lang w:val="en-US"/>
        </w:rPr>
        <w:t>volganet</w:t>
      </w:r>
      <w:r w:rsidRPr="004F29A8">
        <w:rPr>
          <w:bCs/>
        </w:rPr>
        <w:t>.</w:t>
      </w:r>
      <w:r w:rsidRPr="004F29A8">
        <w:rPr>
          <w:bCs/>
          <w:lang w:val="en-US"/>
        </w:rPr>
        <w:t>ru</w:t>
      </w:r>
      <w:r w:rsidRPr="004F29A8">
        <w:rPr>
          <w:bCs/>
        </w:rPr>
        <w:t xml:space="preserve">), а также официального сайта уполномоченного органа </w:t>
      </w:r>
      <w:r w:rsidRPr="004F29A8">
        <w:t>(</w:t>
      </w:r>
      <w:hyperlink r:id="rId30">
        <w:r w:rsidRPr="004F29A8">
          <w:rPr>
            <w:rStyle w:val="-"/>
            <w:color w:val="auto"/>
          </w:rPr>
          <w:t>www.admzhirn.ru</w:t>
        </w:r>
      </w:hyperlink>
      <w:r w:rsidRPr="004F29A8">
        <w:t>).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3.1.3. Специалист, ответственный за прием граждан: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предварительного разрешения на совершение сделок 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3.1.7. Отсчет 15-дневного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области, и направляется заявителю в течение 10 дней со дня принятия решения.</w:t>
      </w:r>
    </w:p>
    <w:p w:rsidR="00AB4A99" w:rsidRPr="004F29A8" w:rsidRDefault="00AB4A99" w:rsidP="003B0D85">
      <w:pPr>
        <w:ind w:firstLine="540"/>
        <w:jc w:val="both"/>
        <w:rPr>
          <w:bCs/>
        </w:rPr>
      </w:pPr>
      <w:r w:rsidRPr="004F29A8">
        <w:rPr>
          <w:bCs/>
        </w:rPr>
        <w:t>3.2. Принятие решения о выдаче разрешения на совершение сделок  с имуществом подопечных или об отказе в выдаче такого разрешения.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3.2.3. Принятие решения о выдаче разрешения на совершение сделок с имуществом несовершеннолетних подопечных оформляется в форме решения отдела опеки и попечительства администрации Жирновского муниципального района Волгоградской области, а об отказе в выдаче предварительного разрешения на совершение сделок  с имуществом несовершеннолетних подопечных – в форме письменного уведомления с указанием причин отказа. </w:t>
      </w:r>
    </w:p>
    <w:p w:rsidR="00AB4A99" w:rsidRPr="004F29A8" w:rsidRDefault="00AB4A99">
      <w:pPr>
        <w:ind w:firstLine="540"/>
        <w:jc w:val="both"/>
        <w:rPr>
          <w:bCs/>
          <w:i/>
        </w:rPr>
      </w:pPr>
      <w:r w:rsidRPr="004F29A8">
        <w:rPr>
          <w:bCs/>
        </w:rPr>
        <w:t xml:space="preserve">Уведомление об отказе в выдаче разрешения на совершение сделок с имуществом подопечных подписывается руководителем отдела опеки и попечительства администрации Жирновского муниципального района Волгоградской области. </w:t>
      </w:r>
    </w:p>
    <w:p w:rsidR="00AB4A99" w:rsidRPr="004F29A8" w:rsidRDefault="00AB4A99">
      <w:pPr>
        <w:ind w:firstLine="15"/>
        <w:jc w:val="both"/>
        <w:rPr>
          <w:bCs/>
        </w:rPr>
      </w:pPr>
      <w:r w:rsidRPr="004F29A8">
        <w:rPr>
          <w:bCs/>
        </w:rPr>
        <w:t xml:space="preserve">         3.3. Уведомление заявителя о принятом решении.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3.3.1. Основанием для начала данной административной процедуры является  издание решения отдела опеки и попечительства администрации Жирновского муниципального района Волгоградской области о разрешении на совершение сделок с имуществом несовершеннолетних подопечных</w:t>
      </w:r>
      <w:r w:rsidRPr="004F29A8">
        <w:rPr>
          <w:bCs/>
          <w:i/>
        </w:rPr>
        <w:t xml:space="preserve"> </w:t>
      </w:r>
      <w:r w:rsidRPr="004F29A8">
        <w:rPr>
          <w:bCs/>
        </w:rPr>
        <w:t xml:space="preserve">либо подписание руководителем отдела опеки и попечительства администрации Жирновского муниципального района Волгоградской области уведомления об отказе в выдаче разрешения на совершение сделок с имуществом подопечных. </w:t>
      </w:r>
    </w:p>
    <w:p w:rsidR="00AB4A99" w:rsidRPr="004F29A8" w:rsidRDefault="00AB4A99">
      <w:pPr>
        <w:ind w:firstLine="540"/>
        <w:jc w:val="both"/>
      </w:pPr>
      <w:r w:rsidRPr="004F29A8">
        <w:rPr>
          <w:bCs/>
          <w:iCs/>
        </w:rPr>
        <w:t xml:space="preserve">3.3.2. По результатам </w:t>
      </w:r>
      <w:r w:rsidRPr="004F29A8"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</w:r>
    </w:p>
    <w:p w:rsidR="00AB4A99" w:rsidRPr="004F29A8" w:rsidRDefault="00AB4A99">
      <w:pPr>
        <w:jc w:val="both"/>
      </w:pPr>
      <w:r w:rsidRPr="004F29A8">
        <w:t xml:space="preserve">                      </w:t>
      </w:r>
    </w:p>
    <w:p w:rsidR="00AB4A99" w:rsidRPr="004F29A8" w:rsidRDefault="00AB4A99">
      <w:pPr>
        <w:ind w:firstLine="540"/>
        <w:jc w:val="center"/>
        <w:rPr>
          <w:bCs/>
        </w:rPr>
      </w:pPr>
      <w:r w:rsidRPr="004F29A8">
        <w:rPr>
          <w:bCs/>
        </w:rPr>
        <w:t>4. Формы контроля за исполнением Административного регламента</w:t>
      </w:r>
    </w:p>
    <w:p w:rsidR="00AB4A99" w:rsidRPr="004F29A8" w:rsidRDefault="00AB4A99">
      <w:pPr>
        <w:ind w:firstLine="540"/>
        <w:jc w:val="both"/>
        <w:outlineLvl w:val="1"/>
        <w:rPr>
          <w:bCs/>
        </w:rPr>
      </w:pP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отделизацию работы по предоставлению государственной услуги.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AB4A99" w:rsidRPr="004F29A8" w:rsidRDefault="00AB4A99">
      <w:pPr>
        <w:ind w:firstLine="540"/>
        <w:jc w:val="both"/>
        <w:rPr>
          <w:bCs/>
          <w:i/>
        </w:rPr>
      </w:pPr>
      <w:r w:rsidRPr="004F29A8"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 w:rsidRPr="004F29A8">
        <w:t>При этом контроль осуществляется не реже 1 раза в календарный год.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AB4A99" w:rsidRPr="004F29A8" w:rsidRDefault="00AB4A99">
      <w:pPr>
        <w:ind w:firstLine="540"/>
        <w:jc w:val="both"/>
      </w:pPr>
      <w:r w:rsidRPr="004F29A8"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отделизаций.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 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4.4.2. Контроль со стороны граждан, их объединений и отделизаций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AB4A99" w:rsidRPr="004F29A8" w:rsidRDefault="00AB4A99">
      <w:pPr>
        <w:ind w:firstLine="540"/>
        <w:jc w:val="both"/>
        <w:rPr>
          <w:bCs/>
        </w:rPr>
      </w:pPr>
    </w:p>
    <w:p w:rsidR="00AB4A99" w:rsidRPr="004F29A8" w:rsidRDefault="00AB4A99">
      <w:pPr>
        <w:ind w:firstLine="540"/>
        <w:jc w:val="center"/>
        <w:rPr>
          <w:bCs/>
        </w:rPr>
      </w:pPr>
      <w:r w:rsidRPr="004F29A8">
        <w:rPr>
          <w:bCs/>
        </w:rPr>
        <w:t>5. Досудебный (внесудебный) порядок обжалования решений</w:t>
      </w:r>
    </w:p>
    <w:p w:rsidR="00AB4A99" w:rsidRPr="004F29A8" w:rsidRDefault="00AB4A99">
      <w:pPr>
        <w:ind w:firstLine="540"/>
        <w:jc w:val="center"/>
        <w:rPr>
          <w:bCs/>
        </w:rPr>
      </w:pPr>
      <w:r w:rsidRPr="004F29A8">
        <w:rPr>
          <w:bCs/>
        </w:rPr>
        <w:t>и действий (бездействия) уполномоченного органа, МФЦ, отделизаций, указанных в части 1.1. статьи 16 Федерального закона от 27 июля 2010 № 210-ФЗ «Об отделизации предоставления государственных и муниципальных услуг», а также их должностных лиц Российской Федерации</w:t>
      </w:r>
    </w:p>
    <w:p w:rsidR="00AB4A99" w:rsidRPr="004F29A8" w:rsidRDefault="00AB4A99">
      <w:pPr>
        <w:ind w:firstLine="540"/>
        <w:jc w:val="both"/>
        <w:rPr>
          <w:bCs/>
        </w:rPr>
      </w:pP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AB4A99" w:rsidRPr="004F29A8" w:rsidRDefault="00AB4A99">
      <w:pPr>
        <w:ind w:firstLine="540"/>
        <w:jc w:val="both"/>
      </w:pPr>
      <w:r w:rsidRPr="004F29A8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1">
        <w:r w:rsidRPr="004F29A8">
          <w:rPr>
            <w:rStyle w:val="-"/>
            <w:color w:val="auto"/>
          </w:rPr>
          <w:t>статье 15.1</w:t>
        </w:r>
      </w:hyperlink>
      <w:r w:rsidRPr="004F29A8">
        <w:t xml:space="preserve"> Федерального закона </w:t>
      </w:r>
      <w:r w:rsidRPr="004F29A8">
        <w:rPr>
          <w:bCs/>
        </w:rPr>
        <w:t>от 27.07.2010 № 210-ФЗ "Об отделизации предоставления государственных и муниципальных услуг" (далее – Федеральный закон         № 210-ФЗ)</w:t>
      </w:r>
      <w:r w:rsidRPr="004F29A8">
        <w:t>;</w:t>
      </w:r>
    </w:p>
    <w:p w:rsidR="00AB4A99" w:rsidRPr="004F29A8" w:rsidRDefault="00AB4A99">
      <w:pPr>
        <w:ind w:firstLine="540"/>
        <w:jc w:val="both"/>
      </w:pPr>
      <w:r w:rsidRPr="004F29A8">
        <w:t>2) нарушение срока предоставления муниципальной услуги;</w:t>
      </w:r>
    </w:p>
    <w:p w:rsidR="00AB4A99" w:rsidRPr="004F29A8" w:rsidRDefault="00AB4A99">
      <w:pPr>
        <w:ind w:firstLine="540"/>
        <w:jc w:val="both"/>
      </w:pPr>
      <w:r w:rsidRPr="004F29A8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B4A99" w:rsidRPr="004F29A8" w:rsidRDefault="00AB4A99">
      <w:pPr>
        <w:ind w:firstLine="540"/>
        <w:jc w:val="both"/>
      </w:pPr>
      <w:r w:rsidRPr="004F29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B4A99" w:rsidRPr="004F29A8" w:rsidRDefault="00AB4A99">
      <w:pPr>
        <w:ind w:firstLine="540"/>
        <w:jc w:val="both"/>
      </w:pPr>
      <w:r w:rsidRPr="004F29A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B4A99" w:rsidRPr="004F29A8" w:rsidRDefault="00AB4A99">
      <w:pPr>
        <w:ind w:firstLine="567"/>
        <w:jc w:val="both"/>
      </w:pPr>
      <w:r w:rsidRPr="004F29A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B4A99" w:rsidRPr="004F29A8" w:rsidRDefault="00AB4A99">
      <w:pPr>
        <w:pStyle w:val="ConsPlusNormal0"/>
        <w:tabs>
          <w:tab w:val="left" w:pos="563"/>
        </w:tabs>
        <w:jc w:val="both"/>
      </w:pPr>
      <w:r w:rsidRPr="004F29A8">
        <w:rPr>
          <w:rFonts w:ascii="Times New Roman" w:hAnsi="Times New Roman" w:cs="Times New Roman"/>
          <w:sz w:val="24"/>
          <w:szCs w:val="24"/>
        </w:rPr>
        <w:t xml:space="preserve">       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4A99" w:rsidRPr="004F29A8" w:rsidRDefault="00AB4A99">
      <w:pPr>
        <w:ind w:firstLine="454"/>
        <w:jc w:val="both"/>
      </w:pPr>
      <w:r w:rsidRPr="004F29A8">
        <w:t>8) нарушение срока или порядка выдачи документов по результатам предоставления муниципальной услуги;</w:t>
      </w:r>
    </w:p>
    <w:p w:rsidR="00AB4A99" w:rsidRPr="004F29A8" w:rsidRDefault="00AB4A99">
      <w:pPr>
        <w:ind w:firstLine="454"/>
        <w:jc w:val="both"/>
      </w:pPr>
      <w:r w:rsidRPr="004F29A8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AB4A99" w:rsidRPr="004F29A8" w:rsidRDefault="00AB4A99">
      <w:pPr>
        <w:ind w:firstLine="454"/>
        <w:jc w:val="both"/>
      </w:pPr>
      <w:r w:rsidRPr="004F29A8">
        <w:t>10)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B4A99" w:rsidRPr="004F29A8" w:rsidRDefault="00AB4A99">
      <w:pPr>
        <w:ind w:firstLine="540"/>
        <w:jc w:val="both"/>
      </w:pPr>
      <w:r w:rsidRPr="004F29A8"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 w:rsidRPr="004F29A8">
        <w:rPr>
          <w:rFonts w:eastAsia="Times New Roman"/>
        </w:rPr>
        <w:t xml:space="preserve">адрес электронной почты: </w:t>
      </w:r>
      <w:hyperlink r:id="rId32">
        <w:r w:rsidRPr="004F29A8">
          <w:rPr>
            <w:rStyle w:val="-"/>
            <w:rFonts w:eastAsia="Times New Roman"/>
            <w:color w:val="auto"/>
          </w:rPr>
          <w:t>ra_zhirn@volganet.ru</w:t>
        </w:r>
      </w:hyperlink>
      <w:r w:rsidRPr="004F29A8">
        <w:rPr>
          <w:rFonts w:eastAsia="Times New Roman"/>
        </w:rPr>
        <w:t>.</w:t>
      </w:r>
    </w:p>
    <w:p w:rsidR="00AB4A99" w:rsidRPr="004F29A8" w:rsidRDefault="00AB4A99">
      <w:pPr>
        <w:ind w:firstLine="540"/>
        <w:jc w:val="both"/>
      </w:pPr>
      <w:r w:rsidRPr="004F29A8">
        <w:t xml:space="preserve">Жалоба на решения и действия (бездействие) </w:t>
      </w:r>
      <w:bookmarkStart w:id="3" w:name="_Hlk521922991"/>
      <w:r w:rsidRPr="004F29A8">
        <w:t>отдела опеки и попечительства администрации Жирновского муниципального район</w:t>
      </w:r>
      <w:bookmarkEnd w:id="3"/>
      <w:r w:rsidRPr="004F29A8"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 w:rsidRPr="004F29A8">
        <w:rPr>
          <w:i/>
        </w:rPr>
        <w:t>,</w:t>
      </w:r>
      <w:r w:rsidRPr="004F29A8"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4A99" w:rsidRPr="004F29A8" w:rsidRDefault="00AB4A99">
      <w:pPr>
        <w:ind w:firstLine="540"/>
        <w:jc w:val="both"/>
      </w:pPr>
      <w:r w:rsidRPr="004F29A8">
        <w:t xml:space="preserve">5.3. Жалобы на решения, принятые руководителем </w:t>
      </w:r>
      <w:r w:rsidRPr="004F29A8"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 w:rsidRPr="004F29A8"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AB4A99" w:rsidRPr="004F29A8" w:rsidRDefault="00AB4A99">
      <w:pPr>
        <w:ind w:right="-16" w:firstLine="540"/>
        <w:jc w:val="both"/>
      </w:pPr>
      <w:r w:rsidRPr="004F29A8">
        <w:t>5.4. Жалоба должна содержать:</w:t>
      </w:r>
    </w:p>
    <w:p w:rsidR="00AB4A99" w:rsidRPr="004F29A8" w:rsidRDefault="00AB4A99">
      <w:pPr>
        <w:ind w:firstLine="540"/>
        <w:jc w:val="both"/>
      </w:pPr>
      <w:r w:rsidRPr="004F29A8">
        <w:t>1) наименование исполнительно - распорядительного отдела муниципального образования, должностного лица</w:t>
      </w:r>
      <w:r w:rsidRPr="004F29A8">
        <w:rPr>
          <w:bCs/>
        </w:rPr>
        <w:t xml:space="preserve"> </w:t>
      </w:r>
      <w:r w:rsidRPr="004F29A8">
        <w:t>наименование исполнительно - распорядительного отдела муниципального образования, или муниципального служащего, решения и действия (бездействие) которых обжалуются;</w:t>
      </w:r>
    </w:p>
    <w:p w:rsidR="00AB4A99" w:rsidRPr="004F29A8" w:rsidRDefault="00AB4A99">
      <w:pPr>
        <w:ind w:right="-16" w:firstLine="540"/>
        <w:jc w:val="both"/>
      </w:pPr>
      <w:r w:rsidRPr="004F29A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A99" w:rsidRPr="004F29A8" w:rsidRDefault="00AB4A99">
      <w:pPr>
        <w:ind w:right="-16" w:firstLine="540"/>
        <w:jc w:val="both"/>
      </w:pPr>
      <w:r w:rsidRPr="004F29A8"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 w:rsidR="00AB4A99" w:rsidRPr="004F29A8" w:rsidRDefault="00AB4A99">
      <w:pPr>
        <w:ind w:firstLine="540"/>
        <w:jc w:val="both"/>
        <w:rPr>
          <w:iCs/>
        </w:rPr>
      </w:pPr>
      <w:r w:rsidRPr="004F29A8"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 w:rsidRPr="004F29A8">
        <w:rPr>
          <w:bCs/>
          <w:i/>
        </w:rPr>
        <w:t xml:space="preserve"> </w:t>
      </w:r>
      <w:r w:rsidRPr="004F29A8">
        <w:rPr>
          <w:bCs/>
          <w:iCs/>
        </w:rPr>
        <w:t xml:space="preserve">Волгоградской области </w:t>
      </w:r>
      <w:r w:rsidRPr="004F29A8">
        <w:rPr>
          <w:iCs/>
        </w:rPr>
        <w:t>или муниципального служащего.</w:t>
      </w:r>
    </w:p>
    <w:p w:rsidR="00AB4A99" w:rsidRPr="004F29A8" w:rsidRDefault="00AB4A99">
      <w:pPr>
        <w:ind w:firstLine="540"/>
        <w:jc w:val="both"/>
      </w:pPr>
      <w:r w:rsidRPr="004F29A8">
        <w:t>Заявителем могут быть представлены документы (при наличии), подтверждающие доводы заявителя, либо их копии.</w:t>
      </w:r>
    </w:p>
    <w:p w:rsidR="00AB4A99" w:rsidRPr="004F29A8" w:rsidRDefault="00AB4A99">
      <w:pPr>
        <w:ind w:right="-16" w:firstLine="540"/>
        <w:jc w:val="both"/>
      </w:pPr>
      <w:r w:rsidRPr="004F29A8">
        <w:t>Заявитель имеет право на получение информации и документов, необходимых для обоснования и рассмотрения жалобы.</w:t>
      </w:r>
    </w:p>
    <w:p w:rsidR="00AB4A99" w:rsidRPr="004F29A8" w:rsidRDefault="00AB4A99">
      <w:pPr>
        <w:ind w:right="-16" w:firstLine="540"/>
        <w:jc w:val="both"/>
      </w:pPr>
      <w:r w:rsidRPr="004F29A8"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 w:rsidR="00AB4A99" w:rsidRPr="004F29A8" w:rsidRDefault="00AB4A99">
      <w:pPr>
        <w:ind w:firstLine="540"/>
        <w:jc w:val="both"/>
      </w:pPr>
      <w:r w:rsidRPr="004F29A8"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4A99" w:rsidRPr="004F29A8" w:rsidRDefault="00AB4A99">
      <w:pPr>
        <w:ind w:firstLine="540"/>
        <w:jc w:val="both"/>
      </w:pPr>
      <w:r w:rsidRPr="004F29A8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B4A99" w:rsidRPr="004F29A8" w:rsidRDefault="00AB4A99">
      <w:pPr>
        <w:ind w:firstLine="540"/>
        <w:jc w:val="both"/>
      </w:pPr>
      <w:r w:rsidRPr="004F29A8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отдел в соответствии с его компетенцией.</w:t>
      </w:r>
    </w:p>
    <w:p w:rsidR="00AB4A99" w:rsidRPr="004F29A8" w:rsidRDefault="00AB4A99">
      <w:pPr>
        <w:ind w:firstLine="540"/>
        <w:jc w:val="both"/>
      </w:pPr>
      <w:r w:rsidRPr="004F29A8">
        <w:t xml:space="preserve">Должностное лицо, работник, наделенные полномочиями по рассмотрению жалоб в соответствии с </w:t>
      </w:r>
      <w:hyperlink r:id="rId33">
        <w:r w:rsidRPr="004F29A8">
          <w:rPr>
            <w:rStyle w:val="-"/>
            <w:color w:val="auto"/>
          </w:rPr>
          <w:t>пунктом</w:t>
        </w:r>
      </w:hyperlink>
      <w:r w:rsidRPr="004F29A8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B4A99" w:rsidRPr="004F29A8" w:rsidRDefault="00AB4A99">
      <w:pPr>
        <w:ind w:firstLine="540"/>
        <w:jc w:val="both"/>
      </w:pPr>
      <w:r w:rsidRPr="004F29A8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B4A99" w:rsidRPr="004F29A8" w:rsidRDefault="00AB4A99">
      <w:pPr>
        <w:ind w:firstLine="540"/>
        <w:jc w:val="both"/>
      </w:pPr>
      <w:r w:rsidRPr="004F29A8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>
        <w:r w:rsidRPr="004F29A8">
          <w:rPr>
            <w:rStyle w:val="-"/>
            <w:color w:val="auto"/>
          </w:rPr>
          <w:t>законом</w:t>
        </w:r>
      </w:hyperlink>
      <w:r w:rsidRPr="004F29A8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B4A99" w:rsidRPr="004F29A8" w:rsidRDefault="00AB4A99">
      <w:pPr>
        <w:ind w:firstLine="540"/>
        <w:jc w:val="both"/>
        <w:rPr>
          <w:bCs/>
        </w:rPr>
      </w:pPr>
      <w:r w:rsidRPr="004F29A8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B4A99" w:rsidRPr="004F29A8" w:rsidRDefault="00AB4A99">
      <w:pPr>
        <w:ind w:firstLine="540"/>
        <w:jc w:val="both"/>
      </w:pPr>
      <w:r w:rsidRPr="004F29A8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B4A99" w:rsidRPr="004F29A8" w:rsidRDefault="00AB4A99">
      <w:pPr>
        <w:ind w:firstLine="540"/>
        <w:jc w:val="both"/>
      </w:pPr>
      <w:r w:rsidRPr="004F29A8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>
        <w:r w:rsidRPr="004F29A8">
          <w:rPr>
            <w:rStyle w:val="-"/>
            <w:color w:val="auto"/>
          </w:rPr>
          <w:t>пунктом</w:t>
        </w:r>
      </w:hyperlink>
      <w:r w:rsidRPr="004F29A8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B4A99" w:rsidRPr="004F29A8" w:rsidRDefault="00AB4A99">
      <w:pPr>
        <w:ind w:right="-16" w:firstLine="540"/>
        <w:jc w:val="both"/>
      </w:pPr>
      <w:r w:rsidRPr="004F29A8">
        <w:t>5.7. По результатам рассмотрения жалобы принимается одно из следующих решений:</w:t>
      </w:r>
    </w:p>
    <w:p w:rsidR="00AB4A99" w:rsidRPr="004F29A8" w:rsidRDefault="00AB4A99">
      <w:pPr>
        <w:ind w:firstLine="540"/>
        <w:jc w:val="both"/>
        <w:rPr>
          <w:strike/>
        </w:rPr>
      </w:pPr>
      <w:r w:rsidRPr="004F29A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B4A99" w:rsidRPr="004F29A8" w:rsidRDefault="00AB4A99">
      <w:pPr>
        <w:ind w:firstLine="540"/>
        <w:jc w:val="both"/>
      </w:pPr>
      <w:r w:rsidRPr="004F29A8">
        <w:t>2) в удовлетворении жалобы отказывается.</w:t>
      </w:r>
    </w:p>
    <w:p w:rsidR="00AB4A99" w:rsidRPr="004F29A8" w:rsidRDefault="00AB4A99">
      <w:pPr>
        <w:ind w:firstLine="540"/>
        <w:jc w:val="both"/>
      </w:pPr>
      <w:r w:rsidRPr="004F29A8">
        <w:t>5.8. Основаниями для отказа в удовлетворении жалобы являются:</w:t>
      </w:r>
    </w:p>
    <w:p w:rsidR="00AB4A99" w:rsidRPr="004F29A8" w:rsidRDefault="00AB4A99">
      <w:pPr>
        <w:ind w:firstLine="540"/>
        <w:jc w:val="both"/>
      </w:pPr>
      <w:r w:rsidRPr="004F29A8"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 w:rsidR="00AB4A99" w:rsidRPr="004F29A8" w:rsidRDefault="00AB4A99">
      <w:pPr>
        <w:ind w:firstLine="540"/>
        <w:jc w:val="both"/>
      </w:pPr>
      <w:r w:rsidRPr="004F29A8">
        <w:t>2) наличие вступившего в законную силу решения суда по жалобе о том же предмете и по тем же основаниям;</w:t>
      </w:r>
    </w:p>
    <w:p w:rsidR="00AB4A99" w:rsidRPr="004F29A8" w:rsidRDefault="00AB4A99">
      <w:pPr>
        <w:ind w:firstLine="540"/>
        <w:jc w:val="both"/>
      </w:pPr>
      <w:r w:rsidRPr="004F29A8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B4A99" w:rsidRPr="004F29A8" w:rsidRDefault="00AB4A99">
      <w:pPr>
        <w:ind w:right="-16" w:firstLine="540"/>
        <w:jc w:val="both"/>
      </w:pPr>
      <w:r w:rsidRPr="004F29A8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A99" w:rsidRPr="004F29A8" w:rsidRDefault="00AB4A99">
      <w:pPr>
        <w:ind w:right="-16" w:firstLine="540"/>
        <w:jc w:val="both"/>
      </w:pPr>
      <w:r w:rsidRPr="004F29A8"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AB4A99" w:rsidRPr="004F29A8" w:rsidRDefault="00AB4A99">
      <w:pPr>
        <w:ind w:right="-16" w:firstLine="540"/>
        <w:jc w:val="both"/>
      </w:pPr>
      <w:r w:rsidRPr="004F29A8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A99" w:rsidRPr="004F29A8" w:rsidRDefault="00AB4A99">
      <w:pPr>
        <w:ind w:firstLine="540"/>
        <w:jc w:val="both"/>
      </w:pPr>
      <w:r w:rsidRPr="004F29A8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 w:rsidRPr="004F29A8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отделы прокуратуры.</w:t>
      </w:r>
    </w:p>
    <w:p w:rsidR="00AB4A99" w:rsidRPr="004F29A8" w:rsidRDefault="00AB4A99">
      <w:pPr>
        <w:ind w:right="-16" w:firstLine="540"/>
        <w:jc w:val="both"/>
      </w:pPr>
      <w:r w:rsidRPr="004F29A8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AB4A99" w:rsidRPr="004F29A8" w:rsidRDefault="00AB4A99">
      <w:pPr>
        <w:ind w:right="-16" w:firstLine="540"/>
        <w:jc w:val="both"/>
      </w:pPr>
      <w:r w:rsidRPr="004F29A8">
        <w:t>5.12. Положения настоящего раздела, устанавливающие порядок рассмотрения жалоб на нарушения прав граждан и отделизаций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AB4A99" w:rsidRPr="004F29A8" w:rsidRDefault="00AB4A99">
      <w:pPr>
        <w:ind w:firstLine="540"/>
        <w:jc w:val="both"/>
        <w:rPr>
          <w:bCs/>
        </w:rPr>
      </w:pPr>
    </w:p>
    <w:p w:rsidR="00AB4A99" w:rsidRPr="004F29A8" w:rsidRDefault="00AB4A99">
      <w:pPr>
        <w:ind w:firstLine="540"/>
        <w:jc w:val="both"/>
        <w:rPr>
          <w:bCs/>
        </w:rPr>
      </w:pPr>
    </w:p>
    <w:p w:rsidR="00AB4A99" w:rsidRPr="004F29A8" w:rsidRDefault="00AB4A99">
      <w:pPr>
        <w:ind w:left="2832" w:firstLine="708"/>
        <w:jc w:val="right"/>
      </w:pPr>
      <w:r w:rsidRPr="004F29A8">
        <w:t xml:space="preserve"> </w:t>
      </w:r>
    </w:p>
    <w:p w:rsidR="00AB4A99" w:rsidRPr="004F29A8" w:rsidRDefault="00AB4A99"/>
    <w:p w:rsidR="00AB4A99" w:rsidRPr="004F29A8" w:rsidRDefault="00AB4A99"/>
    <w:p w:rsidR="00AB4A99" w:rsidRPr="004F29A8" w:rsidRDefault="00AB4A99"/>
    <w:p w:rsidR="00AB4A99" w:rsidRPr="004F29A8" w:rsidRDefault="00AB4A99"/>
    <w:p w:rsidR="00AB4A99" w:rsidRPr="004F29A8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/>
    <w:p w:rsidR="00AB4A99" w:rsidRDefault="00AB4A99">
      <w:pPr>
        <w:ind w:left="4254"/>
      </w:pPr>
      <w:r>
        <w:t xml:space="preserve">Приложение № 1 </w:t>
      </w:r>
    </w:p>
    <w:p w:rsidR="00AB4A99" w:rsidRDefault="00AB4A99">
      <w:pPr>
        <w:ind w:left="4254"/>
      </w:pPr>
      <w:r>
        <w:t xml:space="preserve">к Административному регламенту </w:t>
      </w:r>
    </w:p>
    <w:p w:rsidR="00AB4A99" w:rsidRDefault="00AB4A99">
      <w:pPr>
        <w:ind w:left="4254"/>
      </w:pPr>
      <w:r>
        <w:t>«Выдача разрешения на совершение сделок с</w:t>
      </w:r>
    </w:p>
    <w:p w:rsidR="00AB4A99" w:rsidRDefault="00AB4A99">
      <w:pPr>
        <w:ind w:left="4254"/>
      </w:pPr>
      <w:r>
        <w:t xml:space="preserve">имуществом несовершеннолетних подопечных» </w:t>
      </w:r>
    </w:p>
    <w:p w:rsidR="00AB4A99" w:rsidRDefault="00AB4A99">
      <w:pPr>
        <w:ind w:left="4254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AB4A99" w:rsidRDefault="00AB4A99">
      <w:pPr>
        <w:pStyle w:val="a4"/>
        <w:ind w:left="4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A99" w:rsidRDefault="00AB4A99">
      <w:pPr>
        <w:pStyle w:val="a4"/>
        <w:ind w:left="4254"/>
        <w:jc w:val="both"/>
        <w:rPr>
          <w:i/>
          <w:sz w:val="24"/>
          <w:szCs w:val="24"/>
        </w:rPr>
      </w:pPr>
    </w:p>
    <w:p w:rsidR="00AB4A99" w:rsidRDefault="00AB4A99">
      <w:pPr>
        <w:pStyle w:val="a4"/>
        <w:ind w:left="779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 w:rsidR="00AB4A99" w:rsidRDefault="00AB4A99">
      <w:pPr>
        <w:pStyle w:val="a4"/>
        <w:jc w:val="both"/>
        <w:rPr>
          <w:i/>
          <w:sz w:val="24"/>
          <w:szCs w:val="24"/>
        </w:rPr>
      </w:pPr>
    </w:p>
    <w:p w:rsidR="00AB4A99" w:rsidRDefault="00AB4A99">
      <w:pPr>
        <w:jc w:val="both"/>
      </w:pPr>
      <w:r>
        <w:t xml:space="preserve">                                                                Руководителю </w:t>
      </w:r>
    </w:p>
    <w:p w:rsidR="00AB4A99" w:rsidRDefault="00AB4A99">
      <w:pPr>
        <w:jc w:val="both"/>
      </w:pPr>
      <w:r>
        <w:t xml:space="preserve">                                                                отдела опеки и попечительства администрации</w:t>
      </w:r>
    </w:p>
    <w:p w:rsidR="00AB4A99" w:rsidRDefault="00AB4A99">
      <w:pPr>
        <w:jc w:val="both"/>
      </w:pPr>
      <w:r>
        <w:t xml:space="preserve">                                                                Жирновского муниципального района </w:t>
      </w:r>
    </w:p>
    <w:p w:rsidR="00AB4A99" w:rsidRDefault="00AB4A99">
      <w:pPr>
        <w:jc w:val="both"/>
      </w:pPr>
      <w:r>
        <w:t xml:space="preserve">                                                                Волгоградской области </w:t>
      </w:r>
    </w:p>
    <w:p w:rsidR="00AB4A99" w:rsidRDefault="00AB4A99">
      <w:pPr>
        <w:jc w:val="both"/>
      </w:pPr>
      <w:r>
        <w:t xml:space="preserve">                                                                (ФИО)____________________________</w:t>
      </w:r>
    </w:p>
    <w:p w:rsidR="00AB4A99" w:rsidRDefault="00AB4A99">
      <w:pPr>
        <w:jc w:val="both"/>
      </w:pPr>
      <w:r>
        <w:t xml:space="preserve">                                                                (от) Ф.И.О. ________________________</w:t>
      </w:r>
    </w:p>
    <w:p w:rsidR="00AB4A99" w:rsidRDefault="00AB4A99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AB4A99" w:rsidRDefault="00AB4A99">
      <w:pPr>
        <w:jc w:val="both"/>
      </w:pPr>
      <w:r>
        <w:t xml:space="preserve">                                                                проживающего(ей) по адресу:</w:t>
      </w:r>
    </w:p>
    <w:p w:rsidR="00AB4A99" w:rsidRDefault="00AB4A99">
      <w:pPr>
        <w:jc w:val="both"/>
      </w:pPr>
      <w:r>
        <w:t xml:space="preserve">                                                                __________________________________</w:t>
      </w:r>
    </w:p>
    <w:p w:rsidR="00AB4A99" w:rsidRDefault="00AB4A99">
      <w:pPr>
        <w:jc w:val="both"/>
      </w:pPr>
      <w:r>
        <w:t xml:space="preserve">                                                                _________________________________</w:t>
      </w:r>
    </w:p>
    <w:p w:rsidR="00AB4A99" w:rsidRDefault="00AB4A99">
      <w:pPr>
        <w:jc w:val="both"/>
      </w:pPr>
      <w:r>
        <w:t xml:space="preserve">                                                                паспорт (N, серия, кем, когда выдан)</w:t>
      </w:r>
    </w:p>
    <w:p w:rsidR="00AB4A99" w:rsidRDefault="00AB4A99">
      <w:pPr>
        <w:jc w:val="both"/>
      </w:pPr>
      <w:r>
        <w:t xml:space="preserve">                                                                _________________________________</w:t>
      </w:r>
    </w:p>
    <w:p w:rsidR="00AB4A99" w:rsidRDefault="00AB4A99">
      <w:pPr>
        <w:jc w:val="both"/>
      </w:pPr>
      <w:r>
        <w:t xml:space="preserve">                                                                _________________________________</w:t>
      </w:r>
    </w:p>
    <w:p w:rsidR="00AB4A99" w:rsidRDefault="00AB4A99">
      <w:pPr>
        <w:jc w:val="both"/>
      </w:pPr>
      <w:r>
        <w:t xml:space="preserve">                                                                телефон: _________________________</w:t>
      </w:r>
    </w:p>
    <w:p w:rsidR="00AB4A99" w:rsidRDefault="00AB4A99">
      <w:pPr>
        <w:jc w:val="both"/>
      </w:pPr>
    </w:p>
    <w:p w:rsidR="00AB4A99" w:rsidRDefault="00AB4A99">
      <w:pPr>
        <w:jc w:val="center"/>
      </w:pPr>
      <w:r>
        <w:t>ЗАЯВЛЕНИЕ</w:t>
      </w:r>
    </w:p>
    <w:p w:rsidR="00AB4A99" w:rsidRDefault="00AB4A99">
      <w:pPr>
        <w:jc w:val="both"/>
      </w:pPr>
    </w:p>
    <w:p w:rsidR="00AB4A99" w:rsidRDefault="00AB4A99">
      <w:pPr>
        <w:jc w:val="both"/>
      </w:pPr>
      <w:r>
        <w:t xml:space="preserve">            Прошу  Вас разрешить совершить сделку ________________________</w:t>
      </w:r>
    </w:p>
    <w:p w:rsidR="00AB4A99" w:rsidRDefault="00AB4A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вид сделки</w:t>
      </w:r>
    </w:p>
    <w:p w:rsidR="00AB4A99" w:rsidRDefault="00AB4A99">
      <w:pPr>
        <w:jc w:val="both"/>
      </w:pPr>
      <w:r>
        <w:t>__________________________________________________________________</w:t>
      </w:r>
    </w:p>
    <w:p w:rsidR="00AB4A99" w:rsidRDefault="00AB4A99">
      <w:pPr>
        <w:jc w:val="both"/>
      </w:pPr>
      <w:r>
        <w:t>с имуществом _____________________________________________________</w:t>
      </w:r>
    </w:p>
    <w:p w:rsidR="00AB4A99" w:rsidRDefault="00AB4A99">
      <w:pPr>
        <w:jc w:val="both"/>
      </w:pPr>
      <w:r>
        <w:t xml:space="preserve">(указывается имущество) </w:t>
      </w:r>
    </w:p>
    <w:p w:rsidR="00AB4A99" w:rsidRDefault="00AB4A99">
      <w:pPr>
        <w:jc w:val="both"/>
      </w:pPr>
      <w:r>
        <w:t>__________________________________________________________________</w:t>
      </w:r>
    </w:p>
    <w:p w:rsidR="00AB4A99" w:rsidRDefault="00AB4A99">
      <w:pPr>
        <w:jc w:val="both"/>
      </w:pPr>
      <w:r>
        <w:t>__________________________________________________________________</w:t>
      </w:r>
    </w:p>
    <w:p w:rsidR="00AB4A99" w:rsidRDefault="00AB4A99">
      <w:pPr>
        <w:jc w:val="both"/>
      </w:pPr>
    </w:p>
    <w:p w:rsidR="00AB4A99" w:rsidRDefault="00AB4A99">
      <w:pPr>
        <w:jc w:val="both"/>
      </w:pPr>
      <w:r>
        <w:t xml:space="preserve">принадлежащим на праве ___________________________________________ ____________________________________________________________________________________________________________________________________. </w:t>
      </w:r>
    </w:p>
    <w:p w:rsidR="00AB4A99" w:rsidRDefault="00AB4A99">
      <w:pPr>
        <w:jc w:val="both"/>
      </w:pPr>
      <w:r>
        <w:t>Данная сделка _____________________________________________________</w:t>
      </w:r>
    </w:p>
    <w:p w:rsidR="00AB4A99" w:rsidRDefault="00AB4A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(причина совершения сделки)               __________________________________________________________________</w:t>
      </w:r>
    </w:p>
    <w:p w:rsidR="00AB4A99" w:rsidRDefault="00AB4A99">
      <w:pPr>
        <w:jc w:val="both"/>
      </w:pPr>
      <w:r>
        <w:t xml:space="preserve">____________________________________________________________________________________________________________________________________ </w:t>
      </w:r>
    </w:p>
    <w:p w:rsidR="00AB4A99" w:rsidRDefault="00AB4A99">
      <w:pPr>
        <w:jc w:val="both"/>
      </w:pPr>
    </w:p>
    <w:p w:rsidR="00AB4A99" w:rsidRDefault="00AB4A99">
      <w:pPr>
        <w:jc w:val="both"/>
      </w:pPr>
      <w:r>
        <w:t xml:space="preserve">               Согласие   на   обработку   и   использование   моих          персональных    данных,</w:t>
      </w:r>
    </w:p>
    <w:p w:rsidR="00AB4A99" w:rsidRDefault="00AB4A99">
      <w:pPr>
        <w:jc w:val="both"/>
      </w:pPr>
      <w:r>
        <w:t>содержащихся  в настоящем заявлении и  в представленных мною документах, прилагаю.</w:t>
      </w:r>
    </w:p>
    <w:p w:rsidR="00AB4A99" w:rsidRDefault="00AB4A99">
      <w:pPr>
        <w:jc w:val="both"/>
      </w:pPr>
      <w:r>
        <w:t xml:space="preserve">               Об ответственности за представление ложных или недостоверных сведений  предупрежден(а).</w:t>
      </w:r>
    </w:p>
    <w:p w:rsidR="00AB4A99" w:rsidRDefault="00AB4A99">
      <w:pPr>
        <w:jc w:val="both"/>
      </w:pPr>
    </w:p>
    <w:p w:rsidR="00AB4A99" w:rsidRDefault="00AB4A99">
      <w:pPr>
        <w:jc w:val="both"/>
      </w:pPr>
    </w:p>
    <w:p w:rsidR="00AB4A99" w:rsidRDefault="00AB4A99">
      <w:pPr>
        <w:jc w:val="both"/>
      </w:pPr>
      <w:r>
        <w:t>Дата __________________                                             _________________</w:t>
      </w:r>
    </w:p>
    <w:p w:rsidR="00AB4A99" w:rsidRDefault="00AB4A99">
      <w:pPr>
        <w:pStyle w:val="a4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(подпись)</w:t>
      </w:r>
    </w:p>
    <w:p w:rsidR="00AB4A99" w:rsidRDefault="00AB4A99">
      <w:pPr>
        <w:pStyle w:val="a4"/>
        <w:jc w:val="both"/>
        <w:rPr>
          <w:sz w:val="24"/>
          <w:szCs w:val="24"/>
        </w:rPr>
      </w:pPr>
    </w:p>
    <w:p w:rsidR="00AB4A99" w:rsidRDefault="00AB4A99">
      <w:pPr>
        <w:pStyle w:val="a4"/>
        <w:jc w:val="both"/>
        <w:rPr>
          <w:sz w:val="24"/>
          <w:szCs w:val="24"/>
        </w:rPr>
      </w:pPr>
    </w:p>
    <w:p w:rsidR="00AB4A99" w:rsidRDefault="00AB4A99">
      <w:pPr>
        <w:ind w:left="2832" w:firstLine="708"/>
        <w:jc w:val="right"/>
      </w:pPr>
      <w:r>
        <w:t xml:space="preserve">                   Приложение № 2 </w:t>
      </w:r>
    </w:p>
    <w:p w:rsidR="00AB4A99" w:rsidRDefault="00AB4A99">
      <w:pPr>
        <w:jc w:val="right"/>
      </w:pPr>
      <w:r>
        <w:t xml:space="preserve">                                                             к Административному регламенту </w:t>
      </w:r>
    </w:p>
    <w:p w:rsidR="00AB4A99" w:rsidRDefault="00AB4A99">
      <w:pPr>
        <w:ind w:left="3540"/>
        <w:jc w:val="right"/>
      </w:pPr>
      <w:r>
        <w:t xml:space="preserve">     «Выдача разрешения на совершение сделок с                                                                   имуществом несовершеннолетних подопечных» </w:t>
      </w:r>
    </w:p>
    <w:p w:rsidR="00AB4A99" w:rsidRDefault="00AB4A99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AB4A99" w:rsidRDefault="00AB4A99">
      <w:pPr>
        <w:pStyle w:val="a4"/>
        <w:jc w:val="both"/>
        <w:rPr>
          <w:sz w:val="24"/>
          <w:szCs w:val="24"/>
        </w:rPr>
      </w:pPr>
    </w:p>
    <w:p w:rsidR="00AB4A99" w:rsidRDefault="00AB4A99">
      <w:pPr>
        <w:jc w:val="center"/>
        <w:rPr>
          <w:rFonts w:eastAsia="Times New Roman"/>
        </w:rPr>
      </w:pPr>
      <w:r>
        <w:rPr>
          <w:rFonts w:eastAsia="Times New Roman"/>
        </w:rPr>
        <w:t>БЛОК-СХЕМА ПРЕДОСТАВЛЕНИЯ ГОСУДАРСТВЕННОЙ УСЛУГИ</w:t>
      </w:r>
    </w:p>
    <w:p w:rsidR="00AB4A99" w:rsidRDefault="00AB4A99">
      <w:pPr>
        <w:jc w:val="center"/>
        <w:rPr>
          <w:rFonts w:eastAsia="Times New Roman"/>
        </w:rPr>
      </w:pPr>
      <w:r>
        <w:rPr>
          <w:rFonts w:eastAsia="Times New Roman"/>
        </w:rPr>
        <w:t>«ВЫДАЧА РАЗРЕШЕНИЯ НА СОВЕРШЕНИЕ СДЕЛОК С ИМУЩЕСТВОМ НЕСОВЕРШЕННОЛЕТНИХ ПОДОПЕЧНЫХ»</w:t>
      </w:r>
    </w:p>
    <w:p w:rsidR="00AB4A99" w:rsidRDefault="00AB4A99">
      <w:pPr>
        <w:jc w:val="both"/>
        <w:rPr>
          <w:rFonts w:eastAsia="Times New Roman"/>
        </w:rPr>
      </w:pPr>
    </w:p>
    <w:p w:rsidR="00AB4A99" w:rsidRDefault="00AB4A99">
      <w:r>
        <w:rPr>
          <w:rFonts w:eastAsia="Times New Roman"/>
        </w:rPr>
        <w:tab/>
      </w:r>
      <w:r>
        <w:t xml:space="preserve"> </w:t>
      </w:r>
    </w:p>
    <w:p w:rsidR="00AB4A99" w:rsidRDefault="00AB4A99">
      <w:pPr>
        <w:ind w:firstLine="540"/>
        <w:rPr>
          <w:lang w:eastAsia="ru-RU"/>
        </w:rPr>
      </w:pPr>
      <w:r>
        <w:rPr>
          <w:noProof/>
          <w:lang w:eastAsia="ru-RU"/>
        </w:rPr>
        <w:pict>
          <v:rect id="Врезка1" o:spid="_x0000_s1027" style="position:absolute;left:0;text-align:left;margin-left:-.75pt;margin-top:2.85pt;width:449.65pt;height:55.9pt;z-index:251659264" strokeweight=".26mm">
            <v:fill color2="black" o:detectmouseclick="t"/>
            <v:stroke joinstyle="round"/>
            <v:textbox>
              <w:txbxContent>
                <w:p w:rsidR="00AB4A99" w:rsidRDefault="00AB4A99">
                  <w:pPr>
                    <w:pStyle w:val="a4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Приём документов и регистрация заявления о выдаче разрешения на совершение сделок с имуществом несовершеннолетних подопечных </w:t>
                  </w:r>
                </w:p>
              </w:txbxContent>
            </v:textbox>
            <w10:wrap type="square"/>
          </v:rect>
        </w:pict>
      </w:r>
    </w:p>
    <w:p w:rsidR="00AB4A99" w:rsidRDefault="00AB4A99">
      <w:pPr>
        <w:pStyle w:val="a4"/>
        <w:rPr>
          <w:sz w:val="24"/>
          <w:szCs w:val="24"/>
        </w:rPr>
      </w:pPr>
    </w:p>
    <w:p w:rsidR="00AB4A99" w:rsidRDefault="00AB4A99">
      <w:pPr>
        <w:pStyle w:val="a4"/>
        <w:rPr>
          <w:sz w:val="24"/>
          <w:szCs w:val="24"/>
        </w:rPr>
      </w:pPr>
    </w:p>
    <w:p w:rsidR="00AB4A99" w:rsidRDefault="00AB4A99">
      <w:pPr>
        <w:pStyle w:val="a4"/>
        <w:rPr>
          <w:sz w:val="24"/>
          <w:szCs w:val="24"/>
        </w:rPr>
      </w:pPr>
    </w:p>
    <w:p w:rsidR="00AB4A99" w:rsidRDefault="00AB4A99">
      <w:pPr>
        <w:pStyle w:val="a4"/>
        <w:rPr>
          <w:sz w:val="24"/>
          <w:szCs w:val="24"/>
        </w:rPr>
      </w:pPr>
    </w:p>
    <w:p w:rsidR="00AB4A99" w:rsidRDefault="00AB4A99">
      <w:pPr>
        <w:pStyle w:val="a4"/>
        <w:rPr>
          <w:sz w:val="24"/>
          <w:szCs w:val="24"/>
          <w:lang w:eastAsia="ru-RU"/>
        </w:rPr>
      </w:pPr>
    </w:p>
    <w:p w:rsidR="00AB4A99" w:rsidRDefault="00AB4A99">
      <w:pPr>
        <w:pStyle w:val="a4"/>
        <w:rPr>
          <w:sz w:val="24"/>
          <w:szCs w:val="24"/>
        </w:rPr>
      </w:pPr>
    </w:p>
    <w:p w:rsidR="00AB4A99" w:rsidRDefault="00AB4A99">
      <w:pPr>
        <w:ind w:firstLine="540"/>
      </w:pPr>
    </w:p>
    <w:p w:rsidR="00AB4A99" w:rsidRDefault="00AB4A99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Врезка2" o:spid="_x0000_s1028" style="position:absolute;left:0;text-align:left;margin-left:-.75pt;margin-top:9.5pt;width:458.65pt;height:46.9pt;z-index:251660288" strokeweight=".26mm">
            <v:fill color2="black" o:detectmouseclick="t"/>
            <v:stroke joinstyle="round"/>
            <v:textbox>
              <w:txbxContent>
                <w:p w:rsidR="00AB4A99" w:rsidRDefault="00AB4A99">
                  <w:pPr>
                    <w:pStyle w:val="a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B4A99" w:rsidRDefault="00AB4A99">
                  <w:pPr>
                    <w:pStyle w:val="a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Рассмотрение заявления и предоставленных вместе с ним документов</w:t>
                  </w:r>
                </w:p>
                <w:p w:rsidR="00AB4A99" w:rsidRDefault="00AB4A99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  <w:lang w:eastAsia="ru-RU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Врезка4" o:spid="_x0000_s1029" style="position:absolute;left:0;text-align:left;margin-left:-36.75pt;margin-top:-.4pt;width:244.9pt;height:55.9pt;z-index:251661312" strokeweight=".26mm">
            <v:fill color2="black" o:detectmouseclick="t"/>
            <v:stroke joinstyle="round"/>
            <v:textbox>
              <w:txbxContent>
                <w:p w:rsidR="00AB4A99" w:rsidRDefault="00AB4A99">
                  <w:pPr>
                    <w:pStyle w:val="a4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заявителю разрешения на совершение сделок с имуществом несовершеннолетних подопечных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Врезка3" o:spid="_x0000_s1030" style="position:absolute;left:0;text-align:left;margin-left:233.25pt;margin-top:-.4pt;width:253.9pt;height:53.5pt;z-index:251662336" strokeweight=".26mm">
            <v:fill color2="black" o:detectmouseclick="t"/>
            <v:stroke joinstyle="round"/>
            <v:textbox>
              <w:txbxContent>
                <w:p w:rsidR="00AB4A99" w:rsidRDefault="00AB4A99">
                  <w:pPr>
                    <w:pStyle w:val="a4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Уведомление об отказе в предоставлении государственной услуги </w:t>
                  </w:r>
                </w:p>
              </w:txbxContent>
            </v:textbox>
            <w10:wrap type="square"/>
          </v:rect>
        </w:pict>
      </w: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a4"/>
        <w:jc w:val="center"/>
        <w:rPr>
          <w:sz w:val="24"/>
          <w:szCs w:val="24"/>
        </w:rPr>
      </w:pPr>
    </w:p>
    <w:p w:rsidR="00AB4A99" w:rsidRDefault="00AB4A99">
      <w:pPr>
        <w:pStyle w:val="ConsPlusNonformat"/>
        <w:ind w:left="0" w:firstLine="0"/>
        <w:rPr>
          <w:rFonts w:ascii="Times New Roman" w:hAnsi="Times New Roman"/>
          <w:sz w:val="24"/>
          <w:szCs w:val="24"/>
        </w:rPr>
      </w:pPr>
    </w:p>
    <w:p w:rsidR="00AB4A99" w:rsidRDefault="00AB4A99">
      <w:pPr>
        <w:pStyle w:val="ConsPlusNonformat"/>
        <w:rPr>
          <w:rFonts w:ascii="Times New Roman" w:hAnsi="Times New Roman"/>
          <w:sz w:val="24"/>
          <w:szCs w:val="24"/>
        </w:rPr>
      </w:pPr>
    </w:p>
    <w:p w:rsidR="00AB4A99" w:rsidRDefault="00AB4A99">
      <w:pPr>
        <w:jc w:val="both"/>
        <w:rPr>
          <w:rFonts w:eastAsia="Times New Roman"/>
        </w:rPr>
      </w:pPr>
    </w:p>
    <w:p w:rsidR="00AB4A99" w:rsidRDefault="00AB4A99">
      <w:pPr>
        <w:jc w:val="both"/>
        <w:rPr>
          <w:rFonts w:eastAsia="Times New Roman"/>
        </w:rPr>
      </w:pPr>
    </w:p>
    <w:p w:rsidR="00AB4A99" w:rsidRDefault="00AB4A99">
      <w:pPr>
        <w:jc w:val="both"/>
        <w:rPr>
          <w:rFonts w:eastAsia="Times New Roman"/>
        </w:rPr>
      </w:pPr>
    </w:p>
    <w:p w:rsidR="00AB4A99" w:rsidRDefault="00AB4A99">
      <w:pPr>
        <w:tabs>
          <w:tab w:val="left" w:pos="930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AB4A99" w:rsidRDefault="00AB4A99">
      <w:pPr>
        <w:jc w:val="both"/>
      </w:pPr>
    </w:p>
    <w:sectPr w:rsidR="00AB4A99" w:rsidSect="0074070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CE0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E24650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A206C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08"/>
    <w:rsid w:val="002559F9"/>
    <w:rsid w:val="003B0D85"/>
    <w:rsid w:val="004F29A8"/>
    <w:rsid w:val="00740708"/>
    <w:rsid w:val="009B5801"/>
    <w:rsid w:val="00AB4A99"/>
    <w:rsid w:val="00C6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08"/>
    <w:pPr>
      <w:overflowPunct w:val="0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708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0708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0708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C2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C2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C2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-">
    <w:name w:val="Интернет-ссылка"/>
    <w:basedOn w:val="DefaultParagraphFont"/>
    <w:uiPriority w:val="99"/>
    <w:rsid w:val="00740708"/>
    <w:rPr>
      <w:rFonts w:cs="Times New Roman"/>
      <w:color w:val="0000FF"/>
    </w:rPr>
  </w:style>
  <w:style w:type="character" w:customStyle="1" w:styleId="WW8Num1z0">
    <w:name w:val="WW8Num1z0"/>
    <w:uiPriority w:val="99"/>
    <w:rsid w:val="00740708"/>
  </w:style>
  <w:style w:type="character" w:customStyle="1" w:styleId="WW8Num1z1">
    <w:name w:val="WW8Num1z1"/>
    <w:uiPriority w:val="99"/>
    <w:rsid w:val="00740708"/>
  </w:style>
  <w:style w:type="character" w:customStyle="1" w:styleId="WW8Num1z2">
    <w:name w:val="WW8Num1z2"/>
    <w:uiPriority w:val="99"/>
    <w:rsid w:val="00740708"/>
  </w:style>
  <w:style w:type="character" w:customStyle="1" w:styleId="WW8Num1z3">
    <w:name w:val="WW8Num1z3"/>
    <w:uiPriority w:val="99"/>
    <w:rsid w:val="00740708"/>
  </w:style>
  <w:style w:type="character" w:customStyle="1" w:styleId="WW8Num1z4">
    <w:name w:val="WW8Num1z4"/>
    <w:uiPriority w:val="99"/>
    <w:rsid w:val="00740708"/>
  </w:style>
  <w:style w:type="character" w:customStyle="1" w:styleId="WW8Num1z5">
    <w:name w:val="WW8Num1z5"/>
    <w:uiPriority w:val="99"/>
    <w:rsid w:val="00740708"/>
  </w:style>
  <w:style w:type="character" w:customStyle="1" w:styleId="WW8Num1z6">
    <w:name w:val="WW8Num1z6"/>
    <w:uiPriority w:val="99"/>
    <w:rsid w:val="00740708"/>
  </w:style>
  <w:style w:type="character" w:customStyle="1" w:styleId="WW8Num1z7">
    <w:name w:val="WW8Num1z7"/>
    <w:uiPriority w:val="99"/>
    <w:rsid w:val="00740708"/>
  </w:style>
  <w:style w:type="character" w:customStyle="1" w:styleId="WW8Num1z8">
    <w:name w:val="WW8Num1z8"/>
    <w:uiPriority w:val="99"/>
    <w:rsid w:val="00740708"/>
  </w:style>
  <w:style w:type="character" w:customStyle="1" w:styleId="1">
    <w:name w:val="Основной шрифт абзаца1"/>
    <w:uiPriority w:val="99"/>
    <w:rsid w:val="00740708"/>
  </w:style>
  <w:style w:type="character" w:customStyle="1" w:styleId="a">
    <w:name w:val="Выделение жирным"/>
    <w:uiPriority w:val="99"/>
    <w:rsid w:val="00740708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740708"/>
    <w:rPr>
      <w:rFonts w:ascii="Times New Roman" w:hAnsi="Times New Roman"/>
    </w:rPr>
  </w:style>
  <w:style w:type="character" w:customStyle="1" w:styleId="10">
    <w:name w:val="Знак Знак1"/>
    <w:uiPriority w:val="99"/>
    <w:rsid w:val="00740708"/>
    <w:rPr>
      <w:b/>
      <w:sz w:val="36"/>
      <w:lang w:val="ru-RU"/>
    </w:rPr>
  </w:style>
  <w:style w:type="character" w:customStyle="1" w:styleId="a0">
    <w:name w:val="Знак Знак"/>
    <w:uiPriority w:val="99"/>
    <w:rsid w:val="00740708"/>
    <w:rPr>
      <w:sz w:val="24"/>
      <w:lang w:val="ru-RU"/>
    </w:rPr>
  </w:style>
  <w:style w:type="character" w:customStyle="1" w:styleId="ConsPlusNormal">
    <w:name w:val="ConsPlusNormal Знак"/>
    <w:uiPriority w:val="99"/>
    <w:rsid w:val="00740708"/>
    <w:rPr>
      <w:rFonts w:ascii="Arial" w:hAnsi="Arial"/>
      <w:lang w:val="ru-RU"/>
    </w:rPr>
  </w:style>
  <w:style w:type="character" w:customStyle="1" w:styleId="3">
    <w:name w:val="Знак Знак3"/>
    <w:uiPriority w:val="99"/>
    <w:rsid w:val="00740708"/>
    <w:rPr>
      <w:b/>
      <w:sz w:val="36"/>
      <w:lang w:val="ru-RU"/>
    </w:rPr>
  </w:style>
  <w:style w:type="character" w:customStyle="1" w:styleId="2">
    <w:name w:val="Основной текст (2)_"/>
    <w:uiPriority w:val="99"/>
    <w:rsid w:val="00740708"/>
    <w:rPr>
      <w:sz w:val="28"/>
      <w:shd w:val="clear" w:color="auto" w:fill="FFFFFF"/>
    </w:rPr>
  </w:style>
  <w:style w:type="character" w:customStyle="1" w:styleId="20">
    <w:name w:val="Знак Знак2"/>
    <w:uiPriority w:val="99"/>
    <w:rsid w:val="00740708"/>
    <w:rPr>
      <w:b/>
      <w:sz w:val="12"/>
      <w:lang w:val="ru-RU"/>
    </w:rPr>
  </w:style>
  <w:style w:type="character" w:customStyle="1" w:styleId="11">
    <w:name w:val="Номер страницы1"/>
    <w:basedOn w:val="1"/>
    <w:uiPriority w:val="99"/>
    <w:rsid w:val="00740708"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7407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070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C27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40708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740708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740708"/>
    <w:pPr>
      <w:suppressLineNumbers/>
    </w:pPr>
    <w:rPr>
      <w:rFonts w:cs="Arial"/>
    </w:rPr>
  </w:style>
  <w:style w:type="paragraph" w:customStyle="1" w:styleId="a2">
    <w:name w:val="Верхний и нижний колонтитулы"/>
    <w:basedOn w:val="Normal"/>
    <w:uiPriority w:val="99"/>
    <w:rsid w:val="00740708"/>
    <w:pPr>
      <w:suppressLineNumbers/>
      <w:tabs>
        <w:tab w:val="center" w:pos="4677"/>
        <w:tab w:val="right" w:pos="9355"/>
      </w:tabs>
    </w:pPr>
  </w:style>
  <w:style w:type="paragraph" w:styleId="Header">
    <w:name w:val="header"/>
    <w:basedOn w:val="Normal"/>
    <w:link w:val="HeaderChar"/>
    <w:uiPriority w:val="99"/>
    <w:rsid w:val="007407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C27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10">
    <w:name w:val="Указатель11"/>
    <w:basedOn w:val="Normal"/>
    <w:uiPriority w:val="99"/>
    <w:rsid w:val="00740708"/>
    <w:pPr>
      <w:suppressLineNumbers/>
    </w:pPr>
    <w:rPr>
      <w:rFonts w:cs="Arial"/>
    </w:rPr>
  </w:style>
  <w:style w:type="paragraph" w:customStyle="1" w:styleId="12">
    <w:name w:val="Указатель1"/>
    <w:basedOn w:val="Normal"/>
    <w:uiPriority w:val="99"/>
    <w:rsid w:val="00740708"/>
    <w:pPr>
      <w:suppressLineNumbers/>
    </w:pPr>
    <w:rPr>
      <w:rFonts w:cs="Arial"/>
    </w:rPr>
  </w:style>
  <w:style w:type="paragraph" w:customStyle="1" w:styleId="13">
    <w:name w:val="Обычный (веб)1"/>
    <w:basedOn w:val="Normal"/>
    <w:uiPriority w:val="99"/>
    <w:rsid w:val="00740708"/>
  </w:style>
  <w:style w:type="paragraph" w:customStyle="1" w:styleId="21">
    <w:name w:val="Основной текст (2)"/>
    <w:basedOn w:val="Normal"/>
    <w:uiPriority w:val="99"/>
    <w:rsid w:val="00740708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30">
    <w:name w:val="Знак Знак3 Знак"/>
    <w:basedOn w:val="Normal"/>
    <w:uiPriority w:val="99"/>
    <w:rsid w:val="0074070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3">
    <w:name w:val="Абзац списка"/>
    <w:basedOn w:val="Normal"/>
    <w:uiPriority w:val="99"/>
    <w:rsid w:val="00740708"/>
    <w:pPr>
      <w:ind w:left="708"/>
    </w:pPr>
  </w:style>
  <w:style w:type="paragraph" w:customStyle="1" w:styleId="NoSpacing1">
    <w:name w:val="No Spacing1"/>
    <w:uiPriority w:val="99"/>
    <w:rsid w:val="00740708"/>
    <w:pPr>
      <w:overflowPunct w:val="0"/>
    </w:pPr>
    <w:rPr>
      <w:rFonts w:ascii="Calibri" w:hAnsi="Calibri" w:cs="Calibri"/>
      <w:lang w:eastAsia="zh-CN"/>
    </w:rPr>
  </w:style>
  <w:style w:type="paragraph" w:customStyle="1" w:styleId="ConsPlusNormal0">
    <w:name w:val="ConsPlusNormal"/>
    <w:uiPriority w:val="99"/>
    <w:rsid w:val="00740708"/>
    <w:pPr>
      <w:overflowPunct w:val="0"/>
    </w:pPr>
    <w:rPr>
      <w:rFonts w:ascii="Arial" w:hAnsi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0708"/>
    <w:pPr>
      <w:widowControl w:val="0"/>
      <w:overflowPunct w:val="0"/>
      <w:spacing w:line="360" w:lineRule="auto"/>
      <w:ind w:left="357" w:hanging="357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Абзац списка1"/>
    <w:basedOn w:val="Normal"/>
    <w:uiPriority w:val="99"/>
    <w:rsid w:val="0074070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740708"/>
    <w:pPr>
      <w:overflowPunct w:val="0"/>
    </w:pPr>
    <w:rPr>
      <w:rFonts w:ascii="Calibri" w:hAnsi="Calibri" w:cs="Calibri"/>
      <w:lang w:eastAsia="zh-CN"/>
    </w:rPr>
  </w:style>
  <w:style w:type="paragraph" w:customStyle="1" w:styleId="a4">
    <w:name w:val="Без интервала"/>
    <w:uiPriority w:val="99"/>
    <w:rsid w:val="00740708"/>
    <w:pPr>
      <w:widowControl w:val="0"/>
      <w:overflowPunct w:val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40708"/>
    <w:pPr>
      <w:widowControl w:val="0"/>
      <w:overflowPunct w:val="0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a5">
    <w:name w:val="Содержимое врезки"/>
    <w:basedOn w:val="Normal"/>
    <w:uiPriority w:val="99"/>
    <w:rsid w:val="0074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hirn.ru/" TargetMode="External"/><Relationship Id="rId13" Type="http://schemas.openxmlformats.org/officeDocument/2006/relationships/hyperlink" Target="consultantplus://offline/ref=D331485697388572BE46BD5C5C04C1DDBAA66A5E05016527BE73E27C0BA785D43DE8A9FB7FFF66065DP7N" TargetMode="External"/><Relationship Id="rId18" Type="http://schemas.openxmlformats.org/officeDocument/2006/relationships/hyperlink" Target="consultantplus://offline/ref=63279465D43E56D91AC61B6B9BFD495ACA20E5E9DBAF6305A8684F236056FD395844407D72FC7C47o6L9N" TargetMode="External"/><Relationship Id="rId26" Type="http://schemas.openxmlformats.org/officeDocument/2006/relationships/hyperlink" Target="http://www.admzhirn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mailto:ra_zhirn_opeka@volganet.ru" TargetMode="External"/><Relationship Id="rId12" Type="http://schemas.openxmlformats.org/officeDocument/2006/relationships/hyperlink" Target="consultantplus://offline/ref=63279465D43E56D91AC61B6B9BFD495ACA20E5E9DBAF6305A8684F236056FD395844407D72FC7C47o6L9N" TargetMode="External"/><Relationship Id="rId17" Type="http://schemas.openxmlformats.org/officeDocument/2006/relationships/hyperlink" Target="http://www.admzhirn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BEAEC56E15E8EA26EF27C335F1B481BBE852222F8ED44516D7A8FB4B913BFE676BCF9BA2D5EF21DA68BE2FT07FK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zhirn.ru/" TargetMode="External"/><Relationship Id="rId11" Type="http://schemas.openxmlformats.org/officeDocument/2006/relationships/hyperlink" Target="consultantplus://offline/ref=561D80C16AC31619B2A6D76EF7B2C4AFC68FC5D2392E3013103E4A52CAnAV7L" TargetMode="External"/><Relationship Id="rId24" Type="http://schemas.openxmlformats.org/officeDocument/2006/relationships/hyperlink" Target="http://www.admzhirn.ru/" TargetMode="External"/><Relationship Id="rId32" Type="http://schemas.openxmlformats.org/officeDocument/2006/relationships/hyperlink" Target="mailto:ra_zhirn@volganet.ru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B4DE13E81AAAE9A2A730DAC875C6FC5D3AE58699594E63C994955E380S3S9L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http://www.admzhirn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61D80C16AC31619B2A6D76EF7B2C4AFC68FC5D239233013103E4A52CAnAV7L" TargetMode="External"/><Relationship Id="rId19" Type="http://schemas.openxmlformats.org/officeDocument/2006/relationships/hyperlink" Target="consultantplus://offline/ref=BEAEC56E15E8EA26EF27C335F1B481BBE852222F8ED44516D7A8FB4B913BFE676BCF9BA2D5EF21DA68BE2FT07FK" TargetMode="External"/><Relationship Id="rId31" Type="http://schemas.openxmlformats.org/officeDocument/2006/relationships/hyperlink" Target="consultantplus://offline/ref=A889D916D8CCA63FEA8702672F52EF815B47E0B73C82B770F3C3BBBFF1EA9779387FEF208DV2T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61D80C16AC31619B2A6D76EF7B2C4AFC68CC2D936203013103E4A52CAnAV7L" TargetMode="External"/><Relationship Id="rId22" Type="http://schemas.openxmlformats.org/officeDocument/2006/relationships/hyperlink" Target="consultantplus://offline/ref=9B2EC41E2A9101782EAB072BA27B74D48DBD77B50C9D9AFEB10AEE7C3D6FCF4EE382809FC64418EAo7V6O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admzhirn.ru/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22</Pages>
  <Words>10008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Мирошникова</dc:creator>
  <cp:keywords/>
  <dc:description/>
  <cp:lastModifiedBy>pte</cp:lastModifiedBy>
  <cp:revision>18</cp:revision>
  <cp:lastPrinted>2020-05-14T11:30:00Z</cp:lastPrinted>
  <dcterms:created xsi:type="dcterms:W3CDTF">2019-03-13T16:35:00Z</dcterms:created>
  <dcterms:modified xsi:type="dcterms:W3CDTF">2020-05-19T11:13:00Z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