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30" w:rsidRDefault="00D91C30">
      <w:pPr>
        <w:jc w:val="center"/>
        <w:rPr>
          <w:lang w:eastAsia="ru-RU"/>
        </w:rPr>
      </w:pPr>
      <w:r w:rsidRPr="003D06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51pt;height:60pt;visibility:visible">
            <v:imagedata r:id="rId7" o:title="" croptop="-55f" cropbottom="-55f" cropleft="-64f" cropright="-64f"/>
          </v:shape>
        </w:pict>
      </w:r>
    </w:p>
    <w:p w:rsidR="00D91C30" w:rsidRDefault="00D91C30">
      <w:pPr>
        <w:jc w:val="both"/>
        <w:rPr>
          <w:sz w:val="11"/>
          <w:szCs w:val="11"/>
        </w:rPr>
      </w:pPr>
    </w:p>
    <w:p w:rsidR="00D91C30" w:rsidRDefault="00D91C30">
      <w:pPr>
        <w:pStyle w:val="Heading1"/>
        <w:numPr>
          <w:ilvl w:val="0"/>
          <w:numId w:val="2"/>
        </w:numPr>
        <w:jc w:val="center"/>
        <w:rPr>
          <w:sz w:val="24"/>
          <w:szCs w:val="24"/>
        </w:rPr>
      </w:pPr>
      <w:r>
        <w:rPr>
          <w:sz w:val="28"/>
          <w:szCs w:val="28"/>
        </w:rPr>
        <w:t>П О С Т А Н О В Л Е Н И Е</w:t>
      </w:r>
    </w:p>
    <w:p w:rsidR="00D91C30" w:rsidRDefault="00D91C30">
      <w:pPr>
        <w:pStyle w:val="Heading1"/>
        <w:numPr>
          <w:ilvl w:val="0"/>
          <w:numId w:val="2"/>
        </w:numPr>
        <w:jc w:val="center"/>
        <w:rPr>
          <w:sz w:val="24"/>
          <w:szCs w:val="24"/>
        </w:rPr>
      </w:pPr>
      <w:r>
        <w:rPr>
          <w:sz w:val="28"/>
          <w:szCs w:val="28"/>
        </w:rPr>
        <w:t xml:space="preserve">  АДМИНИСТРАЦИИ ЖИРНОВСКОГО МУНИЦИПАЛЬНОГО РАЙОНА ВОЛГОГРАДСКОЙ ОБЛАСТИ</w:t>
      </w:r>
    </w:p>
    <w:p w:rsidR="00D91C30" w:rsidRDefault="00D91C30">
      <w:pPr>
        <w:pStyle w:val="Heading3"/>
        <w:numPr>
          <w:ilvl w:val="2"/>
          <w:numId w:val="2"/>
        </w:numPr>
        <w:tabs>
          <w:tab w:val="left" w:pos="9360"/>
        </w:tabs>
        <w:rPr>
          <w:sz w:val="24"/>
          <w:szCs w:val="24"/>
        </w:rPr>
      </w:pPr>
      <w:r>
        <w:rPr>
          <w:noProof/>
          <w:lang w:eastAsia="ru-RU"/>
        </w:rPr>
        <w:pict>
          <v:line id="Линия 2" o:spid="_x0000_s1027" style="position:absolute;left:0;text-align:left;z-index:251654656" from="-2.6pt,7.1pt" to="469.9pt,7.1pt" strokeweight="1.41mm">
            <v:fill o:detectmouseclick="t"/>
            <v:stroke joinstyle="miter" endcap="square"/>
          </v:line>
        </w:pict>
      </w:r>
      <w:r>
        <w:rPr>
          <w:sz w:val="24"/>
          <w:szCs w:val="24"/>
        </w:rPr>
        <w:t xml:space="preserve">                                                                                                                                                                                                                                                                                                                                                                                                               </w:t>
      </w:r>
    </w:p>
    <w:p w:rsidR="00D91C30" w:rsidRDefault="00D91C30">
      <w:pPr>
        <w:pStyle w:val="Heading4"/>
        <w:numPr>
          <w:ilvl w:val="3"/>
          <w:numId w:val="2"/>
        </w:numPr>
        <w:jc w:val="left"/>
        <w:rPr>
          <w:sz w:val="6"/>
          <w:szCs w:val="6"/>
        </w:rPr>
      </w:pPr>
    </w:p>
    <w:p w:rsidR="00D91C30" w:rsidRDefault="00D91C30">
      <w:pPr>
        <w:spacing w:line="240" w:lineRule="exact"/>
      </w:pPr>
      <w:r>
        <w:t xml:space="preserve">от 19.05.2020 </w:t>
      </w:r>
      <w:r>
        <w:rPr>
          <w:rFonts w:eastAsia="Times New Roman" w:cs="Segoe UI Symbol"/>
        </w:rPr>
        <w:t>№</w:t>
      </w:r>
      <w:r>
        <w:t xml:space="preserve"> 380 </w:t>
      </w:r>
    </w:p>
    <w:p w:rsidR="00D91C30" w:rsidRDefault="00D91C30">
      <w:pPr>
        <w:spacing w:line="240" w:lineRule="exact"/>
        <w:rPr>
          <w:b/>
        </w:rPr>
      </w:pPr>
    </w:p>
    <w:p w:rsidR="00D91C30" w:rsidRDefault="00D91C30">
      <w:pPr>
        <w:spacing w:line="240" w:lineRule="exact"/>
        <w:jc w:val="center"/>
      </w:pPr>
      <w:r>
        <w:t xml:space="preserve">О внесении изменений в постановление администрации Жирновского муниципального района от 09.12.2015 </w:t>
      </w:r>
      <w:r>
        <w:rPr>
          <w:rFonts w:eastAsia="Times New Roman" w:cs="Segoe UI Symbol"/>
        </w:rPr>
        <w:t>№</w:t>
      </w:r>
      <w:r>
        <w:t xml:space="preserve"> 723 «Об утверждении административного регламента»</w:t>
      </w:r>
    </w:p>
    <w:p w:rsidR="00D91C30" w:rsidRDefault="00D91C30">
      <w:pPr>
        <w:spacing w:line="240" w:lineRule="exact"/>
        <w:jc w:val="center"/>
      </w:pPr>
    </w:p>
    <w:p w:rsidR="00D91C30" w:rsidRDefault="00D91C30">
      <w:pPr>
        <w:spacing w:line="240" w:lineRule="exact"/>
        <w:jc w:val="center"/>
      </w:pPr>
    </w:p>
    <w:p w:rsidR="00D91C30" w:rsidRDefault="00D91C30">
      <w:pPr>
        <w:spacing w:line="240" w:lineRule="exact"/>
        <w:jc w:val="both"/>
      </w:pPr>
      <w:r>
        <w:t xml:space="preserve">             В соответствии с Федеральным Законом от 27.07.2010  </w:t>
      </w:r>
      <w:r>
        <w:rPr>
          <w:rFonts w:eastAsia="Times New Roman" w:cs="Segoe UI Symbol"/>
        </w:rPr>
        <w:t>№</w:t>
      </w:r>
      <w:r>
        <w:t xml:space="preserve"> 210-ФЗ «Об организации предоставления государственных и муниципальных услуг», постановлением администрации Жирновского муниципального района от 23.08.2018  </w:t>
      </w:r>
      <w:r>
        <w:rPr>
          <w:rFonts w:eastAsia="Times New Roman" w:cs="Segoe UI Symbol"/>
        </w:rPr>
        <w:t>№</w:t>
      </w:r>
      <w:r>
        <w:t xml:space="preserve">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rsidR="00D91C30" w:rsidRDefault="00D91C30">
      <w:pPr>
        <w:spacing w:line="240" w:lineRule="exact"/>
        <w:jc w:val="both"/>
      </w:pPr>
      <w:r>
        <w:tab/>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"Выдача родителям или усыновителям разрешения на изменение имени, фамилии ребенка до достижения им возраста четырнадцати лет" в новой редакции (прилагается).   </w:t>
      </w:r>
    </w:p>
    <w:p w:rsidR="00D91C30" w:rsidRDefault="00D91C30">
      <w:pPr>
        <w:tabs>
          <w:tab w:val="left" w:pos="709"/>
          <w:tab w:val="left" w:pos="885"/>
        </w:tabs>
        <w:spacing w:line="240" w:lineRule="exact"/>
        <w:jc w:val="both"/>
      </w:pPr>
      <w:r>
        <w:t xml:space="preserve">     </w:t>
      </w:r>
      <w:r>
        <w:tab/>
        <w:t xml:space="preserve">2. Признать утратившим силу постановление администрации Жирновского муниципального района от 24.03.2020 </w:t>
      </w:r>
      <w:r>
        <w:rPr>
          <w:rFonts w:eastAsia="Times New Roman" w:cs="Segoe UI Symbol"/>
        </w:rPr>
        <w:t>№</w:t>
      </w:r>
      <w:r>
        <w:t xml:space="preserve"> 248 «О внесении изменений в постановление администрации Жирновского муниципального района от 09.12.2015 </w:t>
      </w:r>
      <w:r>
        <w:rPr>
          <w:rFonts w:eastAsia="Times New Roman" w:cs="Segoe UI Symbol"/>
        </w:rPr>
        <w:t>№</w:t>
      </w:r>
      <w:r>
        <w:t xml:space="preserve"> 723 «Об утверждении  административного регламента».</w:t>
      </w:r>
    </w:p>
    <w:p w:rsidR="00D91C30" w:rsidRDefault="00D91C30">
      <w:pPr>
        <w:spacing w:line="240" w:lineRule="exact"/>
        <w:ind w:firstLine="709"/>
        <w:jc w:val="both"/>
      </w:pPr>
      <w:r>
        <w:t xml:space="preserve"> 3. Постановление подлежит опубликованию в газете «Жирновские новости»  и размещению на официальном сайте Жирновского муниципального района </w:t>
      </w:r>
      <w:hyperlink r:id="rId8">
        <w:r w:rsidRPr="002971B7">
          <w:t>www.admzhirn.ru</w:t>
        </w:r>
      </w:hyperlink>
      <w:r>
        <w:t xml:space="preserve"> в подразделе «Административные регламенты» раздела «Муниципальные услуги».</w:t>
      </w:r>
    </w:p>
    <w:p w:rsidR="00D91C30" w:rsidRDefault="00D91C30">
      <w:pPr>
        <w:tabs>
          <w:tab w:val="left" w:pos="709"/>
          <w:tab w:val="left" w:pos="900"/>
        </w:tabs>
        <w:spacing w:line="240" w:lineRule="exact"/>
        <w:ind w:right="-6" w:firstLine="708"/>
        <w:jc w:val="both"/>
      </w:pPr>
      <w:r>
        <w:t xml:space="preserve"> 4. Контроль за исполнением постановления возложить на первого заместителя главы администрации Жирновского муниципального района П.Н. Мармуру.</w:t>
      </w:r>
    </w:p>
    <w:p w:rsidR="00D91C30" w:rsidRDefault="00D91C30">
      <w:pPr>
        <w:spacing w:line="240" w:lineRule="exact"/>
        <w:jc w:val="both"/>
      </w:pPr>
    </w:p>
    <w:p w:rsidR="00D91C30" w:rsidRDefault="00D91C30">
      <w:pPr>
        <w:spacing w:line="240" w:lineRule="exact"/>
        <w:jc w:val="both"/>
      </w:pPr>
    </w:p>
    <w:p w:rsidR="00D91C30" w:rsidRDefault="00D91C30">
      <w:pPr>
        <w:spacing w:line="240" w:lineRule="exact"/>
        <w:jc w:val="both"/>
      </w:pPr>
    </w:p>
    <w:p w:rsidR="00D91C30" w:rsidRDefault="00D91C30">
      <w:pPr>
        <w:tabs>
          <w:tab w:val="left" w:pos="709"/>
          <w:tab w:val="left" w:pos="900"/>
        </w:tabs>
        <w:spacing w:line="240" w:lineRule="exact"/>
        <w:jc w:val="both"/>
      </w:pPr>
    </w:p>
    <w:p w:rsidR="00D91C30" w:rsidRDefault="00D91C30">
      <w:pPr>
        <w:spacing w:line="240" w:lineRule="exact"/>
        <w:jc w:val="both"/>
      </w:pPr>
      <w:r>
        <w:t>Глава Жирновского</w:t>
      </w:r>
    </w:p>
    <w:p w:rsidR="00D91C30" w:rsidRDefault="00D91C30">
      <w:pPr>
        <w:spacing w:line="240" w:lineRule="exact"/>
        <w:jc w:val="both"/>
        <w:rPr>
          <w:spacing w:val="-2"/>
        </w:rPr>
      </w:pPr>
      <w:r>
        <w:rPr>
          <w:bCs/>
        </w:rPr>
        <w:t xml:space="preserve">муниципального района                                                                              А.Ф. Шевченко                       </w:t>
      </w:r>
      <w:r>
        <w:rPr>
          <w:bCs/>
        </w:rPr>
        <w:tab/>
        <w:t xml:space="preserve">       </w:t>
      </w:r>
    </w:p>
    <w:p w:rsidR="00D91C30" w:rsidRDefault="00D91C30">
      <w:pPr>
        <w:jc w:val="both"/>
        <w:rPr>
          <w:spacing w:val="-2"/>
        </w:rPr>
      </w:pPr>
    </w:p>
    <w:p w:rsidR="00D91C30" w:rsidRDefault="00D91C30">
      <w:pPr>
        <w:jc w:val="both"/>
        <w:rPr>
          <w:spacing w:val="-2"/>
        </w:rPr>
      </w:pPr>
    </w:p>
    <w:p w:rsidR="00D91C30" w:rsidRDefault="00D91C30">
      <w:pPr>
        <w:rPr>
          <w:spacing w:val="-2"/>
        </w:rPr>
      </w:pPr>
    </w:p>
    <w:p w:rsidR="00D91C30" w:rsidRDefault="00D91C30"/>
    <w:p w:rsidR="00D91C30" w:rsidRDefault="00D91C30"/>
    <w:p w:rsidR="00D91C30" w:rsidRDefault="00D91C30">
      <w:pPr>
        <w:pStyle w:val="13"/>
        <w:ind w:left="708" w:hanging="708"/>
        <w:jc w:val="center"/>
        <w:textAlignment w:val="top"/>
      </w:pPr>
      <w:r>
        <w:t xml:space="preserve">                                                                 </w:t>
      </w:r>
    </w:p>
    <w:p w:rsidR="00D91C30" w:rsidRDefault="00D91C30">
      <w:pPr>
        <w:pStyle w:val="13"/>
        <w:ind w:left="708" w:hanging="708"/>
        <w:jc w:val="center"/>
        <w:textAlignment w:val="top"/>
      </w:pPr>
    </w:p>
    <w:p w:rsidR="00D91C30" w:rsidRDefault="00D91C30">
      <w:pPr>
        <w:pStyle w:val="13"/>
        <w:ind w:left="708" w:hanging="708"/>
        <w:jc w:val="center"/>
        <w:textAlignment w:val="top"/>
      </w:pPr>
    </w:p>
    <w:p w:rsidR="00D91C30" w:rsidRDefault="00D91C30">
      <w:pPr>
        <w:pStyle w:val="13"/>
        <w:jc w:val="both"/>
        <w:textAlignment w:val="top"/>
      </w:pPr>
    </w:p>
    <w:p w:rsidR="00D91C30" w:rsidRDefault="00D91C30">
      <w:pPr>
        <w:pStyle w:val="13"/>
        <w:ind w:hanging="708"/>
        <w:jc w:val="center"/>
        <w:textAlignment w:val="top"/>
      </w:pPr>
      <w:r>
        <w:t xml:space="preserve">                                                                                 </w:t>
      </w:r>
    </w:p>
    <w:p w:rsidR="00D91C30" w:rsidRDefault="00D91C30">
      <w:pPr>
        <w:pStyle w:val="13"/>
        <w:ind w:hanging="708"/>
        <w:jc w:val="center"/>
        <w:textAlignment w:val="top"/>
      </w:pPr>
    </w:p>
    <w:p w:rsidR="00D91C30" w:rsidRDefault="00D91C30">
      <w:pPr>
        <w:pStyle w:val="13"/>
        <w:ind w:hanging="708"/>
        <w:jc w:val="center"/>
        <w:textAlignment w:val="top"/>
      </w:pPr>
    </w:p>
    <w:p w:rsidR="00D91C30" w:rsidRDefault="00D91C30">
      <w:pPr>
        <w:pStyle w:val="13"/>
        <w:ind w:hanging="708"/>
        <w:jc w:val="center"/>
        <w:textAlignment w:val="top"/>
      </w:pPr>
      <w:r>
        <w:tab/>
      </w:r>
      <w:r>
        <w:tab/>
      </w:r>
      <w:r>
        <w:tab/>
      </w:r>
      <w:r>
        <w:tab/>
      </w:r>
      <w:r>
        <w:tab/>
      </w:r>
      <w:r>
        <w:tab/>
      </w:r>
      <w:r>
        <w:tab/>
        <w:t>УТВЕРЖДЕН</w:t>
      </w:r>
    </w:p>
    <w:p w:rsidR="00D91C30" w:rsidRDefault="00D91C30">
      <w:pPr>
        <w:pStyle w:val="13"/>
        <w:textAlignment w:val="top"/>
      </w:pPr>
    </w:p>
    <w:p w:rsidR="00D91C30" w:rsidRDefault="00D91C30">
      <w:pPr>
        <w:pStyle w:val="13"/>
        <w:jc w:val="right"/>
        <w:textAlignment w:val="top"/>
      </w:pPr>
      <w:r>
        <w:tab/>
      </w:r>
      <w:r>
        <w:tab/>
      </w:r>
      <w:r>
        <w:tab/>
      </w:r>
      <w:r>
        <w:tab/>
      </w:r>
      <w:r>
        <w:tab/>
      </w:r>
      <w:r>
        <w:tab/>
      </w:r>
      <w:r>
        <w:tab/>
      </w:r>
      <w:r>
        <w:tab/>
        <w:t>постановлением администрации</w:t>
      </w:r>
    </w:p>
    <w:p w:rsidR="00D91C30" w:rsidRDefault="00D91C30">
      <w:pPr>
        <w:pStyle w:val="13"/>
        <w:jc w:val="center"/>
        <w:textAlignment w:val="top"/>
      </w:pPr>
      <w:r>
        <w:t xml:space="preserve">                                                                                                  Жирновского муниципального</w:t>
      </w:r>
    </w:p>
    <w:p w:rsidR="00D91C30" w:rsidRDefault="00D91C30">
      <w:pPr>
        <w:pStyle w:val="13"/>
        <w:jc w:val="center"/>
        <w:textAlignment w:val="top"/>
      </w:pPr>
      <w:r>
        <w:t xml:space="preserve">                                                         района</w:t>
      </w:r>
    </w:p>
    <w:p w:rsidR="00D91C30" w:rsidRDefault="00D91C30">
      <w:pPr>
        <w:pStyle w:val="13"/>
        <w:jc w:val="right"/>
        <w:textAlignment w:val="top"/>
      </w:pPr>
    </w:p>
    <w:p w:rsidR="00D91C30" w:rsidRDefault="00D91C30">
      <w:pPr>
        <w:pStyle w:val="13"/>
        <w:textAlignment w:val="top"/>
      </w:pPr>
      <w:r>
        <w:tab/>
      </w:r>
      <w:r>
        <w:tab/>
      </w:r>
      <w:r>
        <w:tab/>
      </w:r>
      <w:r>
        <w:tab/>
      </w:r>
      <w:r>
        <w:tab/>
      </w:r>
      <w:r>
        <w:tab/>
      </w:r>
      <w:r>
        <w:tab/>
      </w:r>
      <w:r>
        <w:tab/>
        <w:t xml:space="preserve">       от 19.05.2020 № 380 </w:t>
      </w:r>
    </w:p>
    <w:p w:rsidR="00D91C30" w:rsidRDefault="00D91C30">
      <w:pPr>
        <w:jc w:val="center"/>
      </w:pPr>
    </w:p>
    <w:p w:rsidR="00D91C30" w:rsidRDefault="00D91C30" w:rsidP="002971B7">
      <w:pPr>
        <w:spacing w:line="240" w:lineRule="auto"/>
        <w:jc w:val="center"/>
      </w:pPr>
      <w:r>
        <w:t xml:space="preserve">Административный регламент </w:t>
      </w:r>
      <w:r>
        <w:b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rsidR="00D91C30" w:rsidRDefault="00D91C30" w:rsidP="002971B7">
      <w:pPr>
        <w:spacing w:line="240" w:lineRule="auto"/>
        <w:ind w:firstLine="540"/>
        <w:jc w:val="center"/>
        <w:rPr>
          <w:bCs/>
        </w:rPr>
      </w:pPr>
      <w:r>
        <w:rPr>
          <w:bCs/>
        </w:rPr>
        <w:t xml:space="preserve">«Выдача родителям или усыновителям разрешения на изменение имени, фамилии </w:t>
      </w:r>
      <w:bookmarkStart w:id="0" w:name="YANDEX_18"/>
      <w:bookmarkStart w:id="1" w:name="YANDEX_17"/>
      <w:bookmarkEnd w:id="0"/>
      <w:bookmarkEnd w:id="1"/>
      <w:r>
        <w:rPr>
          <w:bCs/>
        </w:rPr>
        <w:t xml:space="preserve">ребенка </w:t>
      </w:r>
      <w:r>
        <w:t>до достижения им возраста четырнадцати лет</w:t>
      </w:r>
      <w:r>
        <w:rPr>
          <w:bCs/>
        </w:rPr>
        <w:t>»</w:t>
      </w:r>
    </w:p>
    <w:p w:rsidR="00D91C30" w:rsidRDefault="00D91C30">
      <w:pPr>
        <w:ind w:firstLine="540"/>
        <w:jc w:val="center"/>
        <w:rPr>
          <w:bCs/>
        </w:rPr>
      </w:pPr>
    </w:p>
    <w:p w:rsidR="00D91C30" w:rsidRDefault="00D91C30">
      <w:pPr>
        <w:numPr>
          <w:ilvl w:val="0"/>
          <w:numId w:val="3"/>
        </w:numPr>
        <w:jc w:val="center"/>
      </w:pPr>
      <w:r>
        <w:t>Общие положения</w:t>
      </w:r>
    </w:p>
    <w:p w:rsidR="00D91C30" w:rsidRDefault="00D91C30">
      <w:pPr>
        <w:ind w:left="360"/>
        <w:jc w:val="center"/>
      </w:pPr>
    </w:p>
    <w:p w:rsidR="00D91C30" w:rsidRDefault="00D91C30">
      <w:pPr>
        <w:ind w:firstLine="540"/>
        <w:jc w:val="both"/>
      </w:pPr>
      <w:r>
        <w:t>Настоящий административный регламент разработан во исполнение Федерального закона от 27.07.2010  № 210-ФЗ «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rsidR="00D91C30" w:rsidRDefault="00D91C30">
      <w:pPr>
        <w:jc w:val="both"/>
        <w:rPr>
          <w:bCs/>
        </w:rPr>
      </w:pPr>
      <w:r>
        <w:rPr>
          <w:bCs/>
        </w:rPr>
        <w:t xml:space="preserve">          1.1. Предмет регулирования. </w:t>
      </w:r>
    </w:p>
    <w:p w:rsidR="00D91C30" w:rsidRDefault="00D91C30">
      <w:pPr>
        <w:tabs>
          <w:tab w:val="left" w:pos="540"/>
        </w:tabs>
        <w:ind w:firstLine="567"/>
        <w:jc w:val="both"/>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«Выдача родителям или усыновителям разрешения на изменение имени, фамилии ребенка до достижения им четырнадцати лет» (далее Административный регламент) разработан в целях повышения качества и доступности предоставления государственной услуги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rsidR="00D91C30" w:rsidRDefault="00D91C30">
      <w:pPr>
        <w:tabs>
          <w:tab w:val="left" w:pos="540"/>
        </w:tabs>
        <w:ind w:firstLine="567"/>
        <w:jc w:val="both"/>
        <w:rPr>
          <w:bCs/>
        </w:rPr>
      </w:pPr>
      <w:r>
        <w:rPr>
          <w:bCs/>
        </w:rPr>
        <w:t>стандарт предоставления государственной услуги;</w:t>
      </w:r>
    </w:p>
    <w:p w:rsidR="00D91C30" w:rsidRDefault="00D91C30">
      <w:pPr>
        <w:tabs>
          <w:tab w:val="left" w:pos="540"/>
        </w:tabs>
        <w:ind w:firstLine="567"/>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D91C30" w:rsidRDefault="00D91C30">
      <w:pPr>
        <w:tabs>
          <w:tab w:val="left" w:pos="540"/>
        </w:tabs>
        <w:ind w:firstLine="567"/>
        <w:jc w:val="both"/>
        <w:rPr>
          <w:bCs/>
        </w:rPr>
      </w:pPr>
      <w:r>
        <w:rPr>
          <w:bCs/>
        </w:rPr>
        <w:t>формы контроля за исполнением настоящего Административного регламента;</w:t>
      </w:r>
    </w:p>
    <w:p w:rsidR="00D91C30" w:rsidRDefault="00D91C30">
      <w:pPr>
        <w:tabs>
          <w:tab w:val="left" w:pos="540"/>
        </w:tabs>
        <w:ind w:firstLine="567"/>
        <w:jc w:val="both"/>
      </w:pPr>
      <w:r>
        <w:rPr>
          <w:bCs/>
        </w:rPr>
        <w:t>досудебный (внесудебный) порядок обжалования решений и действий (бездействия) отдела, предоставляющего государственную услугу, а также его должностных лиц.</w:t>
      </w:r>
    </w:p>
    <w:p w:rsidR="00D91C30" w:rsidRDefault="00D91C30">
      <w:pPr>
        <w:ind w:firstLine="15"/>
        <w:jc w:val="both"/>
        <w:rPr>
          <w:bCs/>
        </w:rPr>
      </w:pPr>
      <w:r>
        <w:rPr>
          <w:bCs/>
        </w:rPr>
        <w:t xml:space="preserve">         1.2. Круг заявителей.</w:t>
      </w:r>
    </w:p>
    <w:p w:rsidR="00D91C30" w:rsidRDefault="00D91C30">
      <w:pPr>
        <w:tabs>
          <w:tab w:val="left" w:pos="540"/>
        </w:tabs>
        <w:ind w:firstLine="540"/>
        <w:jc w:val="both"/>
      </w:pPr>
      <w:r>
        <w:rPr>
          <w:bCs/>
        </w:rPr>
        <w:t xml:space="preserve">В качестве заявителей, которым предоставляется государственная услуга, выступают граждане Российской Федерации, которые являются родителями или усыновителями ребенка, не достигшего 14-летнего возраста, </w:t>
      </w:r>
      <w:r>
        <w:t>и проживающие на территории Жирновского муниципального района Волгоградской области</w:t>
      </w:r>
      <w:r>
        <w:rPr>
          <w:bCs/>
        </w:rPr>
        <w:t xml:space="preserve">, </w:t>
      </w:r>
      <w:r>
        <w:rPr>
          <w:bCs/>
          <w:iCs/>
        </w:rPr>
        <w:t>желающие изменить фамилию и (или) имя</w:t>
      </w:r>
      <w:r>
        <w:rPr>
          <w:bCs/>
          <w:i/>
          <w:iCs/>
        </w:rPr>
        <w:t xml:space="preserve"> </w:t>
      </w:r>
      <w:r>
        <w:rPr>
          <w:bCs/>
          <w:iCs/>
        </w:rPr>
        <w:t>этого ребенка (далее - заявители).</w:t>
      </w:r>
    </w:p>
    <w:p w:rsidR="00D91C30" w:rsidRDefault="00D91C30">
      <w:pPr>
        <w:tabs>
          <w:tab w:val="left" w:pos="540"/>
        </w:tabs>
        <w:ind w:firstLine="567"/>
        <w:jc w:val="both"/>
        <w:rPr>
          <w:bCs/>
        </w:rPr>
      </w:pPr>
      <w:r>
        <w:rPr>
          <w:bCs/>
        </w:rPr>
        <w:t>1.3. Требования к порядку информирования о предоставлении государственной услуги.</w:t>
      </w:r>
    </w:p>
    <w:p w:rsidR="00D91C30" w:rsidRPr="002971B7" w:rsidRDefault="00D91C30">
      <w:pPr>
        <w:tabs>
          <w:tab w:val="left" w:pos="540"/>
        </w:tabs>
        <w:ind w:firstLine="567"/>
        <w:jc w:val="both"/>
      </w:pPr>
      <w:r w:rsidRPr="002971B7">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sidRPr="002971B7">
        <w:rPr>
          <w:lang w:val="en-US"/>
        </w:rPr>
        <w:t>C</w:t>
      </w:r>
      <w:r w:rsidRPr="002971B7">
        <w:t xml:space="preserve">троителей, дом № 12/1; каб. № 7,8,9. </w:t>
      </w:r>
    </w:p>
    <w:p w:rsidR="00D91C30" w:rsidRPr="002971B7" w:rsidRDefault="00D91C30">
      <w:pPr>
        <w:tabs>
          <w:tab w:val="left" w:pos="540"/>
        </w:tabs>
        <w:ind w:firstLine="567"/>
        <w:jc w:val="both"/>
      </w:pPr>
      <w:r w:rsidRPr="002971B7">
        <w:t xml:space="preserve">Контактные телефоны: (84454) 5-57-09; 5-30-58; факс: (84454) 5-30-58; адрес электронной почты: </w:t>
      </w:r>
      <w:hyperlink r:id="rId9">
        <w:r w:rsidRPr="002971B7">
          <w:rPr>
            <w:rStyle w:val="-"/>
            <w:color w:val="auto"/>
            <w:lang w:val="en-US"/>
          </w:rPr>
          <w:t>ra</w:t>
        </w:r>
        <w:r w:rsidRPr="002971B7">
          <w:rPr>
            <w:rStyle w:val="-"/>
            <w:color w:val="auto"/>
          </w:rPr>
          <w:t>_</w:t>
        </w:r>
        <w:r w:rsidRPr="002971B7">
          <w:rPr>
            <w:rStyle w:val="-"/>
            <w:color w:val="auto"/>
            <w:lang w:val="en-US"/>
          </w:rPr>
          <w:t>zhirn</w:t>
        </w:r>
        <w:r w:rsidRPr="002971B7">
          <w:rPr>
            <w:rStyle w:val="-"/>
            <w:color w:val="auto"/>
          </w:rPr>
          <w:t>_</w:t>
        </w:r>
        <w:r w:rsidRPr="002971B7">
          <w:rPr>
            <w:rStyle w:val="-"/>
            <w:color w:val="auto"/>
            <w:lang w:val="en-US"/>
          </w:rPr>
          <w:t>opeka</w:t>
        </w:r>
        <w:r w:rsidRPr="002971B7">
          <w:rPr>
            <w:rStyle w:val="-"/>
            <w:color w:val="auto"/>
          </w:rPr>
          <w:t>@</w:t>
        </w:r>
        <w:r w:rsidRPr="002971B7">
          <w:rPr>
            <w:rStyle w:val="-"/>
            <w:color w:val="auto"/>
            <w:lang w:val="en-US"/>
          </w:rPr>
          <w:t>volganet</w:t>
        </w:r>
        <w:r w:rsidRPr="002971B7">
          <w:rPr>
            <w:rStyle w:val="-"/>
            <w:color w:val="auto"/>
          </w:rPr>
          <w:t>.</w:t>
        </w:r>
        <w:r w:rsidRPr="002971B7">
          <w:rPr>
            <w:rStyle w:val="-"/>
            <w:color w:val="auto"/>
            <w:lang w:val="en-US"/>
          </w:rPr>
          <w:t>ru</w:t>
        </w:r>
      </w:hyperlink>
    </w:p>
    <w:p w:rsidR="00D91C30" w:rsidRPr="002971B7" w:rsidRDefault="00D91C30">
      <w:pPr>
        <w:tabs>
          <w:tab w:val="left" w:pos="540"/>
        </w:tabs>
        <w:ind w:firstLine="567"/>
        <w:jc w:val="both"/>
      </w:pPr>
      <w:r w:rsidRPr="002971B7">
        <w:t>1.3.2. Отдел опеки и попечительства администрации Жирновского</w:t>
      </w:r>
      <w:r w:rsidRPr="002971B7">
        <w:rPr>
          <w:iCs/>
        </w:rPr>
        <w:t xml:space="preserve"> муниципального района Волгоградской области</w:t>
      </w:r>
      <w:r w:rsidRPr="002971B7">
        <w:rPr>
          <w:i/>
          <w:iCs/>
        </w:rPr>
        <w:t xml:space="preserve"> </w:t>
      </w:r>
      <w:r w:rsidRPr="002971B7">
        <w:t>осуществляет прием заявителей в соответствии со следующим графиком:</w:t>
      </w:r>
    </w:p>
    <w:p w:rsidR="00D91C30" w:rsidRPr="002971B7" w:rsidRDefault="00D91C30">
      <w:pPr>
        <w:tabs>
          <w:tab w:val="left" w:pos="540"/>
        </w:tabs>
        <w:ind w:firstLine="539"/>
        <w:jc w:val="both"/>
      </w:pPr>
      <w:r w:rsidRPr="002971B7">
        <w:t xml:space="preserve">понедельник, вторник с 08.00 до 17.00; </w:t>
      </w:r>
    </w:p>
    <w:p w:rsidR="00D91C30" w:rsidRPr="002971B7" w:rsidRDefault="00D91C30">
      <w:pPr>
        <w:tabs>
          <w:tab w:val="left" w:pos="540"/>
        </w:tabs>
        <w:ind w:firstLine="567"/>
        <w:jc w:val="both"/>
      </w:pPr>
      <w:r w:rsidRPr="002971B7">
        <w:t xml:space="preserve">обеденный перерыв – с 12.00 до 13.00; </w:t>
      </w:r>
    </w:p>
    <w:p w:rsidR="00D91C30" w:rsidRPr="002971B7" w:rsidRDefault="00D91C30">
      <w:pPr>
        <w:tabs>
          <w:tab w:val="left" w:pos="540"/>
        </w:tabs>
        <w:ind w:firstLine="567"/>
        <w:jc w:val="both"/>
      </w:pPr>
      <w:r w:rsidRPr="002971B7">
        <w:t>суббота, воскресенье – выходной.</w:t>
      </w:r>
    </w:p>
    <w:p w:rsidR="00D91C30" w:rsidRPr="002971B7" w:rsidRDefault="00D91C30">
      <w:pPr>
        <w:tabs>
          <w:tab w:val="left" w:pos="540"/>
        </w:tabs>
        <w:ind w:firstLine="567"/>
        <w:jc w:val="both"/>
      </w:pPr>
      <w:r w:rsidRPr="002971B7">
        <w:t>1.3.3. Информирование  получателей  государственной услуги осуществляется путем:</w:t>
      </w:r>
    </w:p>
    <w:p w:rsidR="00D91C30" w:rsidRPr="002971B7" w:rsidRDefault="00D91C30">
      <w:pPr>
        <w:tabs>
          <w:tab w:val="left" w:pos="540"/>
        </w:tabs>
        <w:ind w:firstLine="540"/>
        <w:jc w:val="both"/>
      </w:pPr>
      <w:r w:rsidRPr="002971B7">
        <w:t>устного консультирования;</w:t>
      </w:r>
    </w:p>
    <w:p w:rsidR="00D91C30" w:rsidRPr="002971B7" w:rsidRDefault="00D91C30">
      <w:pPr>
        <w:tabs>
          <w:tab w:val="left" w:pos="540"/>
        </w:tabs>
        <w:ind w:firstLine="540"/>
        <w:jc w:val="both"/>
      </w:pPr>
      <w:r w:rsidRPr="002971B7">
        <w:t>письменных разъяснений;</w:t>
      </w:r>
    </w:p>
    <w:p w:rsidR="00D91C30" w:rsidRPr="002971B7" w:rsidRDefault="00D91C30">
      <w:pPr>
        <w:tabs>
          <w:tab w:val="left" w:pos="540"/>
        </w:tabs>
        <w:ind w:firstLine="540"/>
        <w:jc w:val="both"/>
      </w:pPr>
      <w:r w:rsidRPr="002971B7">
        <w:t xml:space="preserve">средств телефонной связи по номерам: (84454) 55709; 53058;   </w:t>
      </w:r>
    </w:p>
    <w:p w:rsidR="00D91C30" w:rsidRPr="002971B7" w:rsidRDefault="00D91C30">
      <w:pPr>
        <w:tabs>
          <w:tab w:val="left" w:pos="540"/>
        </w:tabs>
        <w:ind w:firstLine="540"/>
        <w:jc w:val="both"/>
      </w:pPr>
      <w:r w:rsidRPr="002971B7">
        <w:t>средств почтовой связи;</w:t>
      </w:r>
    </w:p>
    <w:p w:rsidR="00D91C30" w:rsidRPr="002971B7" w:rsidRDefault="00D91C30">
      <w:pPr>
        <w:tabs>
          <w:tab w:val="left" w:pos="540"/>
        </w:tabs>
        <w:ind w:firstLine="540"/>
        <w:jc w:val="both"/>
      </w:pPr>
      <w:r w:rsidRPr="002971B7">
        <w:t xml:space="preserve">размещения информационных материалов на сайте администрации </w:t>
      </w:r>
      <w:r w:rsidRPr="002971B7">
        <w:rPr>
          <w:iCs/>
        </w:rPr>
        <w:t xml:space="preserve">Жирновского муниципального района Волгоградской области </w:t>
      </w:r>
      <w:r w:rsidRPr="002971B7">
        <w:t>в информационно - телекоммуникационной сети Интернет (</w:t>
      </w:r>
      <w:hyperlink r:id="rId10">
        <w:r w:rsidRPr="002971B7">
          <w:rPr>
            <w:rStyle w:val="-"/>
            <w:color w:val="auto"/>
          </w:rPr>
          <w:t>www.admzhirn.ru</w:t>
        </w:r>
      </w:hyperlink>
      <w:r w:rsidRPr="002971B7">
        <w:t>);</w:t>
      </w:r>
    </w:p>
    <w:p w:rsidR="00D91C30" w:rsidRPr="002971B7" w:rsidRDefault="00D91C30">
      <w:pPr>
        <w:tabs>
          <w:tab w:val="left" w:pos="540"/>
        </w:tabs>
        <w:ind w:firstLine="540"/>
        <w:jc w:val="both"/>
      </w:pPr>
      <w:r w:rsidRPr="002971B7">
        <w:t>использования федеральной государственной информационной системы "Сводный реестр государственных и муниципальных услуг (функции)" (</w:t>
      </w:r>
      <w:hyperlink r:id="rId11">
        <w:r w:rsidRPr="002971B7">
          <w:rPr>
            <w:rStyle w:val="-"/>
            <w:color w:val="auto"/>
            <w:lang w:val="en-US"/>
          </w:rPr>
          <w:t>www</w:t>
        </w:r>
        <w:r w:rsidRPr="002971B7">
          <w:rPr>
            <w:rStyle w:val="-"/>
            <w:color w:val="auto"/>
          </w:rPr>
          <w:t>.</w:t>
        </w:r>
        <w:r w:rsidRPr="002971B7">
          <w:rPr>
            <w:rStyle w:val="-"/>
            <w:color w:val="auto"/>
            <w:lang w:val="en-US"/>
          </w:rPr>
          <w:t>gosuslugi</w:t>
        </w:r>
        <w:r w:rsidRPr="002971B7">
          <w:rPr>
            <w:rStyle w:val="-"/>
            <w:color w:val="auto"/>
          </w:rPr>
          <w:t>.</w:t>
        </w:r>
        <w:r w:rsidRPr="002971B7">
          <w:rPr>
            <w:rStyle w:val="-"/>
            <w:color w:val="auto"/>
            <w:lang w:val="en-US"/>
          </w:rPr>
          <w:t>ru</w:t>
        </w:r>
      </w:hyperlink>
      <w:r w:rsidRPr="002971B7">
        <w:t>), официального портала Губернатора и Администрации Волгоградской области (раздел "Государственные услуги") (</w:t>
      </w:r>
      <w:r w:rsidRPr="002971B7">
        <w:rPr>
          <w:lang w:val="en-US"/>
        </w:rPr>
        <w:t>www</w:t>
      </w:r>
      <w:r w:rsidRPr="002971B7">
        <w:t>.gosuslugi.</w:t>
      </w:r>
      <w:r w:rsidRPr="002971B7">
        <w:rPr>
          <w:lang w:val="en-US"/>
        </w:rPr>
        <w:t>volganet</w:t>
      </w:r>
      <w:r w:rsidRPr="002971B7">
        <w:t>.</w:t>
      </w:r>
      <w:r w:rsidRPr="002971B7">
        <w:rPr>
          <w:lang w:val="en-US"/>
        </w:rPr>
        <w:t>ru</w:t>
      </w:r>
      <w:r w:rsidRPr="002971B7">
        <w:t xml:space="preserve">). </w:t>
      </w:r>
    </w:p>
    <w:p w:rsidR="00D91C30" w:rsidRPr="002971B7" w:rsidRDefault="00D91C30">
      <w:pPr>
        <w:tabs>
          <w:tab w:val="left" w:pos="540"/>
        </w:tabs>
        <w:ind w:firstLine="540"/>
        <w:jc w:val="both"/>
      </w:pPr>
      <w:r w:rsidRPr="002971B7">
        <w:t xml:space="preserve">В информационно - телекоммуникационной сети Интернет размещаются следующие информационные материалы: </w:t>
      </w:r>
    </w:p>
    <w:p w:rsidR="00D91C30" w:rsidRPr="002971B7" w:rsidRDefault="00D91C30">
      <w:pPr>
        <w:tabs>
          <w:tab w:val="left" w:pos="540"/>
        </w:tabs>
        <w:ind w:firstLine="540"/>
        <w:jc w:val="both"/>
      </w:pPr>
      <w:r w:rsidRPr="002971B7">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2971B7">
        <w:t>государственной</w:t>
      </w:r>
      <w:r w:rsidRPr="002971B7">
        <w:rPr>
          <w:bCs/>
        </w:rPr>
        <w:t xml:space="preserve"> услуги;</w:t>
      </w:r>
    </w:p>
    <w:p w:rsidR="00D91C30" w:rsidRPr="002971B7" w:rsidRDefault="00D91C30">
      <w:pPr>
        <w:tabs>
          <w:tab w:val="left" w:pos="540"/>
        </w:tabs>
        <w:ind w:firstLine="540"/>
        <w:jc w:val="both"/>
        <w:rPr>
          <w:bCs/>
        </w:rPr>
      </w:pPr>
      <w:r w:rsidRPr="002971B7">
        <w:rPr>
          <w:bCs/>
        </w:rPr>
        <w:t>2) текст настоящего Административного регламента;</w:t>
      </w:r>
    </w:p>
    <w:p w:rsidR="00D91C30" w:rsidRPr="002971B7" w:rsidRDefault="00D91C30">
      <w:pPr>
        <w:tabs>
          <w:tab w:val="left" w:pos="540"/>
        </w:tabs>
        <w:ind w:firstLine="540"/>
        <w:jc w:val="both"/>
      </w:pPr>
      <w:r w:rsidRPr="002971B7">
        <w:rPr>
          <w:bCs/>
        </w:rPr>
        <w:t xml:space="preserve">3) перечень документов, необходимых для предоставления </w:t>
      </w:r>
      <w:r w:rsidRPr="002971B7">
        <w:t>государственной</w:t>
      </w:r>
      <w:r w:rsidRPr="002971B7">
        <w:rPr>
          <w:bCs/>
        </w:rPr>
        <w:t xml:space="preserve"> услуги, и требования, предъявляемые к этим документам;</w:t>
      </w:r>
    </w:p>
    <w:p w:rsidR="00D91C30" w:rsidRPr="002971B7" w:rsidRDefault="00D91C30">
      <w:pPr>
        <w:tabs>
          <w:tab w:val="left" w:pos="540"/>
        </w:tabs>
        <w:ind w:firstLine="540"/>
        <w:jc w:val="both"/>
      </w:pPr>
      <w:r w:rsidRPr="002971B7">
        <w:rPr>
          <w:bCs/>
        </w:rPr>
        <w:t xml:space="preserve">4)образцы оформления документов, необходимых для предоставления </w:t>
      </w:r>
      <w:r w:rsidRPr="002971B7">
        <w:t>государственной</w:t>
      </w:r>
      <w:r w:rsidRPr="002971B7">
        <w:rPr>
          <w:bCs/>
        </w:rPr>
        <w:t xml:space="preserve"> услуги, и требования к ним;</w:t>
      </w:r>
    </w:p>
    <w:p w:rsidR="00D91C30" w:rsidRPr="002971B7" w:rsidRDefault="00D91C30">
      <w:pPr>
        <w:tabs>
          <w:tab w:val="left" w:pos="540"/>
        </w:tabs>
        <w:ind w:firstLine="540"/>
        <w:jc w:val="both"/>
      </w:pPr>
      <w:r w:rsidRPr="002971B7">
        <w:rPr>
          <w:bCs/>
        </w:rPr>
        <w:t xml:space="preserve">5) порядок информирования о ходе предоставления </w:t>
      </w:r>
      <w:r w:rsidRPr="002971B7">
        <w:t>государственной</w:t>
      </w:r>
      <w:r w:rsidRPr="002971B7">
        <w:rPr>
          <w:bCs/>
        </w:rPr>
        <w:t xml:space="preserve"> услуги;</w:t>
      </w:r>
    </w:p>
    <w:p w:rsidR="00D91C30" w:rsidRPr="002971B7" w:rsidRDefault="00D91C30">
      <w:pPr>
        <w:tabs>
          <w:tab w:val="left" w:pos="540"/>
        </w:tabs>
        <w:ind w:firstLine="540"/>
        <w:jc w:val="both"/>
      </w:pPr>
      <w:r w:rsidRPr="002971B7">
        <w:t>6)порядок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rsidR="00D91C30" w:rsidRPr="002971B7" w:rsidRDefault="00D91C30">
      <w:pPr>
        <w:tabs>
          <w:tab w:val="left" w:pos="540"/>
        </w:tabs>
        <w:ind w:firstLine="540"/>
        <w:jc w:val="both"/>
      </w:pPr>
      <w:r w:rsidRPr="002971B7">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rsidR="00D91C30" w:rsidRPr="002971B7" w:rsidRDefault="00D91C30">
      <w:pPr>
        <w:tabs>
          <w:tab w:val="left" w:pos="540"/>
        </w:tabs>
        <w:ind w:firstLine="540"/>
        <w:jc w:val="both"/>
      </w:pPr>
      <w:r w:rsidRPr="002971B7">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2971B7">
        <w:t>государственной</w:t>
      </w:r>
      <w:r w:rsidRPr="002971B7">
        <w:rPr>
          <w:bCs/>
        </w:rPr>
        <w:t xml:space="preserve"> услуги;</w:t>
      </w:r>
    </w:p>
    <w:p w:rsidR="00D91C30" w:rsidRPr="002971B7" w:rsidRDefault="00D91C30">
      <w:pPr>
        <w:tabs>
          <w:tab w:val="left" w:pos="540"/>
        </w:tabs>
        <w:ind w:firstLine="540"/>
        <w:jc w:val="both"/>
        <w:rPr>
          <w:bCs/>
        </w:rPr>
      </w:pPr>
      <w:r w:rsidRPr="002971B7">
        <w:rPr>
          <w:bCs/>
        </w:rPr>
        <w:t>2) текст настоящего Административного регламента;</w:t>
      </w:r>
    </w:p>
    <w:p w:rsidR="00D91C30" w:rsidRPr="002971B7" w:rsidRDefault="00D91C30">
      <w:pPr>
        <w:tabs>
          <w:tab w:val="left" w:pos="540"/>
        </w:tabs>
        <w:ind w:firstLine="540"/>
        <w:jc w:val="both"/>
      </w:pPr>
      <w:r w:rsidRPr="002971B7">
        <w:rPr>
          <w:bCs/>
        </w:rPr>
        <w:t xml:space="preserve">3) перечень документов, необходимых для предоставления </w:t>
      </w:r>
      <w:r w:rsidRPr="002971B7">
        <w:t>государственной</w:t>
      </w:r>
      <w:r w:rsidRPr="002971B7">
        <w:rPr>
          <w:bCs/>
        </w:rPr>
        <w:t xml:space="preserve"> услуги, и требования, предъявляемые к этим документам;</w:t>
      </w:r>
    </w:p>
    <w:p w:rsidR="00D91C30" w:rsidRPr="002971B7" w:rsidRDefault="00D91C30">
      <w:pPr>
        <w:tabs>
          <w:tab w:val="left" w:pos="540"/>
        </w:tabs>
        <w:ind w:firstLine="540"/>
        <w:jc w:val="both"/>
      </w:pPr>
      <w:r w:rsidRPr="002971B7">
        <w:rPr>
          <w:bCs/>
        </w:rPr>
        <w:t xml:space="preserve">4)образцы оформления документов, необходимых для предоставления </w:t>
      </w:r>
      <w:r w:rsidRPr="002971B7">
        <w:t>государственной</w:t>
      </w:r>
      <w:r w:rsidRPr="002971B7">
        <w:rPr>
          <w:bCs/>
        </w:rPr>
        <w:t xml:space="preserve"> услуги, и требования к ним;</w:t>
      </w:r>
    </w:p>
    <w:p w:rsidR="00D91C30" w:rsidRPr="002971B7" w:rsidRDefault="00D91C30">
      <w:pPr>
        <w:tabs>
          <w:tab w:val="left" w:pos="540"/>
        </w:tabs>
        <w:ind w:firstLine="540"/>
        <w:jc w:val="both"/>
      </w:pPr>
      <w:r w:rsidRPr="002971B7">
        <w:rPr>
          <w:bCs/>
        </w:rPr>
        <w:t xml:space="preserve">5) порядок информирования о ходе предоставления </w:t>
      </w:r>
      <w:r w:rsidRPr="002971B7">
        <w:t>государственной</w:t>
      </w:r>
      <w:r w:rsidRPr="002971B7">
        <w:rPr>
          <w:bCs/>
        </w:rPr>
        <w:t xml:space="preserve"> услуги;</w:t>
      </w:r>
    </w:p>
    <w:p w:rsidR="00D91C30" w:rsidRPr="002971B7" w:rsidRDefault="00D91C30">
      <w:pPr>
        <w:tabs>
          <w:tab w:val="left" w:pos="540"/>
        </w:tabs>
        <w:ind w:firstLine="540"/>
        <w:jc w:val="both"/>
      </w:pPr>
      <w:r w:rsidRPr="002971B7">
        <w:t>6)порядок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rsidR="00D91C30" w:rsidRPr="002971B7" w:rsidRDefault="00D91C30">
      <w:pPr>
        <w:tabs>
          <w:tab w:val="left" w:pos="540"/>
        </w:tabs>
        <w:ind w:firstLine="540"/>
        <w:jc w:val="both"/>
      </w:pPr>
      <w:r w:rsidRPr="002971B7">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D91C30" w:rsidRPr="002971B7" w:rsidRDefault="00D91C30">
      <w:pPr>
        <w:tabs>
          <w:tab w:val="left" w:pos="540"/>
        </w:tabs>
        <w:ind w:firstLine="540"/>
        <w:jc w:val="both"/>
      </w:pPr>
      <w:r w:rsidRPr="002971B7">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sidRPr="002971B7">
        <w:rPr>
          <w:bCs/>
          <w:lang w:val="en-US"/>
        </w:rPr>
        <w:t>http</w:t>
      </w:r>
      <w:r w:rsidRPr="002971B7">
        <w:rPr>
          <w:bCs/>
        </w:rPr>
        <w:t>//</w:t>
      </w:r>
      <w:r w:rsidRPr="002971B7">
        <w:rPr>
          <w:bCs/>
          <w:lang w:val="en-US"/>
        </w:rPr>
        <w:t>mfc</w:t>
      </w:r>
      <w:r w:rsidRPr="002971B7">
        <w:rPr>
          <w:bCs/>
        </w:rPr>
        <w:t>.</w:t>
      </w:r>
      <w:r w:rsidRPr="002971B7">
        <w:rPr>
          <w:bCs/>
          <w:lang w:val="en-US"/>
        </w:rPr>
        <w:t>volganet</w:t>
      </w:r>
      <w:r w:rsidRPr="002971B7">
        <w:rPr>
          <w:bCs/>
        </w:rPr>
        <w:t>.</w:t>
      </w:r>
      <w:r w:rsidRPr="002971B7">
        <w:rPr>
          <w:bCs/>
          <w:lang w:val="en-US"/>
        </w:rPr>
        <w:t>ru</w:t>
      </w:r>
      <w:r w:rsidRPr="002971B7">
        <w:rPr>
          <w:bCs/>
        </w:rPr>
        <w:t xml:space="preserve"> (далее - официальный сайт МФЦ)</w:t>
      </w:r>
    </w:p>
    <w:p w:rsidR="00D91C30" w:rsidRPr="002971B7" w:rsidRDefault="00D91C30">
      <w:pPr>
        <w:tabs>
          <w:tab w:val="left" w:pos="540"/>
        </w:tabs>
        <w:ind w:firstLine="540"/>
        <w:jc w:val="both"/>
      </w:pPr>
      <w:r w:rsidRPr="002971B7">
        <w:rPr>
          <w:bCs/>
        </w:rPr>
        <w:t>1.3.6. Информация о месте нахождения и графике работы о</w:t>
      </w:r>
      <w:r w:rsidRPr="002971B7">
        <w:t>тдела опеки и попечительства администрации Жирновского муниципального района Волгоградской области</w:t>
      </w:r>
      <w:r w:rsidRPr="002971B7">
        <w:rPr>
          <w:bCs/>
        </w:rPr>
        <w:t>, о порядке предоставления государственной услуги размещается на официальном сайте о</w:t>
      </w:r>
      <w:r w:rsidRPr="002971B7">
        <w:t>тдела опеки и попечительства администрации Жирновского муниципального района Волгоградской области</w:t>
      </w:r>
      <w:r w:rsidRPr="002971B7">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2971B7">
        <w:rPr>
          <w:bCs/>
          <w:lang w:val="en-US"/>
        </w:rPr>
        <w:t>www</w:t>
      </w:r>
      <w:r w:rsidRPr="002971B7">
        <w:rPr>
          <w:bCs/>
        </w:rPr>
        <w:t>.</w:t>
      </w:r>
      <w:r w:rsidRPr="002971B7">
        <w:rPr>
          <w:bCs/>
          <w:lang w:val="en-US"/>
        </w:rPr>
        <w:t>gosuslugi</w:t>
      </w:r>
      <w:r w:rsidRPr="002971B7">
        <w:rPr>
          <w:bCs/>
        </w:rPr>
        <w:t>.</w:t>
      </w:r>
      <w:r w:rsidRPr="002971B7">
        <w:rPr>
          <w:bCs/>
          <w:lang w:val="en-US"/>
        </w:rPr>
        <w:t>ru</w:t>
      </w:r>
      <w:r w:rsidRPr="002971B7">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sidRPr="002971B7">
        <w:rPr>
          <w:bCs/>
          <w:lang w:val="en-US"/>
        </w:rPr>
        <w:t>http</w:t>
      </w:r>
      <w:r w:rsidRPr="002971B7">
        <w:rPr>
          <w:bCs/>
        </w:rPr>
        <w:t>//</w:t>
      </w:r>
      <w:r w:rsidRPr="002971B7">
        <w:rPr>
          <w:bCs/>
          <w:lang w:val="en-US"/>
        </w:rPr>
        <w:t>gosuslugi</w:t>
      </w:r>
      <w:r w:rsidRPr="002971B7">
        <w:rPr>
          <w:bCs/>
        </w:rPr>
        <w:t>.</w:t>
      </w:r>
      <w:r w:rsidRPr="002971B7">
        <w:rPr>
          <w:bCs/>
          <w:lang w:val="en-US"/>
        </w:rPr>
        <w:t>volganet</w:t>
      </w:r>
      <w:r w:rsidRPr="002971B7">
        <w:rPr>
          <w:bCs/>
        </w:rPr>
        <w:t>.</w:t>
      </w:r>
      <w:r w:rsidRPr="002971B7">
        <w:rPr>
          <w:bCs/>
          <w:lang w:val="en-US"/>
        </w:rPr>
        <w:t>ru</w:t>
      </w:r>
      <w:r w:rsidRPr="002971B7">
        <w:rPr>
          <w:bCs/>
        </w:rPr>
        <w:t>/) (далее - Региональный портал государственных услуг, на информационных стендах непосредственно в помещении о</w:t>
      </w:r>
      <w:r w:rsidRPr="002971B7">
        <w:t>тдела опеки и попечительства администрации Жирновского муниципального района Волгоградской области</w:t>
      </w:r>
      <w:r w:rsidRPr="002971B7">
        <w:rPr>
          <w:bCs/>
        </w:rPr>
        <w:t xml:space="preserve"> и МФЦ, а также предоставляется непосредственно работниками и должностными лицами о</w:t>
      </w:r>
      <w:r w:rsidRPr="002971B7">
        <w:t>тдела опеки и попечительства администрации Жирновского муниципального района Волгоградской области</w:t>
      </w:r>
      <w:r w:rsidRPr="002971B7">
        <w:rPr>
          <w:bCs/>
        </w:rPr>
        <w:t xml:space="preserve"> по телефону.</w:t>
      </w:r>
    </w:p>
    <w:p w:rsidR="00D91C30" w:rsidRPr="002971B7" w:rsidRDefault="00D91C30">
      <w:pPr>
        <w:tabs>
          <w:tab w:val="left" w:pos="540"/>
        </w:tabs>
        <w:jc w:val="both"/>
        <w:rPr>
          <w:bCs/>
        </w:rPr>
      </w:pPr>
    </w:p>
    <w:p w:rsidR="00D91C30" w:rsidRPr="002971B7" w:rsidRDefault="00D91C30">
      <w:pPr>
        <w:jc w:val="center"/>
        <w:outlineLvl w:val="1"/>
        <w:rPr>
          <w:bCs/>
        </w:rPr>
      </w:pPr>
      <w:r w:rsidRPr="002971B7">
        <w:rPr>
          <w:bCs/>
        </w:rPr>
        <w:t>2. Стандарт предоставления государственной услуги</w:t>
      </w:r>
    </w:p>
    <w:p w:rsidR="00D91C30" w:rsidRPr="002971B7" w:rsidRDefault="00D91C30">
      <w:pPr>
        <w:ind w:firstLine="540"/>
        <w:jc w:val="both"/>
        <w:outlineLvl w:val="1"/>
        <w:rPr>
          <w:bCs/>
        </w:rPr>
      </w:pPr>
    </w:p>
    <w:p w:rsidR="00D91C30" w:rsidRPr="002971B7" w:rsidRDefault="00D91C30">
      <w:pPr>
        <w:tabs>
          <w:tab w:val="left" w:pos="540"/>
        </w:tabs>
        <w:ind w:firstLine="567"/>
        <w:jc w:val="both"/>
        <w:rPr>
          <w:bCs/>
        </w:rPr>
      </w:pPr>
      <w:r w:rsidRPr="002971B7">
        <w:rPr>
          <w:bCs/>
        </w:rPr>
        <w:t>2.1. Наименование государственной услуги.</w:t>
      </w:r>
    </w:p>
    <w:p w:rsidR="00D91C30" w:rsidRPr="002971B7" w:rsidRDefault="00D91C30">
      <w:pPr>
        <w:tabs>
          <w:tab w:val="left" w:pos="540"/>
        </w:tabs>
        <w:ind w:firstLine="567"/>
        <w:jc w:val="both"/>
        <w:rPr>
          <w:bCs/>
        </w:rPr>
      </w:pPr>
      <w:r w:rsidRPr="002971B7">
        <w:rPr>
          <w:bCs/>
        </w:rPr>
        <w:t xml:space="preserve">Выдача разрешения родителям или усыновителям на изменение имени, фамилии ребенка до достижения им четырнадцати лет. </w:t>
      </w:r>
    </w:p>
    <w:p w:rsidR="00D91C30" w:rsidRPr="002971B7" w:rsidRDefault="00D91C30">
      <w:pPr>
        <w:tabs>
          <w:tab w:val="left" w:pos="540"/>
        </w:tabs>
        <w:ind w:firstLine="567"/>
        <w:jc w:val="both"/>
      </w:pPr>
      <w:r w:rsidRPr="002971B7">
        <w:rPr>
          <w:iCs/>
        </w:rPr>
        <w:t>2.2</w:t>
      </w:r>
      <w:r>
        <w:rPr>
          <w:iCs/>
        </w:rPr>
        <w:t>.</w:t>
      </w:r>
      <w:r w:rsidRPr="002971B7">
        <w:rPr>
          <w:iCs/>
        </w:rPr>
        <w:t xml:space="preserve"> Наименование отдела местного самоуправления, предоставляющего государственную услугу.</w:t>
      </w:r>
    </w:p>
    <w:p w:rsidR="00D91C30" w:rsidRPr="002971B7" w:rsidRDefault="00D91C30">
      <w:pPr>
        <w:tabs>
          <w:tab w:val="left" w:pos="540"/>
        </w:tabs>
        <w:ind w:firstLine="567"/>
        <w:jc w:val="both"/>
        <w:rPr>
          <w:bCs/>
        </w:rPr>
      </w:pPr>
      <w:r w:rsidRPr="002971B7">
        <w:rPr>
          <w:iCs/>
        </w:rPr>
        <w:t>2.2.1. Госуда</w:t>
      </w:r>
      <w:r>
        <w:rPr>
          <w:iCs/>
        </w:rPr>
        <w:t>рственную услугу предоставляет о</w:t>
      </w:r>
      <w:r w:rsidRPr="002971B7">
        <w:rPr>
          <w:iCs/>
        </w:rPr>
        <w:t>тдел опеки и попечительства администрации Жирновского муниципального района Волгоградской области  (далее – уполномоченный орган)</w:t>
      </w:r>
      <w:r w:rsidRPr="002971B7">
        <w:rPr>
          <w:i/>
          <w:iCs/>
        </w:rPr>
        <w:t>.</w:t>
      </w:r>
    </w:p>
    <w:p w:rsidR="00D91C30" w:rsidRPr="002971B7" w:rsidRDefault="00D91C30">
      <w:pPr>
        <w:tabs>
          <w:tab w:val="left" w:pos="540"/>
        </w:tabs>
        <w:ind w:firstLine="567"/>
        <w:jc w:val="both"/>
        <w:rPr>
          <w:iCs/>
        </w:rPr>
      </w:pPr>
      <w:r w:rsidRPr="002971B7">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D91C30" w:rsidRPr="002971B7" w:rsidRDefault="00D91C30">
      <w:pPr>
        <w:tabs>
          <w:tab w:val="left" w:pos="540"/>
        </w:tabs>
        <w:ind w:firstLine="567"/>
        <w:jc w:val="both"/>
      </w:pPr>
      <w:r w:rsidRPr="002971B7">
        <w:t xml:space="preserve">2.3. </w:t>
      </w:r>
      <w:r w:rsidRPr="002971B7">
        <w:rPr>
          <w:bCs/>
        </w:rPr>
        <w:t>Результат предоставления государственной услуги.</w:t>
      </w:r>
    </w:p>
    <w:p w:rsidR="00D91C30" w:rsidRPr="002971B7" w:rsidRDefault="00D91C30">
      <w:pPr>
        <w:tabs>
          <w:tab w:val="left" w:pos="540"/>
        </w:tabs>
        <w:ind w:firstLine="567"/>
        <w:jc w:val="both"/>
      </w:pPr>
      <w:r w:rsidRPr="002971B7">
        <w:t xml:space="preserve">Конечным результатом предоставления государственной услуги является: </w:t>
      </w:r>
    </w:p>
    <w:p w:rsidR="00D91C30" w:rsidRPr="002971B7" w:rsidRDefault="00D91C30">
      <w:pPr>
        <w:tabs>
          <w:tab w:val="left" w:pos="540"/>
        </w:tabs>
        <w:ind w:firstLine="540"/>
        <w:jc w:val="both"/>
      </w:pPr>
      <w:r w:rsidRPr="002971B7">
        <w:t>выдача разрешения на изменение имени и фамилии ребенка с направлением (вручением) заявителю</w:t>
      </w:r>
      <w:r w:rsidRPr="002971B7">
        <w:rPr>
          <w:bCs/>
        </w:rPr>
        <w:t xml:space="preserve"> решения </w:t>
      </w:r>
      <w:bookmarkStart w:id="2" w:name="__DdeLink__2152_2661246826"/>
      <w:r w:rsidRPr="002971B7">
        <w:rPr>
          <w:bCs/>
        </w:rPr>
        <w:t>отдела опеки и попечительства администрации Жирновского муниципального района Волгоградской области</w:t>
      </w:r>
      <w:bookmarkEnd w:id="2"/>
      <w:r w:rsidRPr="002971B7">
        <w:rPr>
          <w:bCs/>
        </w:rPr>
        <w:t xml:space="preserve">; </w:t>
      </w:r>
    </w:p>
    <w:p w:rsidR="00D91C30" w:rsidRPr="002971B7" w:rsidRDefault="00D91C30">
      <w:pPr>
        <w:tabs>
          <w:tab w:val="left" w:pos="540"/>
        </w:tabs>
        <w:ind w:firstLine="567"/>
        <w:jc w:val="both"/>
      </w:pPr>
      <w:r w:rsidRPr="002971B7">
        <w:t xml:space="preserve">отказ в выдаче разрешения на изменение имени и фамилии ребенка с направлением (вручением) заявителю письменного уведомления об отказе с указанием причин отказа. </w:t>
      </w:r>
    </w:p>
    <w:p w:rsidR="00D91C30" w:rsidRPr="002971B7" w:rsidRDefault="00D91C30">
      <w:pPr>
        <w:tabs>
          <w:tab w:val="left" w:pos="540"/>
        </w:tabs>
        <w:ind w:firstLine="567"/>
        <w:jc w:val="both"/>
      </w:pPr>
      <w:r w:rsidRPr="002971B7">
        <w:t>2.4. Срок предоставления государственной услуги.</w:t>
      </w:r>
    </w:p>
    <w:p w:rsidR="00D91C30" w:rsidRPr="002971B7" w:rsidRDefault="00D91C30">
      <w:pPr>
        <w:ind w:firstLine="567"/>
        <w:jc w:val="both"/>
      </w:pPr>
      <w:r w:rsidRPr="002971B7">
        <w:rPr>
          <w:iCs/>
        </w:rPr>
        <w:t xml:space="preserve">2.4.1. </w:t>
      </w:r>
      <w:r w:rsidRPr="002971B7">
        <w:rPr>
          <w:bCs/>
          <w:iCs/>
        </w:rPr>
        <w:t>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rsidR="00D91C30" w:rsidRPr="002971B7" w:rsidRDefault="00D91C30">
      <w:pPr>
        <w:ind w:firstLine="567"/>
        <w:jc w:val="both"/>
      </w:pPr>
      <w:r w:rsidRPr="002971B7">
        <w:t>2</w:t>
      </w:r>
      <w:r w:rsidRPr="002971B7">
        <w:rPr>
          <w:iCs/>
        </w:rPr>
        <w:t>.5. Перечень нормативных правовых актов, регулирующих предоставление государственной услуги.</w:t>
      </w:r>
    </w:p>
    <w:p w:rsidR="00D91C30" w:rsidRPr="002971B7" w:rsidRDefault="00D91C30">
      <w:pPr>
        <w:ind w:firstLine="567"/>
        <w:jc w:val="both"/>
        <w:rPr>
          <w:iCs/>
        </w:rPr>
      </w:pPr>
      <w:r w:rsidRPr="002971B7">
        <w:rPr>
          <w:iCs/>
        </w:rPr>
        <w:t xml:space="preserve">Предоставление государственной услуги осуществляется в соответствии со следующими нормативными правовыми актами: </w:t>
      </w:r>
    </w:p>
    <w:p w:rsidR="00D91C30" w:rsidRPr="002971B7" w:rsidRDefault="00D91C30">
      <w:pPr>
        <w:ind w:firstLine="567"/>
        <w:jc w:val="both"/>
        <w:rPr>
          <w:iCs/>
        </w:rPr>
      </w:pPr>
      <w:r w:rsidRPr="002971B7">
        <w:t>Конституцией Российской Федерации ("Российская газета", 21.01.2009, № 7);</w:t>
      </w:r>
    </w:p>
    <w:p w:rsidR="00D91C30" w:rsidRPr="002971B7" w:rsidRDefault="00D91C30">
      <w:pPr>
        <w:ind w:firstLine="567"/>
        <w:jc w:val="both"/>
      </w:pPr>
      <w:r w:rsidRPr="002971B7">
        <w:t xml:space="preserve">Гражданским </w:t>
      </w:r>
      <w:hyperlink r:id="rId12">
        <w:r w:rsidRPr="002971B7">
          <w:rPr>
            <w:rStyle w:val="-"/>
            <w:color w:val="auto"/>
          </w:rPr>
          <w:t>кодекс</w:t>
        </w:r>
      </w:hyperlink>
      <w:r w:rsidRPr="002971B7">
        <w:t>ом Российской Федерации (часть первая) ("Собрание законодательства РФ", 05.12.1994, № 32, ст. 3301, "Российская газета", № 238-239, 08.12.1994);</w:t>
      </w:r>
    </w:p>
    <w:p w:rsidR="00D91C30" w:rsidRPr="002971B7" w:rsidRDefault="00D91C30">
      <w:pPr>
        <w:ind w:firstLine="567"/>
        <w:jc w:val="both"/>
      </w:pPr>
      <w:r w:rsidRPr="002971B7">
        <w:rPr>
          <w:iCs/>
        </w:rPr>
        <w:t xml:space="preserve">Семейным </w:t>
      </w:r>
      <w:hyperlink r:id="rId13">
        <w:r w:rsidRPr="002971B7">
          <w:rPr>
            <w:rStyle w:val="-"/>
            <w:iCs/>
            <w:color w:val="auto"/>
          </w:rPr>
          <w:t>кодекс</w:t>
        </w:r>
      </w:hyperlink>
      <w:r w:rsidRPr="002971B7">
        <w:rPr>
          <w:iCs/>
        </w:rPr>
        <w:t>ом Российской Федерации ("Собрание законодательства РФ", 01.01.1996, № 1, ст.</w:t>
      </w:r>
      <w:r w:rsidRPr="002971B7">
        <w:t xml:space="preserve"> 16; "Российская газета", № 17, 27.01.1996);</w:t>
      </w:r>
    </w:p>
    <w:p w:rsidR="00D91C30" w:rsidRPr="002971B7" w:rsidRDefault="00D91C30">
      <w:pPr>
        <w:ind w:firstLine="567"/>
        <w:jc w:val="both"/>
      </w:pPr>
      <w:hyperlink r:id="rId14">
        <w:r w:rsidRPr="002971B7">
          <w:rPr>
            <w:rStyle w:val="-"/>
            <w:iCs/>
            <w:color w:val="auto"/>
          </w:rPr>
          <w:t>Федеральным законом от 27.07.2010 № 210-ФЗ "Об организации предоставления государственных и муниципальных услуг"</w:t>
        </w:r>
      </w:hyperlink>
      <w:r w:rsidRPr="002971B7">
        <w:rPr>
          <w:iCs/>
        </w:rPr>
        <w:t xml:space="preserve"> ("Собрание законодательства РФ", 02.08.2010, № 31, ст. 4179; "Российская газета",         № 168, 30.07.2010);</w:t>
      </w:r>
    </w:p>
    <w:p w:rsidR="00D91C30" w:rsidRPr="002971B7" w:rsidRDefault="00D91C30">
      <w:pPr>
        <w:ind w:firstLine="567"/>
        <w:jc w:val="both"/>
      </w:pPr>
      <w:hyperlink r:id="rId15">
        <w:r w:rsidRPr="002971B7">
          <w:rPr>
            <w:rStyle w:val="-"/>
            <w:iCs/>
            <w:color w:val="auto"/>
          </w:rPr>
          <w:t>Федеральным законом от 15.11.1997 № 143-ФЗ  "Об актах гражданского состояния"</w:t>
        </w:r>
      </w:hyperlink>
      <w:r w:rsidRPr="002971B7">
        <w:rPr>
          <w:iCs/>
        </w:rPr>
        <w:t xml:space="preserve"> (</w:t>
      </w:r>
      <w:r w:rsidRPr="002971B7">
        <w:t>"Собрание законодательства РФ", 24.11.1997, № 47, ст. 5340; "Российская газета", № 224, 20.11.1997</w:t>
      </w:r>
      <w:r w:rsidRPr="002971B7">
        <w:rPr>
          <w:iCs/>
        </w:rPr>
        <w:t>);</w:t>
      </w:r>
    </w:p>
    <w:p w:rsidR="00D91C30" w:rsidRPr="002971B7" w:rsidRDefault="00D91C30">
      <w:pPr>
        <w:ind w:firstLine="567"/>
        <w:jc w:val="both"/>
        <w:outlineLvl w:val="1"/>
      </w:pPr>
      <w:r w:rsidRPr="002971B7">
        <w:t xml:space="preserve">Федеральным </w:t>
      </w:r>
      <w:hyperlink r:id="rId16">
        <w:r w:rsidRPr="002971B7">
          <w:rPr>
            <w:rStyle w:val="-"/>
            <w:color w:val="auto"/>
          </w:rPr>
          <w:t>закон</w:t>
        </w:r>
      </w:hyperlink>
      <w:r w:rsidRPr="002971B7">
        <w:t>ом от 24.04.2008 № 48-ФЗ "Об опеке и попечительстве" ("Собрание законодательства РФ", 28.04.2008, № 17, ст. 1755; "Российская газета", № 94, 30.04.2008);</w:t>
      </w:r>
    </w:p>
    <w:p w:rsidR="00D91C30" w:rsidRPr="002971B7" w:rsidRDefault="00D91C30">
      <w:pPr>
        <w:ind w:firstLine="567"/>
        <w:jc w:val="both"/>
        <w:outlineLvl w:val="1"/>
      </w:pPr>
      <w:r w:rsidRPr="002971B7">
        <w:t xml:space="preserve">Федеральный </w:t>
      </w:r>
      <w:hyperlink r:id="rId17">
        <w:r w:rsidRPr="002971B7">
          <w:t>закон</w:t>
        </w:r>
      </w:hyperlink>
      <w:r w:rsidRPr="002971B7">
        <w:t xml:space="preserve"> от 06.04.2011 </w:t>
      </w:r>
      <w:r w:rsidRPr="002971B7">
        <w:rPr>
          <w:rFonts w:eastAsia="Times New Roman" w:cs="Segoe UI Symbol"/>
        </w:rPr>
        <w:t>№</w:t>
      </w:r>
      <w:r w:rsidRPr="002971B7">
        <w:t xml:space="preserve"> 63-ФЗ "Об электронной подписи" ("Российская газета", </w:t>
      </w:r>
      <w:r w:rsidRPr="002971B7">
        <w:rPr>
          <w:rFonts w:eastAsia="Times New Roman" w:cs="Segoe UI Symbol"/>
        </w:rPr>
        <w:t>№</w:t>
      </w:r>
      <w:r w:rsidRPr="002971B7">
        <w:t xml:space="preserve"> 75, 08.04.2011; "Парламентская газета", </w:t>
      </w:r>
      <w:r w:rsidRPr="002971B7">
        <w:rPr>
          <w:rFonts w:eastAsia="Times New Roman" w:cs="Segoe UI Symbol"/>
        </w:rPr>
        <w:t>№</w:t>
      </w:r>
      <w:r w:rsidRPr="002971B7">
        <w:t xml:space="preserve"> 17, 08 - 14.04.2011; "Собрание законодательства РФ", 11.04.2011, </w:t>
      </w:r>
      <w:r w:rsidRPr="002971B7">
        <w:rPr>
          <w:rFonts w:eastAsia="Times New Roman" w:cs="Segoe UI Symbol"/>
        </w:rPr>
        <w:t>№</w:t>
      </w:r>
      <w:r w:rsidRPr="002971B7">
        <w:t xml:space="preserve"> 15 ст. 2036); </w:t>
      </w:r>
    </w:p>
    <w:p w:rsidR="00D91C30" w:rsidRPr="002971B7" w:rsidRDefault="00D91C30">
      <w:pPr>
        <w:ind w:firstLine="567"/>
        <w:jc w:val="both"/>
        <w:outlineLvl w:val="1"/>
      </w:pPr>
      <w:r w:rsidRPr="002971B7">
        <w:t>Постановлением Правительства Российской Федерации от 18.05.2009 года № 423 "Об отдельных вопросах осуществления опеки и попечительства в отношении несовершеннолетних граждан" ("Собрание законодательства РФ", 25.05.2009, № 21, ст. 2572;"Российская газета", № 94, 27.05.2009);</w:t>
      </w:r>
    </w:p>
    <w:p w:rsidR="00D91C30" w:rsidRPr="002971B7" w:rsidRDefault="00D91C30">
      <w:pPr>
        <w:ind w:firstLine="540"/>
        <w:jc w:val="both"/>
      </w:pPr>
      <w:r w:rsidRPr="002971B7">
        <w:rPr>
          <w:iCs/>
        </w:rPr>
        <w:t xml:space="preserve">Постановлением Правительства Российской Федерации от 16.05.2011 № 373 "О разработке и утверждении </w:t>
      </w:r>
      <w:r>
        <w:rPr>
          <w:iCs/>
        </w:rPr>
        <w:t>а</w:t>
      </w:r>
      <w:r w:rsidRPr="002971B7">
        <w:rPr>
          <w:iCs/>
        </w:rPr>
        <w:t xml:space="preserve">дминистративных регламентов осуществления государственного контроля (надзора) и </w:t>
      </w:r>
      <w:r>
        <w:rPr>
          <w:iCs/>
        </w:rPr>
        <w:t>а</w:t>
      </w:r>
      <w:r w:rsidRPr="002971B7">
        <w:rPr>
          <w:iCs/>
        </w:rPr>
        <w:t xml:space="preserve">дминистративных регламентов предоставления государственных услуг" (вместе с «Правилами разработки и утверждения </w:t>
      </w:r>
      <w:r>
        <w:rPr>
          <w:iCs/>
        </w:rPr>
        <w:t>а</w:t>
      </w:r>
      <w:r w:rsidRPr="002971B7">
        <w:rPr>
          <w:iCs/>
        </w:rPr>
        <w:t xml:space="preserve">дминистративных регламентов осуществления государственного контроля (надзора)», «Правила разработки и утверждения </w:t>
      </w:r>
      <w:r>
        <w:rPr>
          <w:iCs/>
        </w:rPr>
        <w:t>а</w:t>
      </w:r>
      <w:r w:rsidRPr="002971B7">
        <w:rPr>
          <w:iCs/>
        </w:rPr>
        <w:t xml:space="preserve">дминистративных регламентов предоставления государственных услуг», «Правила проведения экспертизы проектов </w:t>
      </w:r>
      <w:r>
        <w:rPr>
          <w:iCs/>
        </w:rPr>
        <w:t>а</w:t>
      </w:r>
      <w:r w:rsidRPr="002971B7">
        <w:rPr>
          <w:iCs/>
        </w:rPr>
        <w:t xml:space="preserve">дминистративных регламентов осуществления государственного контроля (надзора) и </w:t>
      </w:r>
      <w:r>
        <w:rPr>
          <w:iCs/>
        </w:rPr>
        <w:t>а</w:t>
      </w:r>
      <w:r w:rsidRPr="002971B7">
        <w:rPr>
          <w:iCs/>
        </w:rPr>
        <w:t>дминистративных регламентов предоставления государственных услуг») (ред. от 13.06.2018) (</w:t>
      </w:r>
      <w:r w:rsidRPr="002971B7">
        <w:t>Собрание законодательства Российской Федерации ", 30.05.2011, № 22, ст. 3169</w:t>
      </w:r>
      <w:r w:rsidRPr="002971B7">
        <w:rPr>
          <w:iCs/>
        </w:rPr>
        <w:t>);</w:t>
      </w:r>
    </w:p>
    <w:p w:rsidR="00D91C30" w:rsidRPr="002971B7" w:rsidRDefault="00D91C30">
      <w:pPr>
        <w:ind w:firstLine="567"/>
        <w:jc w:val="both"/>
        <w:outlineLvl w:val="1"/>
      </w:pPr>
      <w:r w:rsidRPr="002971B7">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D91C30" w:rsidRPr="002971B7" w:rsidRDefault="00D91C30">
      <w:pPr>
        <w:ind w:firstLine="567"/>
        <w:jc w:val="both"/>
        <w:outlineLvl w:val="1"/>
      </w:pPr>
      <w:r w:rsidRPr="002971B7">
        <w:t>Законом Волгоградской области от 15.11.2007 № 1558-ОД "Об органах опеки и попечительства" ("Волгоградская правда", № 224, 28.11.2007).;</w:t>
      </w:r>
    </w:p>
    <w:p w:rsidR="00D91C30" w:rsidRPr="002971B7" w:rsidRDefault="00D91C30">
      <w:pPr>
        <w:ind w:firstLine="567"/>
        <w:jc w:val="both"/>
        <w:outlineLvl w:val="1"/>
      </w:pPr>
      <w:r w:rsidRPr="002971B7">
        <w:t xml:space="preserve">Постановлением Администрации Волгоградской области от 25.07.2011 № 369-п "О разработке и утверждении </w:t>
      </w:r>
      <w:r>
        <w:t>а</w:t>
      </w:r>
      <w:r w:rsidRPr="002971B7">
        <w:t>дминистративных регламентов предоставления государственных услуг" ("Волгоградская правда", № 142, 03.08.2011);</w:t>
      </w:r>
    </w:p>
    <w:p w:rsidR="00D91C30" w:rsidRPr="002971B7" w:rsidRDefault="00D91C30">
      <w:pPr>
        <w:ind w:firstLine="567"/>
        <w:jc w:val="both"/>
        <w:outlineLvl w:val="1"/>
      </w:pPr>
      <w:bookmarkStart w:id="3" w:name="__DdeLink__903_3117451439"/>
      <w:r w:rsidRPr="002971B7">
        <w:t>Уставом Жирновского муниципального района Волгоградской области.</w:t>
      </w:r>
      <w:bookmarkEnd w:id="3"/>
    </w:p>
    <w:p w:rsidR="00D91C30" w:rsidRPr="002971B7" w:rsidRDefault="00D91C30">
      <w:pPr>
        <w:ind w:firstLine="567"/>
        <w:jc w:val="both"/>
        <w:rPr>
          <w:bCs/>
        </w:rPr>
      </w:pPr>
      <w:r w:rsidRPr="002971B7">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rsidR="00D91C30" w:rsidRPr="002971B7" w:rsidRDefault="00D91C30">
      <w:pPr>
        <w:ind w:firstLine="567"/>
        <w:jc w:val="both"/>
      </w:pPr>
      <w:r w:rsidRPr="002971B7">
        <w:t xml:space="preserve">2.6.1. Для принятия решения о предоставлении государственной услуги заявители </w:t>
      </w:r>
      <w:r w:rsidRPr="002971B7">
        <w:rPr>
          <w:bCs/>
        </w:rPr>
        <w:t>предоставляют следующие документы:</w:t>
      </w:r>
    </w:p>
    <w:p w:rsidR="00D91C30" w:rsidRPr="002971B7" w:rsidRDefault="00D91C30">
      <w:pPr>
        <w:ind w:firstLine="567"/>
        <w:jc w:val="both"/>
      </w:pPr>
      <w:r w:rsidRPr="002971B7">
        <w:t>1) заявление родителей (родителя) или усыновителя с просьбой об изменении имени и (или) фамилии ребенка;</w:t>
      </w:r>
    </w:p>
    <w:p w:rsidR="00D91C30" w:rsidRPr="002971B7" w:rsidRDefault="00D91C30">
      <w:pPr>
        <w:ind w:firstLine="567"/>
        <w:jc w:val="both"/>
        <w:rPr>
          <w:bCs/>
        </w:rPr>
      </w:pPr>
      <w:r w:rsidRPr="002971B7">
        <w:rPr>
          <w:bCs/>
        </w:rPr>
        <w:t xml:space="preserve">Форма заявления установлена в приложении № 1 к настоящему Административному регламенту. </w:t>
      </w:r>
    </w:p>
    <w:p w:rsidR="00D91C30" w:rsidRPr="002971B7" w:rsidRDefault="00D91C30">
      <w:pPr>
        <w:ind w:firstLine="567"/>
        <w:jc w:val="both"/>
      </w:pPr>
      <w:r w:rsidRPr="002971B7">
        <w:rPr>
          <w:bCs/>
        </w:rPr>
        <w:t>2</w:t>
      </w:r>
      <w:r w:rsidRPr="002971B7">
        <w:t>) копия паспорта родителей (родителя) (страницы 1, 5, 14, 16, 17 с обязательным  внесением в графу «дети» всех детей заявителя);</w:t>
      </w:r>
    </w:p>
    <w:p w:rsidR="00D91C30" w:rsidRPr="002971B7" w:rsidRDefault="00D91C30">
      <w:pPr>
        <w:ind w:firstLine="567"/>
        <w:jc w:val="both"/>
      </w:pPr>
      <w:r w:rsidRPr="002971B7">
        <w:t xml:space="preserve">3) копия свидетельства о рождении ребенка; </w:t>
      </w:r>
    </w:p>
    <w:p w:rsidR="00D91C30" w:rsidRPr="002971B7" w:rsidRDefault="00D91C30">
      <w:pPr>
        <w:ind w:firstLine="567"/>
        <w:jc w:val="both"/>
      </w:pPr>
      <w:r w:rsidRPr="002971B7">
        <w:t xml:space="preserve">4) согласие родителя, отдельно проживающего от ребенка на изменение фамилии ребенку (написанное в присутствии специалиста уполномоченного органа либо заверенное нотариально); </w:t>
      </w:r>
    </w:p>
    <w:p w:rsidR="00D91C30" w:rsidRPr="002971B7" w:rsidRDefault="00D91C30">
      <w:pPr>
        <w:ind w:firstLine="540"/>
        <w:jc w:val="both"/>
      </w:pPr>
      <w:r w:rsidRPr="002971B7">
        <w:t>Форма согласия родителя, проживающего отдельно от ребёнка,  установлена в приложении № 2 к настоящему Административному регламенту.</w:t>
      </w:r>
    </w:p>
    <w:p w:rsidR="00D91C30" w:rsidRPr="002971B7" w:rsidRDefault="00D91C30">
      <w:pPr>
        <w:ind w:firstLine="567"/>
        <w:jc w:val="both"/>
      </w:pPr>
      <w:r w:rsidRPr="002971B7">
        <w:t>5) копия свидетельства о браке (о расторжении брака) родителей ребенка;</w:t>
      </w:r>
    </w:p>
    <w:p w:rsidR="00D91C30" w:rsidRPr="002971B7" w:rsidRDefault="00D91C30">
      <w:pPr>
        <w:ind w:firstLine="567"/>
        <w:jc w:val="both"/>
      </w:pPr>
      <w:r w:rsidRPr="002971B7">
        <w:t>6) согласие ребенка, достигшего возраста десяти лет на изменение имени  и  (или) фамилии (написанное в присутствии родителей (родителя) и специалиста уполномоченного органа);</w:t>
      </w:r>
    </w:p>
    <w:p w:rsidR="00D91C30" w:rsidRPr="002971B7" w:rsidRDefault="00D91C30">
      <w:pPr>
        <w:ind w:firstLine="540"/>
        <w:jc w:val="both"/>
      </w:pPr>
      <w:r w:rsidRPr="002971B7">
        <w:t>Форма согласия ребенка установлена в приложении  № 3 к настоящему административному регламенту.</w:t>
      </w:r>
    </w:p>
    <w:p w:rsidR="00D91C30" w:rsidRPr="002971B7" w:rsidRDefault="00D91C30">
      <w:pPr>
        <w:ind w:firstLine="540"/>
        <w:jc w:val="both"/>
      </w:pPr>
      <w:r w:rsidRPr="002971B7">
        <w:t>При необязательном учете мнения второго родителя, в установленном законом случаях, заявитель предоставляет:</w:t>
      </w:r>
    </w:p>
    <w:p w:rsidR="00D91C30" w:rsidRPr="002971B7" w:rsidRDefault="00D91C30">
      <w:pPr>
        <w:ind w:firstLine="540"/>
        <w:jc w:val="both"/>
      </w:pPr>
      <w:r w:rsidRPr="002971B7">
        <w:t>1) решение суда, подтверждающее уклонение без уважительных причин одного из родителей от содержания и (или) воспитания ребенка (копия);</w:t>
      </w:r>
    </w:p>
    <w:p w:rsidR="00D91C30" w:rsidRPr="002971B7" w:rsidRDefault="00D91C30">
      <w:pPr>
        <w:ind w:firstLine="540"/>
        <w:jc w:val="both"/>
      </w:pPr>
      <w:r w:rsidRPr="002971B7">
        <w:t>2) решение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(копия);</w:t>
      </w:r>
    </w:p>
    <w:p w:rsidR="00D91C30" w:rsidRPr="002971B7" w:rsidRDefault="00D91C30">
      <w:pPr>
        <w:ind w:firstLine="540"/>
        <w:jc w:val="both"/>
      </w:pPr>
      <w:r w:rsidRPr="002971B7">
        <w:t>3) решение суда о признании одного из родителей недееспособным (копия);</w:t>
      </w:r>
    </w:p>
    <w:p w:rsidR="00D91C30" w:rsidRPr="002971B7" w:rsidRDefault="00D91C30">
      <w:pPr>
        <w:ind w:firstLine="540"/>
        <w:jc w:val="both"/>
      </w:pPr>
      <w:r w:rsidRPr="002971B7">
        <w:t>4) свидетельство о смерти отца (матери) (копия).</w:t>
      </w:r>
    </w:p>
    <w:p w:rsidR="00D91C30" w:rsidRPr="002971B7" w:rsidRDefault="00D91C30">
      <w:pPr>
        <w:ind w:firstLine="567"/>
        <w:jc w:val="both"/>
        <w:rPr>
          <w:bCs/>
        </w:rPr>
      </w:pPr>
      <w:r w:rsidRPr="002971B7">
        <w:rPr>
          <w:bCs/>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D91C30" w:rsidRPr="002971B7" w:rsidRDefault="00D91C30">
      <w:pPr>
        <w:ind w:firstLine="567"/>
        <w:jc w:val="both"/>
        <w:rPr>
          <w:bCs/>
        </w:rPr>
      </w:pPr>
      <w:r w:rsidRPr="002971B7">
        <w:t xml:space="preserve">1) </w:t>
      </w:r>
      <w:r w:rsidRPr="002971B7">
        <w:rPr>
          <w:bCs/>
        </w:rPr>
        <w:t>документы (постановление, распоряжение, приказ, договор) о назначении опекуном, попечителем, приемным родителем</w:t>
      </w:r>
      <w:r w:rsidRPr="002971B7">
        <w:t>;</w:t>
      </w:r>
    </w:p>
    <w:p w:rsidR="00D91C30" w:rsidRPr="002971B7" w:rsidRDefault="00D91C30">
      <w:pPr>
        <w:ind w:firstLine="567"/>
        <w:jc w:val="both"/>
      </w:pPr>
      <w:r w:rsidRPr="002971B7">
        <w:t>2) справку от судебного пристава - исполнителя о задолженности по алиментам одного из родителей на содержание ребенка (в случае если один из родителей не принимает участия в воспитании и содержании ребенка);</w:t>
      </w:r>
    </w:p>
    <w:p w:rsidR="00D91C30" w:rsidRPr="002971B7" w:rsidRDefault="00D91C30">
      <w:pPr>
        <w:ind w:firstLine="567"/>
        <w:jc w:val="both"/>
      </w:pPr>
      <w:r w:rsidRPr="002971B7">
        <w:t>3) справку органов внутренних дел о невозможности установления места нахождения одного из родителей;</w:t>
      </w:r>
    </w:p>
    <w:p w:rsidR="00D91C30" w:rsidRPr="002971B7" w:rsidRDefault="00D91C30">
      <w:pPr>
        <w:ind w:firstLine="567"/>
        <w:jc w:val="both"/>
        <w:rPr>
          <w:i/>
          <w:iCs/>
        </w:rPr>
      </w:pPr>
      <w:r w:rsidRPr="002971B7">
        <w:t>4) справка с места жительства родителей (родителя) о составе семьи.</w:t>
      </w:r>
    </w:p>
    <w:p w:rsidR="00D91C30" w:rsidRPr="002971B7" w:rsidRDefault="00D91C30">
      <w:pPr>
        <w:ind w:firstLine="567"/>
        <w:jc w:val="both"/>
        <w:rPr>
          <w:bCs/>
          <w:iCs/>
        </w:rPr>
      </w:pPr>
      <w:r w:rsidRPr="002971B7">
        <w:rPr>
          <w:bCs/>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D91C30" w:rsidRPr="002971B7" w:rsidRDefault="00D91C30">
      <w:pPr>
        <w:tabs>
          <w:tab w:val="left" w:pos="540"/>
        </w:tabs>
        <w:ind w:firstLine="540"/>
        <w:jc w:val="both"/>
      </w:pPr>
      <w:r w:rsidRPr="002971B7">
        <w:t>2.6.3. Документы, предусмотренные 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t>
      </w:r>
      <w:hyperlink r:id="rId18">
        <w:r w:rsidRPr="002971B7">
          <w:rPr>
            <w:rStyle w:val="-"/>
            <w:color w:val="auto"/>
            <w:lang w:val="en-US"/>
          </w:rPr>
          <w:t>www</w:t>
        </w:r>
        <w:r w:rsidRPr="002971B7">
          <w:rPr>
            <w:rStyle w:val="-"/>
            <w:color w:val="auto"/>
          </w:rPr>
          <w:t>.</w:t>
        </w:r>
        <w:r w:rsidRPr="002971B7">
          <w:rPr>
            <w:rStyle w:val="-"/>
            <w:color w:val="auto"/>
            <w:lang w:val="en-US"/>
          </w:rPr>
          <w:t>gosuslugi</w:t>
        </w:r>
        <w:r w:rsidRPr="002971B7">
          <w:rPr>
            <w:rStyle w:val="-"/>
            <w:color w:val="auto"/>
          </w:rPr>
          <w:t>.</w:t>
        </w:r>
        <w:r w:rsidRPr="002971B7">
          <w:rPr>
            <w:rStyle w:val="-"/>
            <w:color w:val="auto"/>
            <w:lang w:val="en-US"/>
          </w:rPr>
          <w:t>ru</w:t>
        </w:r>
      </w:hyperlink>
      <w:r w:rsidRPr="002971B7">
        <w:t>), официального портала Губернатора и Администрации Волгоградской области (раздел "Государственные услуги")                       (</w:t>
      </w:r>
      <w:r w:rsidRPr="002971B7">
        <w:rPr>
          <w:lang w:val="en-US"/>
        </w:rPr>
        <w:t>www</w:t>
      </w:r>
      <w:r w:rsidRPr="002971B7">
        <w:t xml:space="preserve">. </w:t>
      </w:r>
      <w:r w:rsidRPr="002971B7">
        <w:rPr>
          <w:lang w:val="en-US"/>
        </w:rPr>
        <w:t>volganet</w:t>
      </w:r>
      <w:r w:rsidRPr="002971B7">
        <w:t>.</w:t>
      </w:r>
      <w:r w:rsidRPr="002971B7">
        <w:rPr>
          <w:lang w:val="en-US"/>
        </w:rPr>
        <w:t>ru</w:t>
      </w:r>
      <w:r w:rsidRPr="002971B7">
        <w:t>), официального сайта уполномоченного органа (</w:t>
      </w:r>
      <w:hyperlink r:id="rId19">
        <w:r w:rsidRPr="002971B7">
          <w:rPr>
            <w:rStyle w:val="-"/>
            <w:color w:val="auto"/>
          </w:rPr>
          <w:t>www.admzhirn.ru</w:t>
        </w:r>
      </w:hyperlink>
      <w:r w:rsidRPr="002971B7">
        <w:t>).</w:t>
      </w:r>
    </w:p>
    <w:p w:rsidR="00D91C30" w:rsidRPr="002971B7" w:rsidRDefault="00D91C30">
      <w:pPr>
        <w:ind w:firstLine="567"/>
        <w:jc w:val="both"/>
      </w:pPr>
      <w:r w:rsidRPr="002971B7">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D91C30" w:rsidRPr="002971B7" w:rsidRDefault="00D91C30">
      <w:pPr>
        <w:ind w:firstLine="567"/>
        <w:jc w:val="both"/>
      </w:pPr>
      <w:r w:rsidRPr="002971B7">
        <w:t>В случае предоставления документов, указанных в пунктах 2.6.1 и 2.6.2, по почте, все приложенные к заявлению копии документов должны быть нотариально удостоверены.</w:t>
      </w:r>
    </w:p>
    <w:p w:rsidR="00D91C30" w:rsidRPr="002971B7" w:rsidRDefault="00D91C30">
      <w:pPr>
        <w:ind w:firstLine="567"/>
        <w:jc w:val="both"/>
      </w:pPr>
      <w:r w:rsidRPr="002971B7">
        <w:t xml:space="preserve">При подаче заявления в форме электронного документа посредством </w:t>
      </w:r>
      <w:r w:rsidRPr="002971B7">
        <w:rPr>
          <w:bCs/>
        </w:rPr>
        <w:t xml:space="preserve">федеральной государственной информационной системы "Единый портал государственных и муниципальных услуг (функций)", </w:t>
      </w:r>
      <w:r w:rsidRPr="002971B7">
        <w:t>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D91C30" w:rsidRPr="002971B7" w:rsidRDefault="00D91C30">
      <w:pPr>
        <w:ind w:firstLine="567"/>
        <w:jc w:val="both"/>
      </w:pPr>
      <w:r w:rsidRPr="002971B7">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20">
        <w:r w:rsidRPr="002971B7">
          <w:rPr>
            <w:rStyle w:val="-"/>
            <w:bCs/>
            <w:iCs/>
            <w:color w:val="auto"/>
          </w:rPr>
          <w:t>Федерального закона от 27.07.2010 № 210-ФЗ «Об организации предоставления государственных и муниципальных услуг</w:t>
        </w:r>
      </w:hyperlink>
      <w:r w:rsidRPr="002971B7">
        <w:rPr>
          <w:rStyle w:val="-"/>
          <w:bCs/>
          <w:iCs/>
          <w:color w:val="auto"/>
        </w:rPr>
        <w:t>»</w:t>
      </w:r>
      <w:r w:rsidRPr="002971B7">
        <w:t>, необходимых для предоставления государственной услуги.</w:t>
      </w:r>
    </w:p>
    <w:p w:rsidR="00D91C30" w:rsidRPr="002971B7" w:rsidRDefault="00D91C30">
      <w:pPr>
        <w:ind w:firstLine="567"/>
        <w:jc w:val="both"/>
      </w:pPr>
      <w:r w:rsidRPr="002971B7">
        <w:t xml:space="preserve">Формы заявления и документов, оформляемых и предоставляемых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sidRPr="002971B7">
        <w:rPr>
          <w:bCs/>
        </w:rPr>
        <w:t>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rsidR="00D91C30" w:rsidRPr="002971B7" w:rsidRDefault="00D91C30">
      <w:pPr>
        <w:ind w:firstLine="567"/>
        <w:jc w:val="both"/>
      </w:pPr>
      <w:r w:rsidRPr="002971B7">
        <w:rPr>
          <w:bCs/>
        </w:rPr>
        <w:t xml:space="preserve">В случае предоставления документов, предусмотренных пунктами 2.6.1 и 2.6.2 настоящего Административного регламента, посредством </w:t>
      </w:r>
      <w:r w:rsidRPr="002971B7">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sidRPr="002971B7">
        <w:rPr>
          <w:bCs/>
        </w:rPr>
        <w:t xml:space="preserve">, гражданин представляет сотруднику уполномоченного органа оригиналы указанных документов. Отсутствие в отделе опеки и попечительства администрации Жирновского муниципального района оригиналов указанных документов на момент </w:t>
      </w:r>
      <w:r w:rsidRPr="002971B7">
        <w:t xml:space="preserve">вынесения решения о предоставлении результата государственной услуги является основанием для отказа в выдаче разрешения на изменение </w:t>
      </w:r>
      <w:r w:rsidRPr="002971B7">
        <w:rPr>
          <w:bCs/>
        </w:rPr>
        <w:t>имени, фамилии несовершеннолетним</w:t>
      </w:r>
      <w:r w:rsidRPr="002971B7">
        <w:t>.</w:t>
      </w:r>
    </w:p>
    <w:p w:rsidR="00D91C30" w:rsidRPr="002971B7" w:rsidRDefault="00D91C30">
      <w:pPr>
        <w:ind w:firstLine="567"/>
        <w:jc w:val="both"/>
      </w:pPr>
      <w:r w:rsidRPr="002971B7">
        <w:t>2.6.4.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rsidR="00D91C30" w:rsidRPr="002971B7" w:rsidRDefault="00D91C30">
      <w:pPr>
        <w:ind w:firstLine="567"/>
        <w:jc w:val="both"/>
      </w:pPr>
      <w:r w:rsidRPr="002971B7">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отдела,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rsidR="00D91C30" w:rsidRPr="002971B7" w:rsidRDefault="00D91C30">
      <w:pPr>
        <w:ind w:firstLine="567"/>
        <w:jc w:val="both"/>
      </w:pPr>
      <w:r w:rsidRPr="002971B7">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91C30" w:rsidRPr="002971B7" w:rsidRDefault="00D91C30">
      <w:pPr>
        <w:ind w:firstLine="567"/>
        <w:jc w:val="both"/>
      </w:pPr>
      <w:r w:rsidRPr="002971B7">
        <w:t>2.6.5.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91C30" w:rsidRPr="002971B7" w:rsidRDefault="00D91C30">
      <w:pPr>
        <w:ind w:firstLine="567"/>
        <w:jc w:val="both"/>
      </w:pPr>
      <w:r w:rsidRPr="002971B7">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1C30" w:rsidRPr="002971B7" w:rsidRDefault="00D91C30">
      <w:pPr>
        <w:ind w:firstLine="567"/>
        <w:jc w:val="both"/>
      </w:pPr>
      <w:r w:rsidRPr="002971B7">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D91C30" w:rsidRPr="002971B7" w:rsidRDefault="00D91C30">
      <w:pPr>
        <w:ind w:firstLine="567"/>
        <w:jc w:val="both"/>
      </w:pPr>
      <w:r w:rsidRPr="002971B7">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C30" w:rsidRPr="002971B7" w:rsidRDefault="00D91C30">
      <w:pPr>
        <w:ind w:firstLine="567"/>
        <w:jc w:val="both"/>
      </w:pPr>
      <w:r w:rsidRPr="002971B7">
        <w:t>г) выявление документально подтверждённого факта (признаков) ошибочного или противоправного действия (бездействия) должностного лица отдела,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отдела,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D91C30" w:rsidRPr="002971B7" w:rsidRDefault="00D91C30">
      <w:pPr>
        <w:ind w:firstLine="567"/>
        <w:jc w:val="both"/>
        <w:rPr>
          <w:bCs/>
        </w:rPr>
      </w:pPr>
      <w:r w:rsidRPr="002971B7">
        <w:rPr>
          <w:bCs/>
        </w:rPr>
        <w:t>2.7. Исчерпывающий перечень оснований для отказа в приеме документов, необходимых для предоставления государственной услуги.</w:t>
      </w:r>
    </w:p>
    <w:p w:rsidR="00D91C30" w:rsidRPr="002971B7" w:rsidRDefault="00D91C30">
      <w:pPr>
        <w:ind w:firstLine="567"/>
        <w:jc w:val="both"/>
      </w:pPr>
      <w:r w:rsidRPr="002971B7">
        <w:t>В приеме документов, необходимых для предоставления государственной услуги, отказывается, если:</w:t>
      </w:r>
    </w:p>
    <w:p w:rsidR="00D91C30" w:rsidRPr="002971B7" w:rsidRDefault="00D91C30">
      <w:pPr>
        <w:ind w:firstLine="540"/>
        <w:jc w:val="both"/>
        <w:outlineLvl w:val="1"/>
      </w:pPr>
      <w:r w:rsidRPr="002971B7">
        <w:rPr>
          <w:bCs/>
        </w:rPr>
        <w:t xml:space="preserve">1) </w:t>
      </w:r>
      <w:r w:rsidRPr="002971B7">
        <w:t>заявление не содержит подписи и указания фамилии, имени, отчества заявителя и его почтового адреса для ответа;</w:t>
      </w:r>
    </w:p>
    <w:p w:rsidR="00D91C30" w:rsidRPr="002971B7" w:rsidRDefault="00D91C30">
      <w:pPr>
        <w:ind w:firstLine="540"/>
        <w:jc w:val="both"/>
        <w:outlineLvl w:val="1"/>
      </w:pPr>
      <w:r w:rsidRPr="002971B7">
        <w:t>2) заявление не поддается прочтению, содержит нецензурные или оскорбительные выражения;</w:t>
      </w:r>
    </w:p>
    <w:p w:rsidR="00D91C30" w:rsidRPr="002971B7" w:rsidRDefault="00D91C30">
      <w:pPr>
        <w:ind w:firstLine="540"/>
        <w:jc w:val="both"/>
        <w:outlineLvl w:val="1"/>
      </w:pPr>
      <w:r w:rsidRPr="002971B7">
        <w:t xml:space="preserve">3) отсутствие одного из документов, указанных в </w:t>
      </w:r>
      <w:hyperlink r:id="rId21">
        <w:r w:rsidRPr="002971B7">
          <w:rPr>
            <w:rStyle w:val="-"/>
            <w:color w:val="auto"/>
          </w:rPr>
          <w:t>пункте 2.</w:t>
        </w:r>
      </w:hyperlink>
      <w:r w:rsidRPr="002971B7">
        <w:t>6.1 настоящего Административного регламента, предоставление которого является обязательным;</w:t>
      </w:r>
    </w:p>
    <w:p w:rsidR="00D91C30" w:rsidRPr="002971B7" w:rsidRDefault="00D91C30">
      <w:pPr>
        <w:ind w:firstLine="540"/>
        <w:jc w:val="both"/>
        <w:outlineLvl w:val="1"/>
      </w:pPr>
      <w:r w:rsidRPr="002971B7">
        <w:t xml:space="preserve">4) несоответствие документов, указанных в </w:t>
      </w:r>
      <w:hyperlink r:id="rId22">
        <w:r w:rsidRPr="002971B7">
          <w:rPr>
            <w:rStyle w:val="-"/>
            <w:color w:val="auto"/>
          </w:rPr>
          <w:t>пункте 2.</w:t>
        </w:r>
      </w:hyperlink>
      <w:r w:rsidRPr="002971B7">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отделами и организациями, участвующими в процессе оказания государственных услуг;</w:t>
      </w:r>
    </w:p>
    <w:p w:rsidR="00D91C30" w:rsidRPr="002971B7" w:rsidRDefault="00D91C30">
      <w:pPr>
        <w:ind w:firstLine="540"/>
        <w:jc w:val="both"/>
        <w:outlineLvl w:val="1"/>
      </w:pPr>
      <w:r w:rsidRPr="002971B7">
        <w:t>5) в случае если в предоставленных документах и поступивших копиях записей актов гражданского состояния имеются несоответствия сведений;</w:t>
      </w:r>
    </w:p>
    <w:p w:rsidR="00D91C30" w:rsidRPr="002971B7" w:rsidRDefault="00D91C30">
      <w:pPr>
        <w:ind w:firstLine="540"/>
        <w:jc w:val="both"/>
      </w:pPr>
      <w:r w:rsidRPr="002971B7">
        <w:t xml:space="preserve">6) </w:t>
      </w:r>
      <w:r w:rsidRPr="002971B7">
        <w:rPr>
          <w:bCs/>
        </w:rPr>
        <w:t>документы исполнены карандашом;</w:t>
      </w:r>
    </w:p>
    <w:p w:rsidR="00D91C30" w:rsidRPr="002971B7" w:rsidRDefault="00D91C30">
      <w:pPr>
        <w:ind w:firstLine="540"/>
        <w:jc w:val="both"/>
        <w:rPr>
          <w:bCs/>
        </w:rPr>
      </w:pPr>
      <w:r w:rsidRPr="002971B7">
        <w:rPr>
          <w:bCs/>
        </w:rPr>
        <w:t>7) документы имеют серьезные повреждения, наличие которых не позволяет однозначно истолковать их содержание;</w:t>
      </w:r>
    </w:p>
    <w:p w:rsidR="00D91C30" w:rsidRPr="002971B7" w:rsidRDefault="00D91C30">
      <w:pPr>
        <w:ind w:firstLine="540"/>
        <w:jc w:val="both"/>
      </w:pPr>
      <w:r w:rsidRPr="002971B7">
        <w:rPr>
          <w:bCs/>
        </w:rPr>
        <w:t>8) истек срок действия представленного(-ных) документа(-ов);</w:t>
      </w:r>
    </w:p>
    <w:p w:rsidR="00D91C30" w:rsidRPr="002971B7" w:rsidRDefault="00D91C30">
      <w:pPr>
        <w:spacing w:line="240" w:lineRule="auto"/>
        <w:ind w:firstLine="540"/>
        <w:jc w:val="both"/>
      </w:pPr>
      <w:r w:rsidRPr="002971B7">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3">
        <w:r w:rsidRPr="002971B7">
          <w:rPr>
            <w:bCs/>
          </w:rPr>
          <w:t>статьей 11</w:t>
        </w:r>
      </w:hyperlink>
      <w:r w:rsidRPr="002971B7">
        <w:rPr>
          <w:bCs/>
        </w:rPr>
        <w:t xml:space="preserve"> Федерального закона от 06.04.2011 </w:t>
      </w:r>
      <w:r w:rsidRPr="002971B7">
        <w:rPr>
          <w:rFonts w:eastAsia="Times New Roman" w:cs="Segoe UI Symbol"/>
          <w:bCs/>
        </w:rPr>
        <w:t>№</w:t>
      </w:r>
      <w:r w:rsidRPr="002971B7">
        <w:rPr>
          <w:bCs/>
        </w:rPr>
        <w:t xml:space="preserve"> 63-ФЗ "Об электронной подписи" условий признания ее действительности.</w:t>
      </w:r>
    </w:p>
    <w:p w:rsidR="00D91C30" w:rsidRPr="002971B7" w:rsidRDefault="00D91C30">
      <w:pPr>
        <w:ind w:firstLine="567"/>
        <w:jc w:val="both"/>
      </w:pPr>
      <w:r w:rsidRPr="002971B7">
        <w:t xml:space="preserve">После устранения оснований для отказа </w:t>
      </w:r>
      <w:r w:rsidRPr="002971B7">
        <w:rPr>
          <w:bCs/>
        </w:rPr>
        <w:t>в приеме документов, необходимых для  предоставления государственной услуги</w:t>
      </w:r>
      <w:r w:rsidRPr="002971B7">
        <w:t xml:space="preserve">, заявитель вправе повторно обратиться за получением государственной услуги. </w:t>
      </w:r>
    </w:p>
    <w:p w:rsidR="00D91C30" w:rsidRPr="002971B7" w:rsidRDefault="00D91C30">
      <w:pPr>
        <w:ind w:firstLine="567"/>
        <w:jc w:val="both"/>
        <w:rPr>
          <w:bCs/>
        </w:rPr>
      </w:pPr>
      <w:r w:rsidRPr="002971B7">
        <w:rPr>
          <w:bCs/>
        </w:rPr>
        <w:t>2.8. Перечень оснований для приостановления и (или) отказа в предоставлении государственной услуги.</w:t>
      </w:r>
    </w:p>
    <w:p w:rsidR="00D91C30" w:rsidRPr="002971B7" w:rsidRDefault="00D91C30">
      <w:pPr>
        <w:ind w:firstLine="567"/>
        <w:jc w:val="both"/>
      </w:pPr>
      <w:r w:rsidRPr="002971B7">
        <w:t>2.8.1. Основания для приостановления предоставления государственной услуги отсутствуют.</w:t>
      </w:r>
    </w:p>
    <w:p w:rsidR="00D91C30" w:rsidRPr="002971B7" w:rsidRDefault="00D91C30">
      <w:pPr>
        <w:ind w:firstLine="567"/>
        <w:jc w:val="both"/>
      </w:pPr>
      <w:r w:rsidRPr="002971B7">
        <w:t>2.8.2. Заявителю должно быть отказано в предоставлении государственной услуги в следующих случаях:</w:t>
      </w:r>
    </w:p>
    <w:p w:rsidR="00D91C30" w:rsidRPr="002971B7" w:rsidRDefault="00D91C30">
      <w:pPr>
        <w:ind w:firstLine="567"/>
        <w:jc w:val="both"/>
      </w:pPr>
      <w:r w:rsidRPr="002971B7">
        <w:t>1) ребенок достиг 14-летнего возраста;</w:t>
      </w:r>
    </w:p>
    <w:p w:rsidR="00D91C30" w:rsidRPr="002971B7" w:rsidRDefault="00D91C30">
      <w:pPr>
        <w:ind w:firstLine="567"/>
        <w:jc w:val="both"/>
      </w:pPr>
      <w:r w:rsidRPr="002971B7">
        <w:t xml:space="preserve">2) отсутствуют согласия на изменение имени и (или) фамилии ребенка отдельно проживающего родителя (кроме случаев, установленных </w:t>
      </w:r>
      <w:hyperlink r:id="rId24">
        <w:r w:rsidRPr="002971B7">
          <w:rPr>
            <w:rStyle w:val="-"/>
            <w:color w:val="auto"/>
          </w:rPr>
          <w:t>частями 2</w:t>
        </w:r>
      </w:hyperlink>
      <w:r w:rsidRPr="002971B7">
        <w:t xml:space="preserve">, </w:t>
      </w:r>
      <w:hyperlink r:id="rId25">
        <w:r w:rsidRPr="002971B7">
          <w:rPr>
            <w:rStyle w:val="-"/>
            <w:color w:val="auto"/>
          </w:rPr>
          <w:t>3 статьи 59</w:t>
        </w:r>
      </w:hyperlink>
      <w:r w:rsidRPr="002971B7">
        <w:t xml:space="preserve"> Семейного Кодекса РФ);</w:t>
      </w:r>
    </w:p>
    <w:p w:rsidR="00D91C30" w:rsidRPr="002971B7" w:rsidRDefault="00D91C30">
      <w:pPr>
        <w:ind w:firstLine="567"/>
        <w:jc w:val="both"/>
      </w:pPr>
      <w:r w:rsidRPr="002971B7">
        <w:t>3)  отсутствует согласие ребенка, достигшего 10-летнего возраста;</w:t>
      </w:r>
    </w:p>
    <w:p w:rsidR="00D91C30" w:rsidRPr="002971B7" w:rsidRDefault="00D91C30">
      <w:pPr>
        <w:ind w:firstLine="567"/>
        <w:jc w:val="both"/>
      </w:pPr>
      <w:r w:rsidRPr="002971B7">
        <w:t>4) предоставления заявителем заведомо недостоверной информации, имеющей существенное значение для предоставления государственной услуги;</w:t>
      </w:r>
    </w:p>
    <w:p w:rsidR="00D91C30" w:rsidRPr="002971B7" w:rsidRDefault="00D91C30">
      <w:pPr>
        <w:ind w:firstLine="567"/>
        <w:jc w:val="both"/>
      </w:pPr>
      <w:r w:rsidRPr="002971B7">
        <w:t xml:space="preserve">5) непредоставления </w:t>
      </w:r>
      <w:r w:rsidRPr="002971B7">
        <w:rPr>
          <w:bCs/>
        </w:rPr>
        <w:t xml:space="preserve">в уполномоченный орган оригиналов документов на момент </w:t>
      </w:r>
      <w:r w:rsidRPr="002971B7">
        <w:t xml:space="preserve">вынесения решения о предоставлении результата государственной услуги, в случае направления заявления и </w:t>
      </w:r>
      <w:r w:rsidRPr="002971B7">
        <w:rPr>
          <w:bCs/>
        </w:rPr>
        <w:t xml:space="preserve">документов, предусмотренных пунктами 2.6.1 и 2.6.2 настоящего Административного регламента, посредством </w:t>
      </w:r>
      <w:r w:rsidRPr="002971B7">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sidRPr="002971B7">
        <w:rPr>
          <w:bCs/>
        </w:rPr>
        <w:t>.</w:t>
      </w:r>
    </w:p>
    <w:p w:rsidR="00D91C30" w:rsidRPr="002971B7" w:rsidRDefault="00D91C30">
      <w:pPr>
        <w:ind w:firstLine="540"/>
        <w:jc w:val="both"/>
        <w:outlineLvl w:val="1"/>
      </w:pPr>
      <w:r w:rsidRPr="002971B7">
        <w:rPr>
          <w:iCs/>
        </w:rPr>
        <w:t>2.9. Перечень услуг, необходимых и обязательных для предоставления государственной услуги</w:t>
      </w:r>
      <w:r w:rsidRPr="002971B7">
        <w:rPr>
          <w:i/>
          <w:iCs/>
        </w:rPr>
        <w:t>.</w:t>
      </w:r>
    </w:p>
    <w:p w:rsidR="00D91C30" w:rsidRPr="002971B7" w:rsidRDefault="00D91C30">
      <w:pPr>
        <w:ind w:firstLine="540"/>
        <w:jc w:val="both"/>
      </w:pPr>
      <w:r w:rsidRPr="002971B7">
        <w:t>Услуги, необходимые и обязательные для предоставления государственной услуги отсутствуют.</w:t>
      </w:r>
    </w:p>
    <w:p w:rsidR="00D91C30" w:rsidRPr="002971B7" w:rsidRDefault="00D91C30">
      <w:pPr>
        <w:ind w:firstLine="567"/>
        <w:jc w:val="both"/>
        <w:rPr>
          <w:bCs/>
        </w:rPr>
      </w:pPr>
      <w:r w:rsidRPr="002971B7">
        <w:rPr>
          <w:bCs/>
        </w:rPr>
        <w:t>2.10. Взимание платы за предоставление государственной услуги.</w:t>
      </w:r>
    </w:p>
    <w:p w:rsidR="00D91C30" w:rsidRPr="002971B7" w:rsidRDefault="00D91C30">
      <w:pPr>
        <w:ind w:firstLine="567"/>
        <w:jc w:val="both"/>
        <w:rPr>
          <w:bCs/>
        </w:rPr>
      </w:pPr>
      <w:r w:rsidRPr="002971B7">
        <w:rPr>
          <w:bCs/>
        </w:rPr>
        <w:t xml:space="preserve">Государственная услуга предоставляется бесплатно. </w:t>
      </w:r>
    </w:p>
    <w:p w:rsidR="00D91C30" w:rsidRPr="002971B7" w:rsidRDefault="00D91C30">
      <w:pPr>
        <w:ind w:firstLine="540"/>
        <w:jc w:val="both"/>
        <w:outlineLvl w:val="1"/>
        <w:rPr>
          <w:bCs/>
        </w:rPr>
      </w:pPr>
      <w:r w:rsidRPr="002971B7">
        <w:rPr>
          <w:bCs/>
        </w:rPr>
        <w:t>2.11. Максимальный срок ожидания в очереди при подаче запроса о предоставлении государственной услуги.</w:t>
      </w:r>
    </w:p>
    <w:p w:rsidR="00D91C30" w:rsidRPr="002971B7" w:rsidRDefault="00D91C30">
      <w:pPr>
        <w:ind w:firstLine="540"/>
        <w:jc w:val="both"/>
        <w:outlineLvl w:val="1"/>
      </w:pPr>
      <w:r w:rsidRPr="002971B7">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D91C30" w:rsidRPr="002971B7" w:rsidRDefault="00D91C30">
      <w:pPr>
        <w:ind w:firstLine="540"/>
        <w:jc w:val="both"/>
        <w:rPr>
          <w:bCs/>
        </w:rPr>
      </w:pPr>
      <w:r w:rsidRPr="002971B7">
        <w:rPr>
          <w:bCs/>
        </w:rPr>
        <w:t>2.12. Срок и порядок регистрации запроса заявителя о предоставлении государственной услуги, в том числе в электронной форме.</w:t>
      </w:r>
    </w:p>
    <w:p w:rsidR="00D91C30" w:rsidRPr="002971B7" w:rsidRDefault="00D91C30">
      <w:pPr>
        <w:ind w:firstLine="540"/>
        <w:jc w:val="both"/>
        <w:outlineLvl w:val="1"/>
        <w:rPr>
          <w:bCs/>
        </w:rPr>
      </w:pPr>
      <w:r w:rsidRPr="002971B7">
        <w:rPr>
          <w:bCs/>
        </w:rPr>
        <w:t>Срок регистрации заявления осуществляется в день обращения заявителя.</w:t>
      </w:r>
    </w:p>
    <w:p w:rsidR="00D91C30" w:rsidRPr="002971B7" w:rsidRDefault="00D91C30">
      <w:pPr>
        <w:ind w:firstLine="540"/>
        <w:jc w:val="both"/>
        <w:outlineLvl w:val="1"/>
        <w:rPr>
          <w:bCs/>
        </w:rPr>
      </w:pPr>
      <w:r w:rsidRPr="002971B7">
        <w:rPr>
          <w:bCs/>
        </w:rPr>
        <w:t xml:space="preserve">Днем обращения за выдачей разрешения на изменение имени, фамилии несовершеннолетним, считается день приема уполномоченным органом 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 </w:t>
      </w:r>
    </w:p>
    <w:p w:rsidR="00D91C30" w:rsidRPr="002971B7" w:rsidRDefault="00D91C30">
      <w:pPr>
        <w:ind w:firstLine="540"/>
        <w:jc w:val="both"/>
        <w:outlineLvl w:val="1"/>
        <w:rPr>
          <w:bCs/>
        </w:rPr>
      </w:pPr>
      <w:r w:rsidRPr="002971B7">
        <w:rPr>
          <w:bCs/>
        </w:rPr>
        <w:t>Дата приема заявления фиксируется в журнале регистрации входящей информации.</w:t>
      </w:r>
    </w:p>
    <w:p w:rsidR="00D91C30" w:rsidRPr="002971B7" w:rsidRDefault="00D91C30">
      <w:pPr>
        <w:ind w:firstLine="540"/>
        <w:jc w:val="both"/>
        <w:outlineLvl w:val="1"/>
        <w:rPr>
          <w:bCs/>
          <w:iCs/>
        </w:rPr>
      </w:pPr>
      <w:r w:rsidRPr="002971B7">
        <w:rPr>
          <w:bCs/>
          <w:iCs/>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D91C30" w:rsidRPr="002971B7" w:rsidRDefault="00D91C30">
      <w:pPr>
        <w:ind w:firstLine="567"/>
        <w:jc w:val="both"/>
      </w:pPr>
      <w:r w:rsidRPr="002971B7">
        <w:rPr>
          <w:bCs/>
        </w:rPr>
        <w:t xml:space="preserve">В случае предоставления документов, предусмотренных пунктами 2.6.1 и 2.6.2 настоящего Административного регламента, посредством </w:t>
      </w:r>
      <w:r w:rsidRPr="002971B7">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sidRPr="002971B7">
        <w:rPr>
          <w:bCs/>
        </w:rPr>
        <w:t xml:space="preserve">, гражданин предоставляет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sidRPr="002971B7">
        <w:t xml:space="preserve">вынесения решения о предоставлении результата государственной услуги является основанием для отказа в выдаче разрешения на изменение </w:t>
      </w:r>
      <w:r w:rsidRPr="002971B7">
        <w:rPr>
          <w:bCs/>
        </w:rPr>
        <w:t>имени, фамилии несовершеннолетним</w:t>
      </w:r>
      <w:r w:rsidRPr="002971B7">
        <w:t>.</w:t>
      </w:r>
    </w:p>
    <w:p w:rsidR="00D91C30" w:rsidRPr="002971B7" w:rsidRDefault="00D91C30">
      <w:pPr>
        <w:ind w:firstLine="540"/>
        <w:jc w:val="both"/>
        <w:outlineLvl w:val="1"/>
        <w:rPr>
          <w:bCs/>
        </w:rPr>
      </w:pPr>
      <w:r w:rsidRPr="002971B7">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D91C30" w:rsidRPr="002971B7" w:rsidRDefault="00D91C30">
      <w:pPr>
        <w:ind w:firstLine="540"/>
        <w:jc w:val="both"/>
        <w:outlineLvl w:val="1"/>
        <w:rPr>
          <w:bCs/>
        </w:rPr>
      </w:pPr>
      <w:r w:rsidRPr="002971B7">
        <w:rPr>
          <w:bCs/>
        </w:rPr>
        <w:t xml:space="preserve">2.13.1. Требования к помещениям, в которых предоставляется государственная услуга.  </w:t>
      </w:r>
    </w:p>
    <w:p w:rsidR="00D91C30" w:rsidRPr="002971B7" w:rsidRDefault="00D91C30">
      <w:pPr>
        <w:ind w:firstLine="540"/>
        <w:jc w:val="both"/>
        <w:outlineLvl w:val="1"/>
      </w:pPr>
      <w:r w:rsidRPr="002971B7">
        <w:rPr>
          <w:bCs/>
        </w:rPr>
        <w:t xml:space="preserve">Помещения уполномоченного органа должны соответствовать санитарно - эпидемиологическим </w:t>
      </w:r>
      <w:hyperlink r:id="rId26">
        <w:r w:rsidRPr="002971B7">
          <w:rPr>
            <w:rStyle w:val="-"/>
            <w:bCs/>
            <w:color w:val="auto"/>
          </w:rPr>
          <w:t>правилам</w:t>
        </w:r>
      </w:hyperlink>
      <w:r w:rsidRPr="002971B7">
        <w:rPr>
          <w:bCs/>
        </w:rPr>
        <w:t xml:space="preserve"> и нормативам "Гигиенические требования к персональным электронно - вычислительным машинам и организации работы. СанПиН 2.2.2/2.4.1340-03" и быть оборудованы средствами пожаротушения.</w:t>
      </w:r>
    </w:p>
    <w:p w:rsidR="00D91C30" w:rsidRPr="002971B7" w:rsidRDefault="00D91C30">
      <w:pPr>
        <w:ind w:firstLine="540"/>
        <w:jc w:val="both"/>
        <w:outlineLvl w:val="1"/>
        <w:rPr>
          <w:bCs/>
        </w:rPr>
      </w:pPr>
      <w:r w:rsidRPr="002971B7">
        <w:rPr>
          <w:bCs/>
        </w:rPr>
        <w:t>Вход и выход из помещений оборудуются соответствующими указателями.</w:t>
      </w:r>
    </w:p>
    <w:p w:rsidR="00D91C30" w:rsidRPr="002971B7" w:rsidRDefault="00D91C30">
      <w:pPr>
        <w:ind w:firstLine="540"/>
        <w:jc w:val="both"/>
        <w:outlineLvl w:val="1"/>
        <w:rPr>
          <w:bCs/>
        </w:rPr>
      </w:pPr>
      <w:r w:rsidRPr="002971B7">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91C30" w:rsidRPr="002971B7" w:rsidRDefault="00D91C30">
      <w:pPr>
        <w:ind w:firstLine="540"/>
        <w:jc w:val="both"/>
        <w:outlineLvl w:val="1"/>
      </w:pPr>
      <w:r w:rsidRPr="002971B7">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rsidR="00D91C30" w:rsidRPr="002971B7" w:rsidRDefault="00D91C30">
      <w:pPr>
        <w:ind w:firstLine="540"/>
        <w:jc w:val="both"/>
        <w:outlineLvl w:val="1"/>
        <w:rPr>
          <w:bCs/>
        </w:rPr>
      </w:pPr>
      <w:r w:rsidRPr="002971B7">
        <w:rPr>
          <w:bCs/>
        </w:rPr>
        <w:t>2.13.2. Требования к местам ожидания</w:t>
      </w:r>
    </w:p>
    <w:p w:rsidR="00D91C30" w:rsidRPr="002971B7" w:rsidRDefault="00D91C30">
      <w:pPr>
        <w:ind w:firstLine="540"/>
        <w:jc w:val="both"/>
        <w:outlineLvl w:val="1"/>
        <w:rPr>
          <w:bCs/>
        </w:rPr>
      </w:pPr>
      <w:r w:rsidRPr="002971B7">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91C30" w:rsidRPr="002971B7" w:rsidRDefault="00D91C30">
      <w:pPr>
        <w:ind w:firstLine="540"/>
        <w:jc w:val="both"/>
        <w:outlineLvl w:val="1"/>
        <w:rPr>
          <w:bCs/>
        </w:rPr>
      </w:pPr>
      <w:r w:rsidRPr="002971B7">
        <w:rPr>
          <w:bCs/>
        </w:rPr>
        <w:t>Места ожидания должны быть оборудованы стульями или скамьями.</w:t>
      </w:r>
    </w:p>
    <w:p w:rsidR="00D91C30" w:rsidRPr="002971B7" w:rsidRDefault="00D91C30">
      <w:pPr>
        <w:ind w:firstLine="540"/>
        <w:jc w:val="both"/>
        <w:outlineLvl w:val="1"/>
        <w:rPr>
          <w:bCs/>
        </w:rPr>
      </w:pPr>
      <w:r w:rsidRPr="002971B7">
        <w:rPr>
          <w:bCs/>
        </w:rPr>
        <w:t>2.13.3. Требования к местам приема заявителей</w:t>
      </w:r>
    </w:p>
    <w:p w:rsidR="00D91C30" w:rsidRPr="002971B7" w:rsidRDefault="00D91C30">
      <w:pPr>
        <w:ind w:firstLine="540"/>
        <w:jc w:val="both"/>
        <w:outlineLvl w:val="1"/>
        <w:rPr>
          <w:bCs/>
        </w:rPr>
      </w:pPr>
      <w:r w:rsidRPr="002971B7">
        <w:rPr>
          <w:bCs/>
        </w:rPr>
        <w:t>Прием заявителей осуществляется в специально выделенных для этих целей помещениях.</w:t>
      </w:r>
    </w:p>
    <w:p w:rsidR="00D91C30" w:rsidRPr="002971B7" w:rsidRDefault="00D91C30">
      <w:pPr>
        <w:ind w:firstLine="540"/>
        <w:jc w:val="both"/>
        <w:outlineLvl w:val="1"/>
      </w:pPr>
      <w:r w:rsidRPr="002971B7">
        <w:rPr>
          <w:bCs/>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91C30" w:rsidRPr="002971B7" w:rsidRDefault="00D91C30">
      <w:pPr>
        <w:ind w:firstLine="540"/>
        <w:jc w:val="both"/>
        <w:outlineLvl w:val="1"/>
      </w:pPr>
      <w:r w:rsidRPr="002971B7">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91C30" w:rsidRPr="002971B7" w:rsidRDefault="00D91C30">
      <w:pPr>
        <w:ind w:firstLine="540"/>
        <w:jc w:val="both"/>
        <w:outlineLvl w:val="1"/>
        <w:rPr>
          <w:bCs/>
        </w:rPr>
      </w:pPr>
      <w:r w:rsidRPr="002971B7">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91C30" w:rsidRPr="002971B7" w:rsidRDefault="00D91C30">
      <w:pPr>
        <w:ind w:firstLine="540"/>
        <w:jc w:val="both"/>
        <w:outlineLvl w:val="1"/>
        <w:rPr>
          <w:bCs/>
        </w:rPr>
      </w:pPr>
      <w:r w:rsidRPr="002971B7">
        <w:rPr>
          <w:bCs/>
        </w:rPr>
        <w:t>2.13.4. Требования к информационному стенду</w:t>
      </w:r>
    </w:p>
    <w:p w:rsidR="00D91C30" w:rsidRPr="002971B7" w:rsidRDefault="00D91C30">
      <w:pPr>
        <w:ind w:firstLine="540"/>
        <w:jc w:val="both"/>
        <w:outlineLvl w:val="1"/>
      </w:pPr>
      <w:r w:rsidRPr="002971B7">
        <w:rPr>
          <w:bCs/>
        </w:rPr>
        <w:t>В помещениях уполномоченного органа, предназначенных для работы с заявителями, размещается информационный стенд, обеспечивающий получение информации о предоставлении государственной услуги.</w:t>
      </w:r>
    </w:p>
    <w:p w:rsidR="00D91C30" w:rsidRPr="002971B7" w:rsidRDefault="00D91C30">
      <w:pPr>
        <w:ind w:firstLine="540"/>
        <w:jc w:val="both"/>
        <w:outlineLvl w:val="1"/>
      </w:pPr>
      <w:r w:rsidRPr="002971B7">
        <w:rPr>
          <w:bCs/>
        </w:rPr>
        <w:t>На информационном стенде, официальном сайте уполномоченного органа размещаются следующие информационные материалы:</w:t>
      </w:r>
    </w:p>
    <w:p w:rsidR="00D91C30" w:rsidRPr="002971B7" w:rsidRDefault="00D91C30">
      <w:pPr>
        <w:ind w:firstLine="540"/>
        <w:jc w:val="both"/>
        <w:outlineLvl w:val="1"/>
        <w:rPr>
          <w:bCs/>
        </w:rPr>
      </w:pPr>
      <w:r w:rsidRPr="002971B7">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D91C30" w:rsidRPr="002971B7" w:rsidRDefault="00D91C30">
      <w:pPr>
        <w:ind w:firstLine="540"/>
        <w:jc w:val="both"/>
        <w:outlineLvl w:val="1"/>
        <w:rPr>
          <w:bCs/>
        </w:rPr>
      </w:pPr>
      <w:r w:rsidRPr="002971B7">
        <w:rPr>
          <w:bCs/>
        </w:rPr>
        <w:t>2) текст настоящего Административного регламента;</w:t>
      </w:r>
    </w:p>
    <w:p w:rsidR="00D91C30" w:rsidRPr="002971B7" w:rsidRDefault="00D91C30">
      <w:pPr>
        <w:ind w:firstLine="540"/>
        <w:jc w:val="both"/>
        <w:outlineLvl w:val="1"/>
        <w:rPr>
          <w:bCs/>
        </w:rPr>
      </w:pPr>
      <w:r w:rsidRPr="002971B7">
        <w:rPr>
          <w:bCs/>
        </w:rPr>
        <w:t>3) информация о порядке исполнения государственной услуги;</w:t>
      </w:r>
    </w:p>
    <w:p w:rsidR="00D91C30" w:rsidRPr="002971B7" w:rsidRDefault="00D91C30">
      <w:pPr>
        <w:ind w:firstLine="540"/>
        <w:jc w:val="both"/>
        <w:outlineLvl w:val="1"/>
        <w:rPr>
          <w:bCs/>
        </w:rPr>
      </w:pPr>
      <w:r w:rsidRPr="002971B7">
        <w:rPr>
          <w:bCs/>
        </w:rPr>
        <w:t>4) перечень документов, представляемых для получения государственной услуги;</w:t>
      </w:r>
    </w:p>
    <w:p w:rsidR="00D91C30" w:rsidRPr="002971B7" w:rsidRDefault="00D91C30">
      <w:pPr>
        <w:ind w:firstLine="540"/>
        <w:jc w:val="both"/>
        <w:outlineLvl w:val="1"/>
        <w:rPr>
          <w:bCs/>
        </w:rPr>
      </w:pPr>
      <w:r w:rsidRPr="002971B7">
        <w:rPr>
          <w:bCs/>
        </w:rPr>
        <w:t>5) формы и образцы документов для заполнения.</w:t>
      </w:r>
    </w:p>
    <w:p w:rsidR="00D91C30" w:rsidRPr="002971B7" w:rsidRDefault="00D91C30">
      <w:pPr>
        <w:ind w:firstLine="540"/>
        <w:jc w:val="both"/>
        <w:outlineLvl w:val="1"/>
        <w:rPr>
          <w:bCs/>
        </w:rPr>
      </w:pPr>
      <w:r w:rsidRPr="002971B7">
        <w:rPr>
          <w:bCs/>
        </w:rPr>
        <w:t>При изменении информации по исполнению государственной услуги осуществляется ее периодическое обновление.</w:t>
      </w:r>
    </w:p>
    <w:p w:rsidR="00D91C30" w:rsidRPr="002971B7" w:rsidRDefault="00D91C30">
      <w:pPr>
        <w:ind w:firstLine="540"/>
        <w:jc w:val="both"/>
      </w:pPr>
      <w:r w:rsidRPr="002971B7">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sidRPr="002971B7">
        <w:rPr>
          <w:bCs/>
        </w:rPr>
        <w:t xml:space="preserve"> федеральной государственной информационной системе "Единый портал государственных и муниципальных услуг (функций)" (</w:t>
      </w:r>
      <w:hyperlink r:id="rId27">
        <w:r w:rsidRPr="002971B7">
          <w:rPr>
            <w:rStyle w:val="-"/>
            <w:bCs/>
            <w:color w:val="auto"/>
            <w:lang w:val="en-US"/>
          </w:rPr>
          <w:t>www</w:t>
        </w:r>
        <w:r w:rsidRPr="002971B7">
          <w:rPr>
            <w:rStyle w:val="-"/>
            <w:bCs/>
            <w:color w:val="auto"/>
          </w:rPr>
          <w:t>.</w:t>
        </w:r>
        <w:r w:rsidRPr="002971B7">
          <w:rPr>
            <w:rStyle w:val="-"/>
            <w:bCs/>
            <w:color w:val="auto"/>
            <w:lang w:val="en-US"/>
          </w:rPr>
          <w:t>gosuslugi</w:t>
        </w:r>
        <w:r w:rsidRPr="002971B7">
          <w:rPr>
            <w:rStyle w:val="-"/>
            <w:bCs/>
            <w:color w:val="auto"/>
          </w:rPr>
          <w:t>.</w:t>
        </w:r>
        <w:r w:rsidRPr="002971B7">
          <w:rPr>
            <w:rStyle w:val="-"/>
            <w:bCs/>
            <w:color w:val="auto"/>
            <w:lang w:val="en-US"/>
          </w:rPr>
          <w:t>ru</w:t>
        </w:r>
      </w:hyperlink>
      <w:r w:rsidRPr="002971B7">
        <w:rPr>
          <w:bCs/>
        </w:rPr>
        <w:t>), на официальном портале Губернатора и Администрации Волгоградской области в разделе "Государственные услуги" (</w:t>
      </w:r>
      <w:r w:rsidRPr="002971B7">
        <w:rPr>
          <w:bCs/>
          <w:lang w:val="en-US"/>
        </w:rPr>
        <w:t>www</w:t>
      </w:r>
      <w:r w:rsidRPr="002971B7">
        <w:rPr>
          <w:bCs/>
        </w:rPr>
        <w:t xml:space="preserve">. </w:t>
      </w:r>
      <w:r w:rsidRPr="002971B7">
        <w:rPr>
          <w:bCs/>
          <w:lang w:val="en-US"/>
        </w:rPr>
        <w:t>g</w:t>
      </w:r>
      <w:r w:rsidRPr="002971B7">
        <w:rPr>
          <w:bCs/>
        </w:rPr>
        <w:t>osuslugi.</w:t>
      </w:r>
      <w:r w:rsidRPr="002971B7">
        <w:rPr>
          <w:bCs/>
          <w:lang w:val="en-US"/>
        </w:rPr>
        <w:t>volganet</w:t>
      </w:r>
      <w:r w:rsidRPr="002971B7">
        <w:rPr>
          <w:bCs/>
        </w:rPr>
        <w:t>.</w:t>
      </w:r>
      <w:r w:rsidRPr="002971B7">
        <w:rPr>
          <w:bCs/>
          <w:lang w:val="en-US"/>
        </w:rPr>
        <w:t>ru</w:t>
      </w:r>
      <w:r w:rsidRPr="002971B7">
        <w:rPr>
          <w:bCs/>
        </w:rPr>
        <w:t>)</w:t>
      </w:r>
      <w:r w:rsidRPr="002971B7">
        <w:t>, а также на официальном сайте уполномоченного органа (</w:t>
      </w:r>
      <w:hyperlink r:id="rId28">
        <w:r w:rsidRPr="002971B7">
          <w:rPr>
            <w:rStyle w:val="-"/>
            <w:color w:val="auto"/>
          </w:rPr>
          <w:t>www.admzhirn.ru</w:t>
        </w:r>
      </w:hyperlink>
      <w:r w:rsidRPr="002971B7">
        <w:t xml:space="preserve">). </w:t>
      </w:r>
    </w:p>
    <w:p w:rsidR="00D91C30" w:rsidRPr="002971B7" w:rsidRDefault="00D91C30">
      <w:pPr>
        <w:ind w:firstLine="540"/>
        <w:jc w:val="both"/>
      </w:pPr>
      <w:r w:rsidRPr="002971B7">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91C30" w:rsidRPr="002971B7" w:rsidRDefault="00D91C30">
      <w:pPr>
        <w:ind w:firstLine="540"/>
        <w:jc w:val="both"/>
      </w:pPr>
      <w:r w:rsidRPr="002971B7">
        <w:t>2.14. Требования к обеспечению доступности предоставления государственной услуги для инвалидов.</w:t>
      </w:r>
    </w:p>
    <w:p w:rsidR="00D91C30" w:rsidRPr="002971B7" w:rsidRDefault="00D91C30">
      <w:pPr>
        <w:ind w:firstLine="540"/>
        <w:jc w:val="both"/>
      </w:pPr>
      <w:r w:rsidRPr="002971B7">
        <w:t>В целях обеспечения условий доступности для инвалидов государственной услуги должно быть обеспечено:</w:t>
      </w:r>
    </w:p>
    <w:p w:rsidR="00D91C30" w:rsidRPr="002971B7" w:rsidRDefault="00D91C30">
      <w:pPr>
        <w:ind w:firstLine="540"/>
        <w:jc w:val="both"/>
      </w:pPr>
      <w:r w:rsidRPr="002971B7">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 — коляски;</w:t>
      </w:r>
    </w:p>
    <w:p w:rsidR="00D91C30" w:rsidRPr="002971B7" w:rsidRDefault="00D91C30">
      <w:pPr>
        <w:ind w:firstLine="540"/>
        <w:jc w:val="both"/>
      </w:pPr>
      <w:r w:rsidRPr="002971B7">
        <w:t>- беспрепятственный вход инвалидов в помещение и выход из него;</w:t>
      </w:r>
    </w:p>
    <w:p w:rsidR="00D91C30" w:rsidRPr="002971B7" w:rsidRDefault="00D91C30">
      <w:pPr>
        <w:ind w:firstLine="540"/>
        <w:jc w:val="both"/>
      </w:pPr>
      <w:r w:rsidRPr="002971B7">
        <w:t>- возможность самостоятельного передвижения инвалидов по территории организации, помещения, в которых оказывается государственная услуга;</w:t>
      </w:r>
    </w:p>
    <w:p w:rsidR="00D91C30" w:rsidRPr="002971B7" w:rsidRDefault="00D91C30">
      <w:pPr>
        <w:ind w:firstLine="540"/>
        <w:jc w:val="both"/>
      </w:pPr>
      <w:r w:rsidRPr="002971B7">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D91C30" w:rsidRPr="002971B7" w:rsidRDefault="00D91C30">
      <w:pPr>
        <w:ind w:firstLine="540"/>
        <w:jc w:val="both"/>
      </w:pPr>
      <w:r w:rsidRPr="002971B7">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91C30" w:rsidRPr="002971B7" w:rsidRDefault="00D91C30">
      <w:pPr>
        <w:ind w:firstLine="540"/>
        <w:jc w:val="both"/>
      </w:pPr>
      <w:r w:rsidRPr="002971B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D91C30" w:rsidRPr="002971B7" w:rsidRDefault="00D91C30">
      <w:pPr>
        <w:ind w:firstLine="540"/>
        <w:jc w:val="both"/>
      </w:pPr>
      <w:r w:rsidRPr="002971B7">
        <w:t>- допуск сурдопереводчика и тифлосурдопереводчика;</w:t>
      </w:r>
    </w:p>
    <w:p w:rsidR="00D91C30" w:rsidRPr="002971B7" w:rsidRDefault="00D91C30">
      <w:pPr>
        <w:ind w:firstLine="540"/>
        <w:jc w:val="both"/>
      </w:pPr>
      <w:r w:rsidRPr="002971B7">
        <w:t>- 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D91C30" w:rsidRPr="002971B7" w:rsidRDefault="00D91C30">
      <w:pPr>
        <w:ind w:firstLine="540"/>
        <w:jc w:val="both"/>
      </w:pPr>
      <w:r w:rsidRPr="002971B7">
        <w:t>- предоставление при необходимости услуги по месту жительства инвалида или в дистанционном режиме;</w:t>
      </w:r>
    </w:p>
    <w:p w:rsidR="00D91C30" w:rsidRPr="002971B7" w:rsidRDefault="00D91C30">
      <w:pPr>
        <w:ind w:firstLine="540"/>
        <w:jc w:val="both"/>
      </w:pPr>
      <w:r w:rsidRPr="002971B7">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91C30" w:rsidRPr="002971B7" w:rsidRDefault="00D91C30">
      <w:pPr>
        <w:ind w:firstLine="540"/>
        <w:jc w:val="both"/>
      </w:pPr>
      <w:r w:rsidRPr="002971B7">
        <w:rPr>
          <w:iCs/>
        </w:rPr>
        <w:t>2.15. Показатели доступности и качества государственной услуги.</w:t>
      </w:r>
    </w:p>
    <w:p w:rsidR="00D91C30" w:rsidRPr="002971B7" w:rsidRDefault="00D91C30">
      <w:pPr>
        <w:ind w:firstLine="540"/>
        <w:jc w:val="both"/>
        <w:rPr>
          <w:bCs/>
        </w:rPr>
      </w:pPr>
      <w:r w:rsidRPr="002971B7">
        <w:rPr>
          <w:bCs/>
        </w:rPr>
        <w:t>2.15.1. Показателями доступности государственной услуги являются:</w:t>
      </w:r>
    </w:p>
    <w:p w:rsidR="00D91C30" w:rsidRPr="002971B7" w:rsidRDefault="00D91C30">
      <w:pPr>
        <w:ind w:firstLine="540"/>
        <w:jc w:val="both"/>
      </w:pPr>
      <w:r w:rsidRPr="002971B7">
        <w:rPr>
          <w:bCs/>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9">
        <w:r w:rsidRPr="002971B7">
          <w:rPr>
            <w:rStyle w:val="-"/>
            <w:bCs/>
            <w:color w:val="auto"/>
            <w:lang w:val="en-US"/>
          </w:rPr>
          <w:t>www</w:t>
        </w:r>
        <w:r w:rsidRPr="002971B7">
          <w:rPr>
            <w:rStyle w:val="-"/>
            <w:bCs/>
            <w:color w:val="auto"/>
          </w:rPr>
          <w:t>.</w:t>
        </w:r>
        <w:r w:rsidRPr="002971B7">
          <w:rPr>
            <w:rStyle w:val="-"/>
            <w:bCs/>
            <w:color w:val="auto"/>
            <w:lang w:val="en-US"/>
          </w:rPr>
          <w:t>gosuslugi</w:t>
        </w:r>
        <w:r w:rsidRPr="002971B7">
          <w:rPr>
            <w:rStyle w:val="-"/>
            <w:bCs/>
            <w:color w:val="auto"/>
          </w:rPr>
          <w:t>.</w:t>
        </w:r>
        <w:r w:rsidRPr="002971B7">
          <w:rPr>
            <w:rStyle w:val="-"/>
            <w:bCs/>
            <w:color w:val="auto"/>
            <w:lang w:val="en-US"/>
          </w:rPr>
          <w:t>ru</w:t>
        </w:r>
      </w:hyperlink>
      <w:r w:rsidRPr="002971B7">
        <w:rPr>
          <w:bCs/>
        </w:rPr>
        <w:t>), официального портала Губернатора и Администрации Волгоградской области (раздел "Государственные услуги") (</w:t>
      </w:r>
      <w:r w:rsidRPr="002971B7">
        <w:rPr>
          <w:bCs/>
          <w:lang w:val="en-US"/>
        </w:rPr>
        <w:t>www</w:t>
      </w:r>
      <w:r w:rsidRPr="002971B7">
        <w:rPr>
          <w:bCs/>
        </w:rPr>
        <w:t>.</w:t>
      </w:r>
      <w:r w:rsidRPr="002971B7">
        <w:rPr>
          <w:bCs/>
          <w:lang w:val="en-US"/>
        </w:rPr>
        <w:t>volganet</w:t>
      </w:r>
      <w:r w:rsidRPr="002971B7">
        <w:rPr>
          <w:bCs/>
        </w:rPr>
        <w:t>.</w:t>
      </w:r>
      <w:r w:rsidRPr="002971B7">
        <w:rPr>
          <w:bCs/>
          <w:lang w:val="en-US"/>
        </w:rPr>
        <w:t>ru</w:t>
      </w:r>
      <w:r w:rsidRPr="002971B7">
        <w:rPr>
          <w:bCs/>
        </w:rPr>
        <w:t>)</w:t>
      </w:r>
      <w:r w:rsidRPr="002971B7">
        <w:t>, а также официального сайта уполномоченного органа (</w:t>
      </w:r>
      <w:hyperlink r:id="rId30">
        <w:r w:rsidRPr="002971B7">
          <w:rPr>
            <w:rStyle w:val="-"/>
            <w:color w:val="auto"/>
          </w:rPr>
          <w:t>www.admzhirn.ru</w:t>
        </w:r>
      </w:hyperlink>
      <w:r w:rsidRPr="002971B7">
        <w:t>).</w:t>
      </w:r>
    </w:p>
    <w:p w:rsidR="00D91C30" w:rsidRPr="002971B7" w:rsidRDefault="00D91C30">
      <w:pPr>
        <w:ind w:firstLine="540"/>
        <w:jc w:val="both"/>
        <w:rPr>
          <w:bCs/>
        </w:rPr>
      </w:pPr>
      <w:r w:rsidRPr="002971B7">
        <w:rPr>
          <w:bCs/>
        </w:rPr>
        <w:t>2) транспортная доступность к местам предоставления государственной услуги;</w:t>
      </w:r>
    </w:p>
    <w:p w:rsidR="00D91C30" w:rsidRPr="002971B7" w:rsidRDefault="00D91C30">
      <w:pPr>
        <w:ind w:firstLine="540"/>
        <w:jc w:val="both"/>
        <w:rPr>
          <w:bCs/>
        </w:rPr>
      </w:pPr>
      <w:r w:rsidRPr="002971B7">
        <w:rPr>
          <w:bCs/>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D91C30" w:rsidRPr="002971B7" w:rsidRDefault="00D91C30">
      <w:pPr>
        <w:ind w:firstLine="540"/>
        <w:jc w:val="both"/>
        <w:rPr>
          <w:bCs/>
        </w:rPr>
      </w:pPr>
      <w:r w:rsidRPr="002971B7">
        <w:rPr>
          <w:bCs/>
        </w:rPr>
        <w:t>2.15.2. Показателями оценки качества предоставления государственной услуги являются:</w:t>
      </w:r>
    </w:p>
    <w:p w:rsidR="00D91C30" w:rsidRPr="002971B7" w:rsidRDefault="00D91C30">
      <w:pPr>
        <w:ind w:firstLine="540"/>
        <w:jc w:val="both"/>
      </w:pPr>
      <w:r w:rsidRPr="002971B7">
        <w:rPr>
          <w:bCs/>
        </w:rPr>
        <w:t>1) количество взаимодействий заявителя при получении государственной услуги со специалистами отдела местного самоуправления - не более двух раз;</w:t>
      </w:r>
    </w:p>
    <w:p w:rsidR="00D91C30" w:rsidRPr="002971B7" w:rsidRDefault="00D91C30">
      <w:pPr>
        <w:ind w:firstLine="540"/>
        <w:jc w:val="both"/>
      </w:pPr>
      <w:r w:rsidRPr="002971B7">
        <w:rPr>
          <w:bCs/>
        </w:rPr>
        <w:t>2) продолжительность одного взаимодействия заявителя со специалистами уполномоченного органа - не более 30 минут;</w:t>
      </w:r>
    </w:p>
    <w:p w:rsidR="00D91C30" w:rsidRPr="002971B7" w:rsidRDefault="00D91C30">
      <w:pPr>
        <w:ind w:firstLine="540"/>
        <w:jc w:val="both"/>
        <w:rPr>
          <w:bCs/>
        </w:rPr>
      </w:pPr>
      <w:r w:rsidRPr="002971B7">
        <w:rPr>
          <w:bCs/>
        </w:rPr>
        <w:t>3) соблюдение срока предоставления государственной услуги;</w:t>
      </w:r>
    </w:p>
    <w:p w:rsidR="00D91C30" w:rsidRPr="002971B7" w:rsidRDefault="00D91C30">
      <w:pPr>
        <w:ind w:firstLine="540"/>
        <w:jc w:val="both"/>
      </w:pPr>
      <w:r w:rsidRPr="002971B7">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rsidR="00D91C30" w:rsidRPr="002971B7" w:rsidRDefault="00D91C30">
      <w:pPr>
        <w:ind w:firstLine="540"/>
        <w:jc w:val="both"/>
      </w:pPr>
      <w:r w:rsidRPr="002971B7">
        <w:rPr>
          <w:bCs/>
        </w:rPr>
        <w:t>5) отсутствие поданных в установленном порядке обоснованных жалоб на действия (бездействие) должностных лиц уполномоченного органа.</w:t>
      </w:r>
    </w:p>
    <w:p w:rsidR="00D91C30" w:rsidRPr="002971B7" w:rsidRDefault="00D91C30">
      <w:pPr>
        <w:ind w:firstLine="540"/>
        <w:jc w:val="both"/>
        <w:rPr>
          <w:bCs/>
        </w:rPr>
      </w:pPr>
      <w:r w:rsidRPr="002971B7">
        <w:rPr>
          <w:bCs/>
        </w:rPr>
        <w:t>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rsidR="00D91C30" w:rsidRPr="002971B7" w:rsidRDefault="00D91C30">
      <w:pPr>
        <w:ind w:firstLine="540"/>
        <w:jc w:val="both"/>
      </w:pPr>
      <w:r w:rsidRPr="002971B7">
        <w:rPr>
          <w:bCs/>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31">
        <w:r w:rsidRPr="002971B7">
          <w:rPr>
            <w:rStyle w:val="-"/>
            <w:bCs/>
            <w:color w:val="auto"/>
            <w:lang w:val="en-US"/>
          </w:rPr>
          <w:t>www</w:t>
        </w:r>
        <w:r w:rsidRPr="002971B7">
          <w:rPr>
            <w:rStyle w:val="-"/>
            <w:bCs/>
            <w:color w:val="auto"/>
          </w:rPr>
          <w:t>.</w:t>
        </w:r>
        <w:r w:rsidRPr="002971B7">
          <w:rPr>
            <w:rStyle w:val="-"/>
            <w:bCs/>
            <w:color w:val="auto"/>
            <w:lang w:val="en-US"/>
          </w:rPr>
          <w:t>gosuslugi</w:t>
        </w:r>
        <w:r w:rsidRPr="002971B7">
          <w:rPr>
            <w:rStyle w:val="-"/>
            <w:bCs/>
            <w:color w:val="auto"/>
          </w:rPr>
          <w:t>.</w:t>
        </w:r>
        <w:r w:rsidRPr="002971B7">
          <w:rPr>
            <w:rStyle w:val="-"/>
            <w:bCs/>
            <w:color w:val="auto"/>
            <w:lang w:val="en-US"/>
          </w:rPr>
          <w:t>ru</w:t>
        </w:r>
      </w:hyperlink>
      <w:r w:rsidRPr="002971B7">
        <w:rPr>
          <w:bCs/>
        </w:rPr>
        <w:t>), официального портала Губернатора и Администрации Волгоградской области (раздел "Государственные услуги") (</w:t>
      </w:r>
      <w:r w:rsidRPr="002971B7">
        <w:rPr>
          <w:bCs/>
          <w:lang w:val="en-US"/>
        </w:rPr>
        <w:t>www</w:t>
      </w:r>
      <w:r w:rsidRPr="002971B7">
        <w:rPr>
          <w:bCs/>
        </w:rPr>
        <w:t>.</w:t>
      </w:r>
      <w:r w:rsidRPr="002971B7">
        <w:rPr>
          <w:bCs/>
          <w:lang w:val="en-US"/>
        </w:rPr>
        <w:t>volganet</w:t>
      </w:r>
      <w:r w:rsidRPr="002971B7">
        <w:rPr>
          <w:bCs/>
        </w:rPr>
        <w:t>.</w:t>
      </w:r>
      <w:r w:rsidRPr="002971B7">
        <w:rPr>
          <w:bCs/>
          <w:lang w:val="en-US"/>
        </w:rPr>
        <w:t>ru</w:t>
      </w:r>
      <w:r w:rsidRPr="002971B7">
        <w:rPr>
          <w:bCs/>
        </w:rPr>
        <w:t>)</w:t>
      </w:r>
      <w:r w:rsidRPr="002971B7">
        <w:t>, а также официального сайта уполномоченного органа (</w:t>
      </w:r>
      <w:hyperlink r:id="rId32">
        <w:r w:rsidRPr="002971B7">
          <w:rPr>
            <w:rStyle w:val="-"/>
            <w:color w:val="auto"/>
          </w:rPr>
          <w:t>www.admzhirn.ru</w:t>
        </w:r>
      </w:hyperlink>
      <w:r w:rsidRPr="002971B7">
        <w:t xml:space="preserve">). </w:t>
      </w:r>
    </w:p>
    <w:p w:rsidR="00D91C30" w:rsidRPr="002971B7" w:rsidRDefault="00D91C30">
      <w:pPr>
        <w:ind w:firstLine="540"/>
        <w:jc w:val="both"/>
      </w:pPr>
      <w:r w:rsidRPr="002971B7">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D91C30" w:rsidRPr="002971B7" w:rsidRDefault="00D91C30">
      <w:pPr>
        <w:ind w:firstLine="540"/>
        <w:jc w:val="both"/>
      </w:pPr>
      <w:r w:rsidRPr="002971B7">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1C30" w:rsidRPr="002971B7" w:rsidRDefault="00D91C30">
      <w:pPr>
        <w:ind w:firstLine="540"/>
        <w:jc w:val="both"/>
        <w:rPr>
          <w:bCs/>
        </w:rPr>
      </w:pPr>
      <w:r w:rsidRPr="002971B7">
        <w:rPr>
          <w:bCs/>
        </w:rPr>
        <w:t>Исполнение государственной услуги включает в себя следующие административные процедуры:</w:t>
      </w:r>
    </w:p>
    <w:p w:rsidR="00D91C30" w:rsidRPr="002971B7" w:rsidRDefault="00D91C30">
      <w:pPr>
        <w:ind w:firstLine="540"/>
        <w:jc w:val="both"/>
        <w:rPr>
          <w:bCs/>
        </w:rPr>
      </w:pPr>
      <w:r w:rsidRPr="002971B7">
        <w:rPr>
          <w:bCs/>
        </w:rPr>
        <w:t xml:space="preserve">1) прием и регистрация заявления и документов, необходимых для предоставления государственной услуги; </w:t>
      </w:r>
    </w:p>
    <w:p w:rsidR="00D91C30" w:rsidRPr="002971B7" w:rsidRDefault="00D91C30">
      <w:pPr>
        <w:ind w:firstLine="540"/>
        <w:jc w:val="both"/>
        <w:rPr>
          <w:bCs/>
        </w:rPr>
      </w:pPr>
      <w:r w:rsidRPr="002971B7">
        <w:rPr>
          <w:bCs/>
        </w:rPr>
        <w:t>2) принятие решения о выдаче разрешения об изменении имени, фамилии несовершеннолетним или об отказе в выдаче такого разрешения;</w:t>
      </w:r>
    </w:p>
    <w:p w:rsidR="00D91C30" w:rsidRPr="002971B7" w:rsidRDefault="00D91C30">
      <w:pPr>
        <w:ind w:firstLine="540"/>
        <w:jc w:val="both"/>
        <w:rPr>
          <w:bCs/>
        </w:rPr>
      </w:pPr>
      <w:r w:rsidRPr="002971B7">
        <w:rPr>
          <w:bCs/>
        </w:rPr>
        <w:t xml:space="preserve">3) уведомление заявителя о принятом решении. </w:t>
      </w:r>
    </w:p>
    <w:p w:rsidR="00D91C30" w:rsidRPr="002971B7" w:rsidRDefault="00D91C30">
      <w:pPr>
        <w:ind w:firstLine="540"/>
        <w:jc w:val="both"/>
      </w:pPr>
      <w:r w:rsidRPr="002971B7">
        <w:t>Блок - схема последовательности действий при предоставлении государственной услуги приведена в приложении № 4 к настоящему Административному регламенту.</w:t>
      </w:r>
    </w:p>
    <w:p w:rsidR="00D91C30" w:rsidRPr="002971B7" w:rsidRDefault="00D91C30">
      <w:pPr>
        <w:ind w:firstLine="540"/>
        <w:jc w:val="both"/>
        <w:rPr>
          <w:bCs/>
        </w:rPr>
      </w:pPr>
      <w:r w:rsidRPr="002971B7">
        <w:rPr>
          <w:bCs/>
        </w:rPr>
        <w:t>3.1. Прием и регистрация заявления и документов, необходимых для предоставления государственной услуги.</w:t>
      </w:r>
    </w:p>
    <w:p w:rsidR="00D91C30" w:rsidRPr="002971B7" w:rsidRDefault="00D91C30">
      <w:pPr>
        <w:ind w:firstLine="540"/>
        <w:jc w:val="both"/>
      </w:pPr>
      <w:r w:rsidRPr="002971B7">
        <w:rPr>
          <w:bCs/>
        </w:rPr>
        <w:t>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33">
        <w:r w:rsidRPr="002971B7">
          <w:rPr>
            <w:rStyle w:val="-"/>
            <w:bCs/>
            <w:color w:val="auto"/>
            <w:lang w:val="en-US"/>
          </w:rPr>
          <w:t>www</w:t>
        </w:r>
        <w:r w:rsidRPr="002971B7">
          <w:rPr>
            <w:rStyle w:val="-"/>
            <w:bCs/>
            <w:color w:val="auto"/>
          </w:rPr>
          <w:t>.</w:t>
        </w:r>
        <w:r w:rsidRPr="002971B7">
          <w:rPr>
            <w:rStyle w:val="-"/>
            <w:bCs/>
            <w:color w:val="auto"/>
            <w:lang w:val="en-US"/>
          </w:rPr>
          <w:t>gosuslugi</w:t>
        </w:r>
        <w:r w:rsidRPr="002971B7">
          <w:rPr>
            <w:rStyle w:val="-"/>
            <w:bCs/>
            <w:color w:val="auto"/>
          </w:rPr>
          <w:t>.</w:t>
        </w:r>
        <w:r w:rsidRPr="002971B7">
          <w:rPr>
            <w:rStyle w:val="-"/>
            <w:bCs/>
            <w:color w:val="auto"/>
            <w:lang w:val="en-US"/>
          </w:rPr>
          <w:t>ru</w:t>
        </w:r>
      </w:hyperlink>
      <w:r w:rsidRPr="002971B7">
        <w:rPr>
          <w:bCs/>
        </w:rPr>
        <w:t>), официального портала Губернатора и Администрации Волгоградской области (раздел "Государственные услуги") (</w:t>
      </w:r>
      <w:r w:rsidRPr="002971B7">
        <w:rPr>
          <w:bCs/>
          <w:lang w:val="en-US"/>
        </w:rPr>
        <w:t>www</w:t>
      </w:r>
      <w:r w:rsidRPr="002971B7">
        <w:rPr>
          <w:bCs/>
        </w:rPr>
        <w:t>.</w:t>
      </w:r>
      <w:r w:rsidRPr="002971B7">
        <w:rPr>
          <w:bCs/>
          <w:lang w:val="en-US"/>
        </w:rPr>
        <w:t>volganet</w:t>
      </w:r>
      <w:r w:rsidRPr="002971B7">
        <w:rPr>
          <w:bCs/>
        </w:rPr>
        <w:t>.</w:t>
      </w:r>
      <w:r w:rsidRPr="002971B7">
        <w:rPr>
          <w:bCs/>
          <w:lang w:val="en-US"/>
        </w:rPr>
        <w:t>ru</w:t>
      </w:r>
      <w:r w:rsidRPr="002971B7">
        <w:rPr>
          <w:bCs/>
        </w:rPr>
        <w:t xml:space="preserve">), а также официального сайта уполномоченного органа </w:t>
      </w:r>
      <w:r w:rsidRPr="002971B7">
        <w:t>(</w:t>
      </w:r>
      <w:hyperlink r:id="rId34">
        <w:r w:rsidRPr="002971B7">
          <w:rPr>
            <w:rStyle w:val="-"/>
            <w:color w:val="auto"/>
          </w:rPr>
          <w:t>www.admzhirn.ru</w:t>
        </w:r>
      </w:hyperlink>
      <w:r w:rsidRPr="002971B7">
        <w:t>).</w:t>
      </w:r>
    </w:p>
    <w:p w:rsidR="00D91C30" w:rsidRPr="002971B7" w:rsidRDefault="00D91C30">
      <w:pPr>
        <w:ind w:firstLine="540"/>
        <w:jc w:val="both"/>
        <w:rPr>
          <w:bCs/>
        </w:rPr>
      </w:pPr>
      <w:r w:rsidRPr="002971B7">
        <w:rPr>
          <w:bCs/>
        </w:rPr>
        <w:t xml:space="preserve">3.1.2. В целях предоставления документов прием граждан осуществляется в установленные дни. </w:t>
      </w:r>
    </w:p>
    <w:p w:rsidR="00D91C30" w:rsidRPr="002971B7" w:rsidRDefault="00D91C30">
      <w:pPr>
        <w:ind w:firstLine="540"/>
        <w:jc w:val="both"/>
        <w:rPr>
          <w:bCs/>
        </w:rPr>
      </w:pPr>
      <w:r w:rsidRPr="002971B7">
        <w:rPr>
          <w:bCs/>
        </w:rPr>
        <w:t xml:space="preserve">3.1.3. Специалист, ответственный за прием граждан: </w:t>
      </w:r>
    </w:p>
    <w:p w:rsidR="00D91C30" w:rsidRPr="002971B7" w:rsidRDefault="00D91C30">
      <w:pPr>
        <w:ind w:firstLine="540"/>
        <w:jc w:val="both"/>
        <w:rPr>
          <w:bCs/>
        </w:rPr>
      </w:pPr>
      <w:r w:rsidRPr="002971B7">
        <w:rPr>
          <w:bCs/>
        </w:rPr>
        <w:t xml:space="preserve">устанавливает личность гражданина, в том числе проверяет документ, удостоверяющий личность; </w:t>
      </w:r>
    </w:p>
    <w:p w:rsidR="00D91C30" w:rsidRPr="002971B7" w:rsidRDefault="00D91C30">
      <w:pPr>
        <w:ind w:firstLine="540"/>
        <w:jc w:val="both"/>
        <w:rPr>
          <w:bCs/>
        </w:rPr>
      </w:pPr>
      <w:r w:rsidRPr="002971B7">
        <w:rPr>
          <w:bCs/>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rsidR="00D91C30" w:rsidRPr="002971B7" w:rsidRDefault="00D91C30">
      <w:pPr>
        <w:ind w:firstLine="540"/>
        <w:jc w:val="both"/>
        <w:rPr>
          <w:bCs/>
        </w:rPr>
      </w:pPr>
      <w:r w:rsidRPr="002971B7">
        <w:rPr>
          <w:bCs/>
        </w:rPr>
        <w:t xml:space="preserve">3.1.4. В случае соответствия документов установленным требованиям, они принимаются для решения вопроса о выдаче разрешения на изменение имени, фамилии несовершеннолетним. Заявление с приложением комплекта документов регистрируется лицом, ответственным за делопроизводство, в течение одного рабочего дня.  </w:t>
      </w:r>
    </w:p>
    <w:p w:rsidR="00D91C30" w:rsidRPr="002971B7" w:rsidRDefault="00D91C30">
      <w:pPr>
        <w:ind w:firstLine="540"/>
        <w:jc w:val="both"/>
        <w:rPr>
          <w:bCs/>
        </w:rPr>
      </w:pPr>
      <w:r w:rsidRPr="002971B7">
        <w:rPr>
          <w:bCs/>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
    <w:p w:rsidR="00D91C30" w:rsidRPr="002971B7" w:rsidRDefault="00D91C30">
      <w:pPr>
        <w:ind w:firstLine="540"/>
        <w:jc w:val="both"/>
        <w:rPr>
          <w:bCs/>
        </w:rPr>
      </w:pPr>
      <w:r w:rsidRPr="002971B7">
        <w:rPr>
          <w:bCs/>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5 дней со дня получения документов. </w:t>
      </w:r>
    </w:p>
    <w:p w:rsidR="00D91C30" w:rsidRPr="002971B7" w:rsidRDefault="00D91C30">
      <w:pPr>
        <w:ind w:firstLine="540"/>
        <w:jc w:val="both"/>
      </w:pPr>
      <w:r w:rsidRPr="002971B7">
        <w:rPr>
          <w:bCs/>
        </w:rPr>
        <w:t>3.1.7. Отчет 30-дневного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D91C30" w:rsidRPr="002971B7" w:rsidRDefault="00D91C30">
      <w:pPr>
        <w:ind w:firstLine="540"/>
        <w:jc w:val="both"/>
      </w:pPr>
      <w:r w:rsidRPr="002971B7">
        <w:rPr>
          <w:bCs/>
        </w:rPr>
        <w:t>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rsidR="00D91C30" w:rsidRPr="002971B7" w:rsidRDefault="00D91C30">
      <w:pPr>
        <w:ind w:firstLine="540"/>
        <w:jc w:val="both"/>
        <w:rPr>
          <w:bCs/>
        </w:rPr>
      </w:pPr>
      <w:r w:rsidRPr="002971B7">
        <w:rPr>
          <w:bCs/>
        </w:rPr>
        <w:t>3.2. Принятие решения о выдаче разрешения об изменении имени, фамилии несовершеннолетним или об отказе в выдаче такого разрешения.</w:t>
      </w:r>
    </w:p>
    <w:p w:rsidR="00D91C30" w:rsidRPr="002971B7" w:rsidRDefault="00D91C30">
      <w:pPr>
        <w:ind w:firstLine="540"/>
        <w:jc w:val="both"/>
        <w:rPr>
          <w:bCs/>
        </w:rPr>
      </w:pPr>
      <w:r w:rsidRPr="002971B7">
        <w:rPr>
          <w:bCs/>
        </w:rPr>
        <w:t>3.2.1. Основанием для начала данной административной процедуры является зарегистрированный правильно оформленный пакет документов.</w:t>
      </w:r>
    </w:p>
    <w:p w:rsidR="00D91C30" w:rsidRPr="002971B7" w:rsidRDefault="00D91C30">
      <w:pPr>
        <w:ind w:firstLine="540"/>
        <w:jc w:val="both"/>
      </w:pPr>
      <w:r w:rsidRPr="002971B7">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D91C30" w:rsidRPr="002971B7" w:rsidRDefault="00D91C30">
      <w:pPr>
        <w:ind w:firstLine="540"/>
        <w:jc w:val="both"/>
      </w:pPr>
      <w:r w:rsidRPr="002971B7">
        <w:rPr>
          <w:bCs/>
        </w:rPr>
        <w:t xml:space="preserve">3.2.3. Принятие решение о заключении договора доверительного управления имуществом несовершеннолетнего подопечного оформляется в форме решения отдела опеки и попечительства администрации Жирновского муниципального района Волгоградской области, а об отказе в предоставлении государственной услуги – в форме письменного уведомления с указанием причин отказа. </w:t>
      </w:r>
    </w:p>
    <w:p w:rsidR="00D91C30" w:rsidRPr="002971B7" w:rsidRDefault="00D91C30">
      <w:pPr>
        <w:ind w:firstLine="540"/>
        <w:jc w:val="both"/>
      </w:pPr>
      <w:r w:rsidRPr="002971B7">
        <w:rPr>
          <w:bCs/>
        </w:rPr>
        <w:t>Уведомление об отказе в выдаче разрешения об изменении фамилии, имени несовершеннолетним подписывается руководителем отдела опеки и попечительства администрации Жирновского муниципального района Волгоградской области.</w:t>
      </w:r>
    </w:p>
    <w:p w:rsidR="00D91C30" w:rsidRPr="002971B7" w:rsidRDefault="00D91C30">
      <w:pPr>
        <w:ind w:firstLine="540"/>
        <w:jc w:val="both"/>
      </w:pPr>
      <w:r w:rsidRPr="002971B7">
        <w:t>Форма уведомления установлена в приложении № 5 к настоящему административному регламенту.</w:t>
      </w:r>
    </w:p>
    <w:p w:rsidR="00D91C30" w:rsidRPr="002971B7" w:rsidRDefault="00D91C30">
      <w:pPr>
        <w:ind w:firstLine="15"/>
        <w:jc w:val="both"/>
        <w:rPr>
          <w:bCs/>
        </w:rPr>
      </w:pPr>
      <w:r w:rsidRPr="002971B7">
        <w:rPr>
          <w:bCs/>
        </w:rPr>
        <w:t xml:space="preserve">         3.3. Уведомление заявителя о принятом решении.</w:t>
      </w:r>
    </w:p>
    <w:p w:rsidR="00D91C30" w:rsidRPr="002971B7" w:rsidRDefault="00D91C30">
      <w:pPr>
        <w:ind w:firstLine="540"/>
        <w:jc w:val="both"/>
      </w:pPr>
      <w:r w:rsidRPr="002971B7">
        <w:rPr>
          <w:bCs/>
        </w:rPr>
        <w:t>3.3.1. Основанием для начала данной административной процедуры является  издание решения отдела опеки и попечительства администрации Жирновского муниципального района Волгоградской области, либо подписание руководителем отдела опеки и попечительства администрации Жирновского муниципального района Волгоградской области уведомления об отказе в выдаче разрешения об изменении имени, фамилии несовершеннолетним.</w:t>
      </w:r>
    </w:p>
    <w:p w:rsidR="00D91C30" w:rsidRPr="002971B7" w:rsidRDefault="00D91C30">
      <w:pPr>
        <w:ind w:firstLine="540"/>
        <w:jc w:val="both"/>
      </w:pPr>
      <w:r w:rsidRPr="002971B7">
        <w:rPr>
          <w:bCs/>
          <w:iCs/>
        </w:rPr>
        <w:t xml:space="preserve">3.3.2. По результатам </w:t>
      </w:r>
      <w:r w:rsidRPr="002971B7">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выдаче разрешения об изменении фамилии, имени несовершеннолетним или письменного уведомления об отказе в выдаче разрешения об изменении фамилии, имени несовершеннолетним направляет его копию заявителю.</w:t>
      </w:r>
    </w:p>
    <w:p w:rsidR="00D91C30" w:rsidRPr="002971B7" w:rsidRDefault="00D91C30">
      <w:pPr>
        <w:jc w:val="both"/>
      </w:pPr>
      <w:r w:rsidRPr="002971B7">
        <w:t xml:space="preserve">                      </w:t>
      </w:r>
    </w:p>
    <w:p w:rsidR="00D91C30" w:rsidRPr="002971B7" w:rsidRDefault="00D91C30">
      <w:pPr>
        <w:ind w:firstLine="540"/>
        <w:jc w:val="center"/>
        <w:rPr>
          <w:bCs/>
        </w:rPr>
      </w:pPr>
      <w:r w:rsidRPr="002971B7">
        <w:rPr>
          <w:bCs/>
        </w:rPr>
        <w:t>4. Формы контроля за исполнением Административного регламента</w:t>
      </w:r>
    </w:p>
    <w:p w:rsidR="00D91C30" w:rsidRPr="002971B7" w:rsidRDefault="00D91C30">
      <w:pPr>
        <w:ind w:firstLine="540"/>
        <w:jc w:val="both"/>
        <w:outlineLvl w:val="1"/>
        <w:rPr>
          <w:bCs/>
        </w:rPr>
      </w:pPr>
    </w:p>
    <w:p w:rsidR="00D91C30" w:rsidRPr="002971B7" w:rsidRDefault="00D91C30">
      <w:pPr>
        <w:ind w:firstLine="540"/>
        <w:jc w:val="both"/>
        <w:rPr>
          <w:bCs/>
        </w:rPr>
      </w:pPr>
      <w:r w:rsidRPr="002971B7">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91C30" w:rsidRPr="002971B7" w:rsidRDefault="00D91C30">
      <w:pPr>
        <w:ind w:firstLine="540"/>
        <w:jc w:val="both"/>
        <w:rPr>
          <w:bCs/>
        </w:rPr>
      </w:pPr>
      <w:r w:rsidRPr="002971B7">
        <w:rPr>
          <w:bCs/>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D91C30" w:rsidRPr="002971B7" w:rsidRDefault="00D91C30">
      <w:pPr>
        <w:ind w:firstLine="540"/>
        <w:jc w:val="both"/>
      </w:pPr>
      <w:r w:rsidRPr="002971B7">
        <w:rPr>
          <w:bCs/>
        </w:rPr>
        <w:t>4.1.2.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 федеральных и областных нормативно - правовых актов.</w:t>
      </w:r>
    </w:p>
    <w:p w:rsidR="00D91C30" w:rsidRPr="002971B7" w:rsidRDefault="00D91C30">
      <w:pPr>
        <w:ind w:firstLine="540"/>
        <w:jc w:val="both"/>
        <w:rPr>
          <w:bCs/>
        </w:rPr>
      </w:pPr>
      <w:r w:rsidRPr="002971B7">
        <w:rPr>
          <w:bCs/>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D91C30" w:rsidRPr="002971B7" w:rsidRDefault="00D91C30">
      <w:pPr>
        <w:ind w:firstLine="540"/>
        <w:jc w:val="both"/>
      </w:pPr>
      <w:r w:rsidRPr="002971B7">
        <w:rPr>
          <w:bCs/>
        </w:rPr>
        <w:t xml:space="preserve">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 </w:t>
      </w:r>
    </w:p>
    <w:p w:rsidR="00D91C30" w:rsidRPr="002971B7" w:rsidRDefault="00D91C30">
      <w:pPr>
        <w:ind w:firstLine="540"/>
        <w:jc w:val="both"/>
      </w:pPr>
      <w:r w:rsidRPr="002971B7">
        <w:rPr>
          <w:bCs/>
        </w:rPr>
        <w:t xml:space="preserve">4.2.2.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 . </w:t>
      </w:r>
      <w:r w:rsidRPr="002971B7">
        <w:t xml:space="preserve">При этом контроль осуществляется не реже 1 раза в календарный год. </w:t>
      </w:r>
    </w:p>
    <w:p w:rsidR="00D91C30" w:rsidRPr="002971B7" w:rsidRDefault="00D91C30">
      <w:pPr>
        <w:ind w:firstLine="540"/>
        <w:jc w:val="both"/>
        <w:rPr>
          <w:bCs/>
        </w:rPr>
      </w:pPr>
      <w:r w:rsidRPr="002971B7">
        <w:rPr>
          <w:bCs/>
        </w:rPr>
        <w:t>4.2.3. В ходе проверок должностные лица, уполномоченные для проведения проверки, изучают следующие вопросы:</w:t>
      </w:r>
    </w:p>
    <w:p w:rsidR="00D91C30" w:rsidRPr="002971B7" w:rsidRDefault="00D91C30">
      <w:pPr>
        <w:ind w:firstLine="540"/>
        <w:jc w:val="both"/>
        <w:rPr>
          <w:bCs/>
        </w:rPr>
      </w:pPr>
      <w:r w:rsidRPr="002971B7">
        <w:rPr>
          <w:bCs/>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D91C30" w:rsidRPr="002971B7" w:rsidRDefault="00D91C30">
      <w:pPr>
        <w:ind w:firstLine="540"/>
        <w:jc w:val="both"/>
        <w:rPr>
          <w:bCs/>
        </w:rPr>
      </w:pPr>
      <w:r w:rsidRPr="002971B7">
        <w:rPr>
          <w:bCs/>
        </w:rPr>
        <w:t>2) соблюдение установленных порядка и сроков рассмотрения заявлений; полнота и правильность заполнения журналов;</w:t>
      </w:r>
    </w:p>
    <w:p w:rsidR="00D91C30" w:rsidRPr="002971B7" w:rsidRDefault="00D91C30">
      <w:pPr>
        <w:ind w:firstLine="540"/>
        <w:jc w:val="both"/>
        <w:rPr>
          <w:bCs/>
        </w:rPr>
      </w:pPr>
      <w:r w:rsidRPr="002971B7">
        <w:rPr>
          <w:bCs/>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D91C30" w:rsidRPr="002971B7" w:rsidRDefault="00D91C30">
      <w:pPr>
        <w:ind w:firstLine="540"/>
        <w:jc w:val="both"/>
        <w:rPr>
          <w:bCs/>
        </w:rPr>
      </w:pPr>
      <w:r w:rsidRPr="002971B7">
        <w:rPr>
          <w:bCs/>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D91C30" w:rsidRPr="002971B7" w:rsidRDefault="00D91C30">
      <w:pPr>
        <w:ind w:firstLine="540"/>
        <w:jc w:val="both"/>
        <w:rPr>
          <w:bCs/>
        </w:rPr>
      </w:pPr>
      <w:r w:rsidRPr="002971B7">
        <w:rPr>
          <w:bCs/>
        </w:rPr>
        <w:t xml:space="preserve">5) состояние работы с жалобами и заявлениями по административным процедурам, установленным настоящим Административным регламентом. </w:t>
      </w:r>
    </w:p>
    <w:p w:rsidR="00D91C30" w:rsidRPr="002971B7" w:rsidRDefault="00D91C30">
      <w:pPr>
        <w:ind w:firstLine="540"/>
        <w:jc w:val="both"/>
      </w:pPr>
      <w:r w:rsidRPr="002971B7">
        <w:rPr>
          <w:bCs/>
        </w:rPr>
        <w:t>4.2.4.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D91C30" w:rsidRPr="002971B7" w:rsidRDefault="00D91C30">
      <w:pPr>
        <w:ind w:firstLine="540"/>
        <w:jc w:val="both"/>
      </w:pPr>
      <w:r w:rsidRPr="002971B7">
        <w:rPr>
          <w:bCs/>
        </w:rPr>
        <w:t xml:space="preserve">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Административного регламента. </w:t>
      </w:r>
    </w:p>
    <w:p w:rsidR="00D91C30" w:rsidRPr="002971B7" w:rsidRDefault="00D91C30">
      <w:pPr>
        <w:ind w:firstLine="540"/>
        <w:jc w:val="both"/>
        <w:rPr>
          <w:bCs/>
        </w:rPr>
      </w:pPr>
      <w:r w:rsidRPr="002971B7">
        <w:rPr>
          <w:bCs/>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rsidR="00D91C30" w:rsidRPr="002971B7" w:rsidRDefault="00D91C30">
      <w:pPr>
        <w:ind w:firstLine="540"/>
        <w:jc w:val="both"/>
        <w:rPr>
          <w:bCs/>
        </w:rPr>
      </w:pPr>
      <w:r w:rsidRPr="002971B7">
        <w:rPr>
          <w:bCs/>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обязанностях.</w:t>
      </w:r>
    </w:p>
    <w:p w:rsidR="00D91C30" w:rsidRPr="002971B7" w:rsidRDefault="00D91C30">
      <w:pPr>
        <w:ind w:firstLine="540"/>
        <w:jc w:val="both"/>
      </w:pPr>
      <w:r w:rsidRPr="002971B7">
        <w:rPr>
          <w:bCs/>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D91C30" w:rsidRPr="002971B7" w:rsidRDefault="00D91C30">
      <w:pPr>
        <w:ind w:firstLine="540"/>
        <w:jc w:val="both"/>
      </w:pPr>
      <w:r w:rsidRPr="002971B7">
        <w:rPr>
          <w:bCs/>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D91C30" w:rsidRPr="002971B7" w:rsidRDefault="00D91C30">
      <w:pPr>
        <w:ind w:firstLine="540"/>
        <w:jc w:val="both"/>
      </w:pPr>
      <w:r w:rsidRPr="002971B7">
        <w:rPr>
          <w:bCs/>
        </w:rPr>
        <w:t xml:space="preserve">4.3.2. По результатам проведенных проверок в случае выявления нарушения прав заявителей,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 </w:t>
      </w:r>
    </w:p>
    <w:p w:rsidR="00D91C30" w:rsidRPr="002971B7" w:rsidRDefault="00D91C30">
      <w:pPr>
        <w:ind w:firstLine="540"/>
        <w:jc w:val="both"/>
      </w:pPr>
      <w:r w:rsidRPr="002971B7">
        <w:rPr>
          <w:bCs/>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 права и (или) законные интересы которого нарушены.</w:t>
      </w:r>
    </w:p>
    <w:p w:rsidR="00D91C30" w:rsidRPr="002971B7" w:rsidRDefault="00D91C30">
      <w:pPr>
        <w:ind w:firstLine="540"/>
        <w:jc w:val="both"/>
      </w:pPr>
      <w:r w:rsidRPr="002971B7">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91C30" w:rsidRPr="002971B7" w:rsidRDefault="00D91C30">
      <w:pPr>
        <w:ind w:firstLine="540"/>
        <w:jc w:val="both"/>
      </w:pPr>
      <w:r w:rsidRPr="002971B7">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руководитель отдела опеки и попечительства администрации Жирновского муниципального района Волгоградской области. </w:t>
      </w:r>
    </w:p>
    <w:p w:rsidR="00D91C30" w:rsidRPr="002971B7" w:rsidRDefault="00D91C30">
      <w:pPr>
        <w:ind w:firstLine="540"/>
        <w:jc w:val="both"/>
      </w:pPr>
      <w:r w:rsidRPr="002971B7">
        <w:rPr>
          <w:bCs/>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D91C30" w:rsidRPr="002971B7" w:rsidRDefault="00D91C30">
      <w:pPr>
        <w:ind w:firstLine="540"/>
        <w:jc w:val="center"/>
        <w:rPr>
          <w:bCs/>
        </w:rPr>
      </w:pPr>
    </w:p>
    <w:p w:rsidR="00D91C30" w:rsidRPr="002971B7" w:rsidRDefault="00D91C30">
      <w:pPr>
        <w:jc w:val="center"/>
        <w:rPr>
          <w:bCs/>
        </w:rPr>
      </w:pPr>
      <w:r w:rsidRPr="002971B7">
        <w:rPr>
          <w:bCs/>
        </w:rPr>
        <w:t>5. Досудебный (внесудебный) порядок обжалования решений</w:t>
      </w:r>
    </w:p>
    <w:p w:rsidR="00D91C30" w:rsidRPr="002971B7" w:rsidRDefault="00D91C30">
      <w:pPr>
        <w:ind w:firstLine="540"/>
        <w:jc w:val="center"/>
        <w:rPr>
          <w:bCs/>
        </w:rPr>
      </w:pPr>
      <w:r w:rsidRPr="002971B7">
        <w:rPr>
          <w:bCs/>
        </w:rPr>
        <w:t>и действий (бездействия) уполномоченного органаа,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rsidR="00D91C30" w:rsidRPr="002971B7" w:rsidRDefault="00D91C30">
      <w:pPr>
        <w:ind w:firstLine="540"/>
        <w:jc w:val="center"/>
        <w:rPr>
          <w:bCs/>
          <w:sz w:val="13"/>
          <w:szCs w:val="13"/>
        </w:rPr>
      </w:pPr>
    </w:p>
    <w:p w:rsidR="00D91C30" w:rsidRPr="002971B7" w:rsidRDefault="00D91C30">
      <w:pPr>
        <w:ind w:firstLine="540"/>
        <w:jc w:val="both"/>
      </w:pPr>
      <w:r w:rsidRPr="002971B7">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rsidR="00D91C30" w:rsidRPr="002971B7" w:rsidRDefault="00D91C30">
      <w:pPr>
        <w:ind w:firstLine="540"/>
        <w:jc w:val="both"/>
      </w:pPr>
      <w:r w:rsidRPr="002971B7">
        <w:t xml:space="preserve">1) нарушение срока регистрации запроса заявителя о предоставлении муниципальной услуги, запроса, указанного в </w:t>
      </w:r>
      <w:hyperlink r:id="rId35">
        <w:r w:rsidRPr="002971B7">
          <w:rPr>
            <w:rStyle w:val="-"/>
            <w:color w:val="auto"/>
          </w:rPr>
          <w:t>статье 15.1</w:t>
        </w:r>
      </w:hyperlink>
      <w:r w:rsidRPr="002971B7">
        <w:t xml:space="preserve"> Федерального закона </w:t>
      </w:r>
      <w:r w:rsidRPr="002971B7">
        <w:rPr>
          <w:bCs/>
        </w:rPr>
        <w:t>от 27.07.2010 № 210-ФЗ "Об организации предоставления государственных и муниципальных услуг" (далее – Федеральный закон № 210-ФЗ)</w:t>
      </w:r>
      <w:r w:rsidRPr="002971B7">
        <w:t>;</w:t>
      </w:r>
    </w:p>
    <w:p w:rsidR="00D91C30" w:rsidRPr="002971B7" w:rsidRDefault="00D91C30">
      <w:pPr>
        <w:ind w:firstLine="540"/>
        <w:jc w:val="both"/>
      </w:pPr>
      <w:r w:rsidRPr="002971B7">
        <w:t>2) нарушение срока предоставления муниципальной услуги;</w:t>
      </w:r>
    </w:p>
    <w:p w:rsidR="00D91C30" w:rsidRPr="002971B7" w:rsidRDefault="00D91C30">
      <w:pPr>
        <w:ind w:firstLine="540"/>
        <w:jc w:val="both"/>
      </w:pPr>
      <w:r w:rsidRPr="002971B7">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91C30" w:rsidRPr="002971B7" w:rsidRDefault="00D91C30">
      <w:pPr>
        <w:ind w:firstLine="540"/>
        <w:jc w:val="both"/>
      </w:pPr>
      <w:r w:rsidRPr="002971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91C30" w:rsidRPr="002971B7" w:rsidRDefault="00D91C30">
      <w:pPr>
        <w:ind w:firstLine="540"/>
        <w:jc w:val="both"/>
      </w:pPr>
      <w:r w:rsidRPr="002971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D91C30" w:rsidRPr="002971B7" w:rsidRDefault="00D91C30">
      <w:pPr>
        <w:ind w:firstLine="540"/>
        <w:jc w:val="both"/>
      </w:pPr>
      <w:r w:rsidRPr="002971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91C30" w:rsidRPr="002971B7" w:rsidRDefault="00D91C30">
      <w:pPr>
        <w:pStyle w:val="ConsPlusNormal0"/>
        <w:jc w:val="both"/>
      </w:pPr>
      <w:r w:rsidRPr="002971B7">
        <w:rPr>
          <w:rFonts w:ascii="Times New Roman" w:hAnsi="Times New Roman" w:cs="Times New Roman"/>
          <w:szCs w:val="24"/>
        </w:rPr>
        <w:t xml:space="preserve">    7) отказ </w:t>
      </w:r>
      <w:r w:rsidRPr="002971B7">
        <w:rPr>
          <w:rFonts w:ascii="Times New Roman" w:hAnsi="Times New Roman" w:cs="Times New Roman"/>
          <w:bCs/>
          <w:szCs w:val="24"/>
        </w:rPr>
        <w:t>отдела опеки и попечительства администрации Жирновского муниципального района Волгоградской области</w:t>
      </w:r>
      <w:r w:rsidRPr="002971B7">
        <w:rPr>
          <w:rFonts w:ascii="Times New Roman" w:hAnsi="Times New Roman" w:cs="Times New Roman"/>
          <w:szCs w:val="24"/>
        </w:rPr>
        <w:t xml:space="preserve">, должностного лица </w:t>
      </w:r>
      <w:r w:rsidRPr="002971B7">
        <w:rPr>
          <w:rFonts w:ascii="Times New Roman" w:hAnsi="Times New Roman" w:cs="Times New Roman"/>
          <w:bCs/>
          <w:szCs w:val="24"/>
        </w:rPr>
        <w:t>отдела опеки и попечительства администрации Жирновского муниципального района Волгоградской области</w:t>
      </w:r>
      <w:r w:rsidRPr="002971B7">
        <w:rPr>
          <w:rFonts w:ascii="Times New Roman" w:hAnsi="Times New Roman" w:cs="Times New Roman"/>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C30" w:rsidRPr="002971B7" w:rsidRDefault="00D91C30">
      <w:pPr>
        <w:ind w:firstLine="540"/>
        <w:jc w:val="both"/>
      </w:pPr>
      <w:r w:rsidRPr="002971B7">
        <w:t>8) нарушение срока или порядка выдачи документов по результатам предоставления муниципальной услуги;</w:t>
      </w:r>
    </w:p>
    <w:p w:rsidR="00D91C30" w:rsidRPr="002971B7" w:rsidRDefault="00D91C30">
      <w:pPr>
        <w:ind w:firstLine="540"/>
        <w:jc w:val="both"/>
      </w:pPr>
      <w:r w:rsidRPr="002971B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D91C30" w:rsidRPr="002971B7" w:rsidRDefault="00D91C30">
      <w:pPr>
        <w:ind w:firstLine="540"/>
        <w:jc w:val="both"/>
      </w:pPr>
      <w:r w:rsidRPr="002971B7">
        <w:t>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91C30" w:rsidRPr="002971B7" w:rsidRDefault="00D91C30">
      <w:pPr>
        <w:ind w:firstLine="540"/>
        <w:jc w:val="both"/>
      </w:pPr>
      <w:r w:rsidRPr="002971B7">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sidRPr="002971B7">
        <w:rPr>
          <w:rFonts w:eastAsia="Times New Roman"/>
        </w:rPr>
        <w:t xml:space="preserve">адрес электронной почты: </w:t>
      </w:r>
      <w:hyperlink r:id="rId36">
        <w:r w:rsidRPr="002971B7">
          <w:rPr>
            <w:rStyle w:val="-"/>
            <w:rFonts w:eastAsia="Times New Roman"/>
            <w:color w:val="auto"/>
          </w:rPr>
          <w:t>ra_zhirn@volganet.ru</w:t>
        </w:r>
      </w:hyperlink>
      <w:r w:rsidRPr="002971B7">
        <w:rPr>
          <w:rFonts w:eastAsia="Times New Roman"/>
        </w:rPr>
        <w:t>.</w:t>
      </w:r>
    </w:p>
    <w:p w:rsidR="00D91C30" w:rsidRPr="002971B7" w:rsidRDefault="00D91C30">
      <w:pPr>
        <w:ind w:firstLine="540"/>
        <w:jc w:val="both"/>
      </w:pPr>
      <w:r w:rsidRPr="002971B7">
        <w:t xml:space="preserve">Жалоба на решения и действия (бездействие)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должностного лица </w:t>
      </w:r>
      <w:r w:rsidRPr="002971B7">
        <w:rPr>
          <w:bCs/>
        </w:rPr>
        <w:t>отдела опеки и попечительства администрации Жирновского муниципального района Волгоградской области</w:t>
      </w:r>
      <w:r w:rsidRPr="002971B7">
        <w:rPr>
          <w:i/>
        </w:rPr>
        <w:t>,</w:t>
      </w:r>
      <w:r w:rsidRPr="002971B7">
        <w:t xml:space="preserve"> муниципального служащего, руководителя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может быть направлена по почте, с использованием информационно - телекоммуникационной сети "Интернет", официального сайта отдела,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91C30" w:rsidRPr="002971B7" w:rsidRDefault="00D91C30">
      <w:pPr>
        <w:ind w:firstLine="540"/>
        <w:jc w:val="both"/>
      </w:pPr>
      <w:r w:rsidRPr="002971B7">
        <w:t xml:space="preserve">5.3. Жалобы на решения, принятые руководителем </w:t>
      </w:r>
      <w:r w:rsidRPr="002971B7">
        <w:rPr>
          <w:bCs/>
        </w:rPr>
        <w:t>отдела опеки и попечительства администрации Жирновского муниципального района Волгоградской области</w:t>
      </w:r>
      <w:r w:rsidRPr="002971B7">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rsidR="00D91C30" w:rsidRPr="002971B7" w:rsidRDefault="00D91C30">
      <w:pPr>
        <w:ind w:right="-16" w:firstLine="540"/>
        <w:jc w:val="both"/>
      </w:pPr>
      <w:r w:rsidRPr="002971B7">
        <w:t>5.4. Жалоба должна содержать:</w:t>
      </w:r>
    </w:p>
    <w:p w:rsidR="00D91C30" w:rsidRPr="002971B7" w:rsidRDefault="00D91C30">
      <w:pPr>
        <w:ind w:firstLine="540"/>
        <w:jc w:val="both"/>
      </w:pPr>
      <w:r w:rsidRPr="002971B7">
        <w:t>1) наименование исполнительно - распорядительного отдела муниципального образования, должностного лица</w:t>
      </w:r>
      <w:r w:rsidRPr="002971B7">
        <w:rPr>
          <w:bCs/>
        </w:rPr>
        <w:t xml:space="preserve"> </w:t>
      </w:r>
      <w:r w:rsidRPr="002971B7">
        <w:t>наименование исполнительно - распорядительного отдела муниципального образования, или муниципального служащего, решения и действия (бездействие) которых обжалуются;</w:t>
      </w:r>
    </w:p>
    <w:p w:rsidR="00D91C30" w:rsidRPr="002971B7" w:rsidRDefault="00D91C30">
      <w:pPr>
        <w:ind w:right="-16" w:firstLine="540"/>
        <w:jc w:val="both"/>
      </w:pPr>
      <w:r w:rsidRPr="002971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C30" w:rsidRPr="002971B7" w:rsidRDefault="00D91C30">
      <w:pPr>
        <w:ind w:right="-16" w:firstLine="540"/>
        <w:jc w:val="both"/>
      </w:pPr>
      <w:r w:rsidRPr="002971B7">
        <w:t xml:space="preserve">3) сведения об обжалуемых решениях и действиях (бездействии)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должностного лица, </w:t>
      </w:r>
      <w:r w:rsidRPr="002971B7">
        <w:rPr>
          <w:bCs/>
        </w:rPr>
        <w:t>отдела опеки и попечительства администрации Жирновского муниципального района Волгоградской области</w:t>
      </w:r>
      <w:r w:rsidRPr="002971B7">
        <w:t>, либо муниципального служащего;</w:t>
      </w:r>
    </w:p>
    <w:p w:rsidR="00D91C30" w:rsidRPr="002971B7" w:rsidRDefault="00D91C30">
      <w:pPr>
        <w:ind w:firstLine="540"/>
        <w:jc w:val="both"/>
      </w:pPr>
      <w:r w:rsidRPr="002971B7">
        <w:t xml:space="preserve">4) доводы, на основании которых заявитель не согласен с решением и действиями (бездействием)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должностного лица </w:t>
      </w:r>
      <w:r w:rsidRPr="002971B7">
        <w:rPr>
          <w:bCs/>
        </w:rPr>
        <w:t>отдела опеки и попечительства администрации Жирновского муниципального района Волгоградской области</w:t>
      </w:r>
      <w:r w:rsidRPr="002971B7">
        <w:rPr>
          <w:bCs/>
          <w:i/>
        </w:rPr>
        <w:t xml:space="preserve"> </w:t>
      </w:r>
      <w:r w:rsidRPr="002971B7">
        <w:t>или муниципального служащего.</w:t>
      </w:r>
    </w:p>
    <w:p w:rsidR="00D91C30" w:rsidRPr="002971B7" w:rsidRDefault="00D91C30">
      <w:pPr>
        <w:ind w:firstLine="540"/>
        <w:jc w:val="both"/>
      </w:pPr>
      <w:r w:rsidRPr="002971B7">
        <w:t>Заявителем могут быть представлены документы (при наличии), подтверждающие доводы заявителя, либо их копии.</w:t>
      </w:r>
    </w:p>
    <w:p w:rsidR="00D91C30" w:rsidRPr="002971B7" w:rsidRDefault="00D91C30">
      <w:pPr>
        <w:ind w:right="-16" w:firstLine="540"/>
        <w:jc w:val="both"/>
      </w:pPr>
      <w:r w:rsidRPr="002971B7">
        <w:t>Заявитель имеет право на получение информации и документов, необходимых для обоснования и рассмотрения жалобы.</w:t>
      </w:r>
    </w:p>
    <w:p w:rsidR="00D91C30" w:rsidRPr="002971B7" w:rsidRDefault="00D91C30">
      <w:pPr>
        <w:ind w:right="-16" w:firstLine="540"/>
        <w:jc w:val="both"/>
      </w:pPr>
      <w:r w:rsidRPr="002971B7">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w:t>
      </w:r>
    </w:p>
    <w:p w:rsidR="00D91C30" w:rsidRPr="002971B7" w:rsidRDefault="00D91C30">
      <w:pPr>
        <w:ind w:firstLine="540"/>
        <w:jc w:val="both"/>
      </w:pPr>
      <w:r w:rsidRPr="002971B7">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C30" w:rsidRPr="002971B7" w:rsidRDefault="00D91C30">
      <w:pPr>
        <w:ind w:firstLine="540"/>
        <w:jc w:val="both"/>
      </w:pPr>
      <w:r w:rsidRPr="002971B7">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91C30" w:rsidRPr="002971B7" w:rsidRDefault="00D91C30">
      <w:pPr>
        <w:ind w:firstLine="540"/>
        <w:jc w:val="both"/>
      </w:pPr>
      <w:r w:rsidRPr="002971B7">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1C30" w:rsidRPr="002971B7" w:rsidRDefault="00D91C30">
      <w:pPr>
        <w:ind w:firstLine="540"/>
        <w:jc w:val="both"/>
      </w:pPr>
      <w:r w:rsidRPr="002971B7">
        <w:t xml:space="preserve">Должностное лицо, работник, наделенные полномочиями по рассмотрению жалоб в соответствии с </w:t>
      </w:r>
      <w:hyperlink r:id="rId37">
        <w:r w:rsidRPr="002971B7">
          <w:rPr>
            <w:rStyle w:val="-"/>
            <w:color w:val="auto"/>
          </w:rPr>
          <w:t>пунктом</w:t>
        </w:r>
      </w:hyperlink>
      <w:r w:rsidRPr="002971B7">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91C30" w:rsidRPr="002971B7" w:rsidRDefault="00D91C30">
      <w:pPr>
        <w:ind w:firstLine="540"/>
        <w:jc w:val="both"/>
      </w:pPr>
      <w:r w:rsidRPr="002971B7">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91C30" w:rsidRPr="002971B7" w:rsidRDefault="00D91C30">
      <w:pPr>
        <w:ind w:firstLine="540"/>
        <w:jc w:val="both"/>
      </w:pPr>
      <w:r w:rsidRPr="002971B7">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r w:rsidRPr="002971B7">
          <w:rPr>
            <w:rStyle w:val="-"/>
            <w:color w:val="auto"/>
          </w:rPr>
          <w:t>законом</w:t>
        </w:r>
      </w:hyperlink>
      <w:r w:rsidRPr="002971B7">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91C30" w:rsidRPr="002971B7" w:rsidRDefault="00D91C30">
      <w:pPr>
        <w:ind w:firstLine="540"/>
        <w:jc w:val="both"/>
        <w:rPr>
          <w:bCs/>
        </w:rPr>
      </w:pPr>
      <w:r w:rsidRPr="002971B7">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91C30" w:rsidRPr="002971B7" w:rsidRDefault="00D91C30">
      <w:pPr>
        <w:ind w:firstLine="540"/>
        <w:jc w:val="both"/>
      </w:pPr>
      <w:r w:rsidRPr="002971B7">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91C30" w:rsidRPr="002971B7" w:rsidRDefault="00D91C30">
      <w:pPr>
        <w:ind w:firstLine="540"/>
        <w:jc w:val="both"/>
      </w:pPr>
      <w:r w:rsidRPr="002971B7">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r w:rsidRPr="002971B7">
          <w:rPr>
            <w:rStyle w:val="-"/>
            <w:color w:val="auto"/>
          </w:rPr>
          <w:t>пунктом</w:t>
        </w:r>
      </w:hyperlink>
      <w:r w:rsidRPr="002971B7">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91C30" w:rsidRPr="002971B7" w:rsidRDefault="00D91C30">
      <w:pPr>
        <w:ind w:right="-16" w:firstLine="540"/>
        <w:jc w:val="both"/>
      </w:pPr>
      <w:r w:rsidRPr="002971B7">
        <w:t>5.7. По результатам рассмотрения жалобы принимается одно из следующих решений:</w:t>
      </w:r>
    </w:p>
    <w:p w:rsidR="00D91C30" w:rsidRPr="002971B7" w:rsidRDefault="00D91C30">
      <w:pPr>
        <w:ind w:firstLine="540"/>
        <w:jc w:val="both"/>
        <w:rPr>
          <w:strike/>
        </w:rPr>
      </w:pPr>
      <w:r w:rsidRPr="002971B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91C30" w:rsidRPr="002971B7" w:rsidRDefault="00D91C30">
      <w:pPr>
        <w:ind w:firstLine="540"/>
        <w:jc w:val="both"/>
      </w:pPr>
      <w:r w:rsidRPr="002971B7">
        <w:t>2) в удовлетворении жалобы отказывается.</w:t>
      </w:r>
    </w:p>
    <w:p w:rsidR="00D91C30" w:rsidRPr="002971B7" w:rsidRDefault="00D91C30">
      <w:pPr>
        <w:ind w:firstLine="540"/>
        <w:jc w:val="both"/>
      </w:pPr>
      <w:r w:rsidRPr="002971B7">
        <w:t>5.8. Основаниями для отказа в удовлетворении жалобы являются:</w:t>
      </w:r>
    </w:p>
    <w:p w:rsidR="00D91C30" w:rsidRPr="002971B7" w:rsidRDefault="00D91C30">
      <w:pPr>
        <w:ind w:firstLine="540"/>
        <w:jc w:val="both"/>
      </w:pPr>
      <w:r w:rsidRPr="002971B7">
        <w:t xml:space="preserve">1) признание правомерными решения и (или) действий (бездействия)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должностных лиц, муниципальных служащих </w:t>
      </w:r>
      <w:r w:rsidRPr="002971B7">
        <w:rPr>
          <w:bCs/>
        </w:rPr>
        <w:t>отдела опеки и попечительства администрации Жирновского муниципального района Волгоградской области</w:t>
      </w:r>
      <w:r w:rsidRPr="002971B7">
        <w:t>,  участвующих в предоставлении муниципальной услуги,</w:t>
      </w:r>
    </w:p>
    <w:p w:rsidR="00D91C30" w:rsidRPr="002971B7" w:rsidRDefault="00D91C30">
      <w:pPr>
        <w:ind w:firstLine="540"/>
        <w:jc w:val="both"/>
      </w:pPr>
      <w:r w:rsidRPr="002971B7">
        <w:t>2) наличие вступившего в законную силу решения суда по жалобе о том же предмете и по тем же основаниям;</w:t>
      </w:r>
    </w:p>
    <w:p w:rsidR="00D91C30" w:rsidRPr="002971B7" w:rsidRDefault="00D91C30">
      <w:pPr>
        <w:ind w:firstLine="540"/>
        <w:jc w:val="both"/>
      </w:pPr>
      <w:r w:rsidRPr="002971B7">
        <w:t>3) подача жалобы лицом, полномочия которого не подтверждены в порядке, установленном законодательством Российской Федерации.</w:t>
      </w:r>
    </w:p>
    <w:p w:rsidR="00D91C30" w:rsidRPr="002971B7" w:rsidRDefault="00D91C30">
      <w:pPr>
        <w:ind w:right="-16" w:firstLine="540"/>
        <w:jc w:val="both"/>
      </w:pPr>
      <w:r w:rsidRPr="002971B7">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C30" w:rsidRPr="002971B7" w:rsidRDefault="00D91C30">
      <w:pPr>
        <w:ind w:firstLine="709"/>
        <w:jc w:val="both"/>
      </w:pPr>
      <w:r w:rsidRPr="002971B7">
        <w:t>В случае признания жалобы подлежащей удовлетворению в ответе заявителю дается информация о действиях, осуществляемых уполномоченным отделом,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1C30" w:rsidRPr="002971B7" w:rsidRDefault="00D91C30">
      <w:pPr>
        <w:ind w:firstLine="709"/>
        <w:jc w:val="both"/>
      </w:pPr>
      <w:r w:rsidRPr="002971B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1C30" w:rsidRPr="002971B7" w:rsidRDefault="00D91C30">
      <w:pPr>
        <w:ind w:firstLine="540"/>
        <w:jc w:val="both"/>
      </w:pPr>
      <w:r w:rsidRPr="002971B7">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971B7">
        <w:rPr>
          <w:bCs/>
        </w:rPr>
        <w:t>отдела опеки и попечительства администрации Жирновского муниципального района Волгоградской области</w:t>
      </w:r>
      <w:r w:rsidRPr="002971B7">
        <w:t xml:space="preserve">, работник, наделенный </w:t>
      </w:r>
      <w:r w:rsidRPr="002971B7">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91C30" w:rsidRPr="002971B7" w:rsidRDefault="00D91C30">
      <w:pPr>
        <w:ind w:right="-16" w:firstLine="540"/>
        <w:jc w:val="both"/>
      </w:pPr>
      <w:r w:rsidRPr="002971B7">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971B7">
        <w:rPr>
          <w:bCs/>
        </w:rPr>
        <w:t>отдела опеки и попечительства администрации Жирновского муниципального района Волгоградской области</w:t>
      </w:r>
      <w:r w:rsidRPr="002971B7">
        <w:t xml:space="preserve">  в судебном порядке в соответствии с законодательством Российской Федерации.</w:t>
      </w:r>
    </w:p>
    <w:p w:rsidR="00D91C30" w:rsidRPr="002971B7" w:rsidRDefault="00D91C30">
      <w:pPr>
        <w:ind w:right="-16" w:firstLine="540"/>
        <w:jc w:val="both"/>
        <w:rPr>
          <w:bCs/>
        </w:rPr>
      </w:pPr>
      <w:r w:rsidRPr="002971B7">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91C30" w:rsidRPr="002971B7" w:rsidRDefault="00D91C30">
      <w:pPr>
        <w:ind w:firstLine="540"/>
      </w:pPr>
    </w:p>
    <w:p w:rsidR="00D91C30" w:rsidRDefault="00D91C30">
      <w:pPr>
        <w:pStyle w:val="22"/>
        <w:ind w:left="3540" w:firstLine="708"/>
        <w:rPr>
          <w:szCs w:val="24"/>
        </w:rPr>
      </w:pPr>
      <w:r>
        <w:br w:type="page"/>
      </w:r>
    </w:p>
    <w:p w:rsidR="00D91C30" w:rsidRDefault="00D91C30">
      <w:pPr>
        <w:pStyle w:val="22"/>
        <w:ind w:left="3540" w:firstLine="708"/>
        <w:rPr>
          <w:szCs w:val="24"/>
        </w:rPr>
      </w:pPr>
      <w:r>
        <w:rPr>
          <w:szCs w:val="24"/>
        </w:rPr>
        <w:t>Приложение № 1</w:t>
      </w:r>
    </w:p>
    <w:p w:rsidR="00D91C30" w:rsidRDefault="00D91C30">
      <w:pPr>
        <w:pStyle w:val="22"/>
        <w:ind w:left="3540" w:firstLine="708"/>
        <w:rPr>
          <w:szCs w:val="24"/>
        </w:rPr>
      </w:pPr>
      <w:r>
        <w:rPr>
          <w:szCs w:val="24"/>
        </w:rPr>
        <w:t>к Административному регламенту</w:t>
      </w:r>
    </w:p>
    <w:p w:rsidR="00D91C30" w:rsidRDefault="00D91C30">
      <w:pPr>
        <w:pStyle w:val="22"/>
        <w:ind w:left="3540" w:firstLine="708"/>
        <w:rPr>
          <w:szCs w:val="24"/>
        </w:rPr>
      </w:pPr>
      <w:r>
        <w:rPr>
          <w:szCs w:val="24"/>
        </w:rPr>
        <w:t>по предоставлению государственной</w:t>
      </w:r>
    </w:p>
    <w:p w:rsidR="00D91C30" w:rsidRDefault="00D91C30">
      <w:pPr>
        <w:pStyle w:val="22"/>
        <w:ind w:left="4140" w:firstLine="108"/>
        <w:rPr>
          <w:szCs w:val="24"/>
        </w:rPr>
      </w:pPr>
      <w:r>
        <w:rPr>
          <w:szCs w:val="24"/>
        </w:rPr>
        <w:t>услуги "Выдача родителям или</w:t>
      </w:r>
    </w:p>
    <w:p w:rsidR="00D91C30" w:rsidRDefault="00D91C30">
      <w:pPr>
        <w:pStyle w:val="22"/>
        <w:ind w:left="4140" w:firstLine="108"/>
        <w:rPr>
          <w:szCs w:val="24"/>
        </w:rPr>
      </w:pPr>
      <w:r>
        <w:rPr>
          <w:szCs w:val="24"/>
        </w:rPr>
        <w:t>усыновителям разрешения на  изменение имени,</w:t>
      </w:r>
    </w:p>
    <w:p w:rsidR="00D91C30" w:rsidRDefault="00D91C30">
      <w:pPr>
        <w:pStyle w:val="22"/>
        <w:ind w:left="4140" w:firstLine="108"/>
        <w:rPr>
          <w:szCs w:val="24"/>
        </w:rPr>
      </w:pPr>
      <w:r>
        <w:rPr>
          <w:szCs w:val="24"/>
        </w:rPr>
        <w:t xml:space="preserve">фамилии ребёнка до достижения им </w:t>
      </w:r>
    </w:p>
    <w:p w:rsidR="00D91C30" w:rsidRDefault="00D91C30">
      <w:pPr>
        <w:pStyle w:val="22"/>
        <w:ind w:left="4140" w:firstLine="108"/>
        <w:rPr>
          <w:szCs w:val="24"/>
        </w:rPr>
      </w:pPr>
      <w:r>
        <w:rPr>
          <w:szCs w:val="24"/>
        </w:rPr>
        <w:t xml:space="preserve">возраста четырнадцати лет" </w:t>
      </w:r>
    </w:p>
    <w:p w:rsidR="00D91C30" w:rsidRDefault="00D91C30">
      <w:pPr>
        <w:pStyle w:val="22"/>
        <w:ind w:left="3540" w:firstLine="708"/>
        <w:jc w:val="both"/>
        <w:rPr>
          <w:szCs w:val="24"/>
        </w:rPr>
      </w:pPr>
    </w:p>
    <w:p w:rsidR="00D91C30" w:rsidRDefault="00D91C30">
      <w:pPr>
        <w:pStyle w:val="22"/>
        <w:ind w:left="3540" w:firstLine="708"/>
        <w:jc w:val="both"/>
        <w:rPr>
          <w:szCs w:val="24"/>
        </w:rPr>
      </w:pPr>
    </w:p>
    <w:p w:rsidR="00D91C30" w:rsidRDefault="00D91C30">
      <w:pPr>
        <w:pStyle w:val="22"/>
        <w:ind w:left="3540" w:firstLine="708"/>
        <w:jc w:val="right"/>
        <w:rPr>
          <w:bCs/>
          <w:i/>
          <w:szCs w:val="24"/>
        </w:rPr>
      </w:pPr>
      <w:r>
        <w:rPr>
          <w:bCs/>
          <w:i/>
          <w:szCs w:val="24"/>
        </w:rPr>
        <w:t>ФОРМА.</w:t>
      </w:r>
    </w:p>
    <w:p w:rsidR="00D91C30" w:rsidRDefault="00D91C30">
      <w:pPr>
        <w:ind w:firstLine="540"/>
        <w:rPr>
          <w:bCs/>
        </w:rPr>
      </w:pPr>
    </w:p>
    <w:p w:rsidR="00D91C30" w:rsidRDefault="00D91C30">
      <w:r>
        <w:tab/>
      </w:r>
      <w:r>
        <w:tab/>
      </w:r>
      <w:r>
        <w:tab/>
      </w:r>
      <w:r>
        <w:tab/>
        <w:t xml:space="preserve">                 Руководителю </w:t>
      </w:r>
    </w:p>
    <w:p w:rsidR="00D91C30" w:rsidRDefault="00D91C30">
      <w:r>
        <w:t xml:space="preserve">                                                                отдела опеки и попечительства администрации </w:t>
      </w:r>
    </w:p>
    <w:p w:rsidR="00D91C30" w:rsidRDefault="00D91C30">
      <w:r>
        <w:t xml:space="preserve">                                                                Жирновского муниципального района </w:t>
      </w:r>
    </w:p>
    <w:p w:rsidR="00D91C30" w:rsidRDefault="00D91C30">
      <w:r>
        <w:t xml:space="preserve">                                                                Волгоградской области </w:t>
      </w:r>
    </w:p>
    <w:p w:rsidR="00D91C30" w:rsidRDefault="00D91C30">
      <w:r>
        <w:t xml:space="preserve">                                                                (ФИО)____________________________</w:t>
      </w:r>
    </w:p>
    <w:p w:rsidR="00D91C30" w:rsidRDefault="00D91C30">
      <w:r>
        <w:t xml:space="preserve">                                                                (от) Ф.И.О. ________________________</w:t>
      </w:r>
    </w:p>
    <w:p w:rsidR="00D91C30" w:rsidRDefault="00D91C30">
      <w:r>
        <w:t xml:space="preserve">                                                                                                                           </w:t>
      </w:r>
    </w:p>
    <w:p w:rsidR="00D91C30" w:rsidRDefault="00D91C30">
      <w:r>
        <w:t xml:space="preserve">                                                                проживающего(ей) по адресу:</w:t>
      </w:r>
    </w:p>
    <w:p w:rsidR="00D91C30" w:rsidRDefault="00D91C30">
      <w:r>
        <w:t xml:space="preserve">                                                                __________________________________</w:t>
      </w:r>
    </w:p>
    <w:p w:rsidR="00D91C30" w:rsidRDefault="00D91C30">
      <w:r>
        <w:t xml:space="preserve">                                                                _________________________________</w:t>
      </w:r>
    </w:p>
    <w:p w:rsidR="00D91C30" w:rsidRDefault="00D91C30">
      <w:r>
        <w:t xml:space="preserve">                                                                паспорт (N, серия, кем, когда выдан)</w:t>
      </w:r>
    </w:p>
    <w:p w:rsidR="00D91C30" w:rsidRDefault="00D91C30">
      <w:r>
        <w:t xml:space="preserve">                                                                _________________________________</w:t>
      </w:r>
    </w:p>
    <w:p w:rsidR="00D91C30" w:rsidRDefault="00D91C30">
      <w:r>
        <w:t xml:space="preserve">                                                                _________________________________</w:t>
      </w:r>
    </w:p>
    <w:p w:rsidR="00D91C30" w:rsidRDefault="00D91C30">
      <w:r>
        <w:t xml:space="preserve">                                                                телефон: _________________________</w:t>
      </w:r>
    </w:p>
    <w:p w:rsidR="00D91C30" w:rsidRDefault="00D91C30">
      <w:pPr>
        <w:ind w:firstLine="540"/>
        <w:rPr>
          <w:bCs/>
        </w:rPr>
      </w:pPr>
    </w:p>
    <w:p w:rsidR="00D91C30" w:rsidRDefault="00D91C30">
      <w:pPr>
        <w:ind w:firstLine="540"/>
        <w:rPr>
          <w:bCs/>
        </w:rPr>
      </w:pPr>
    </w:p>
    <w:p w:rsidR="00D91C30" w:rsidRDefault="00D91C30">
      <w:r>
        <w:t xml:space="preserve">                                                             ЗАЯВЛЕНИЕ</w:t>
      </w:r>
    </w:p>
    <w:p w:rsidR="00D91C30" w:rsidRDefault="00D91C30">
      <w:r>
        <w:t xml:space="preserve"> </w:t>
      </w:r>
    </w:p>
    <w:p w:rsidR="00D91C30" w:rsidRDefault="00D91C30">
      <w:r>
        <w:t xml:space="preserve">    Прошу   разрешить  изменить  фамилию  (имя)  моему  несовершеннолетнему</w:t>
      </w:r>
    </w:p>
    <w:p w:rsidR="00D91C30" w:rsidRDefault="00D91C30">
      <w:r>
        <w:t xml:space="preserve">                              (нужное подчеркнуть)</w:t>
      </w:r>
    </w:p>
    <w:p w:rsidR="00D91C30" w:rsidRDefault="00D91C30">
      <w:r>
        <w:t>ребенку __________________________________________________ на фамилию (имя)</w:t>
      </w:r>
    </w:p>
    <w:p w:rsidR="00D91C30" w:rsidRDefault="00D91C30">
      <w:r>
        <w:t xml:space="preserve">                 (Ф.И.О. ребенка, дата рождения)</w:t>
      </w:r>
    </w:p>
    <w:p w:rsidR="00D91C30" w:rsidRDefault="00D91C30">
      <w:r>
        <w:t>______________________________________________ в связи ____________________</w:t>
      </w:r>
    </w:p>
    <w:p w:rsidR="00D91C30" w:rsidRDefault="00D91C30"/>
    <w:p w:rsidR="00D91C30" w:rsidRDefault="00D91C30">
      <w:r>
        <w:t>__________________________________________________________________________.</w:t>
      </w:r>
    </w:p>
    <w:p w:rsidR="00D91C30" w:rsidRDefault="00D91C30">
      <w:r>
        <w:t xml:space="preserve"> (указать причины изменения фамилии (имени) несовершеннолетнего ребенка)</w:t>
      </w:r>
    </w:p>
    <w:p w:rsidR="00D91C30" w:rsidRDefault="00D91C30"/>
    <w:p w:rsidR="00D91C30" w:rsidRDefault="00D91C30"/>
    <w:p w:rsidR="00D91C30" w:rsidRDefault="00D91C30">
      <w:r>
        <w:t>"__" ____________ 20__ г.                           _______________________</w:t>
      </w:r>
    </w:p>
    <w:p w:rsidR="00D91C30" w:rsidRDefault="00D91C30">
      <w:r>
        <w:t xml:space="preserve">                                                          </w:t>
      </w:r>
      <w:r w:rsidRPr="002971B7">
        <w:t xml:space="preserve">                         </w:t>
      </w:r>
      <w:r>
        <w:t xml:space="preserve"> (подпись)</w:t>
      </w:r>
    </w:p>
    <w:p w:rsidR="00D91C30" w:rsidRDefault="00D91C30">
      <w:pPr>
        <w:ind w:firstLine="540"/>
        <w:rPr>
          <w:bCs/>
        </w:rPr>
      </w:pPr>
    </w:p>
    <w:p w:rsidR="00D91C30" w:rsidRDefault="00D91C30">
      <w:pPr>
        <w:ind w:firstLine="540"/>
        <w:rPr>
          <w:bCs/>
        </w:rPr>
      </w:pPr>
    </w:p>
    <w:p w:rsidR="00D91C30" w:rsidRDefault="00D91C30">
      <w:pPr>
        <w:rPr>
          <w:bCs/>
        </w:rPr>
      </w:pPr>
    </w:p>
    <w:p w:rsidR="00D91C30" w:rsidRDefault="00D91C30">
      <w:pPr>
        <w:pStyle w:val="22"/>
        <w:ind w:left="3540" w:firstLine="708"/>
        <w:rPr>
          <w:szCs w:val="24"/>
        </w:rPr>
      </w:pPr>
    </w:p>
    <w:p w:rsidR="00D91C30" w:rsidRDefault="00D91C30">
      <w:pPr>
        <w:pStyle w:val="22"/>
        <w:ind w:left="3540" w:firstLine="708"/>
        <w:rPr>
          <w:szCs w:val="24"/>
        </w:rPr>
      </w:pPr>
      <w:r>
        <w:rPr>
          <w:szCs w:val="24"/>
        </w:rPr>
        <w:t>Приложение № 2</w:t>
      </w:r>
    </w:p>
    <w:p w:rsidR="00D91C30" w:rsidRDefault="00D91C30">
      <w:pPr>
        <w:pStyle w:val="22"/>
        <w:ind w:left="3540" w:firstLine="708"/>
        <w:rPr>
          <w:szCs w:val="24"/>
        </w:rPr>
      </w:pPr>
      <w:r>
        <w:rPr>
          <w:szCs w:val="24"/>
        </w:rPr>
        <w:t>к Административному регламенту</w:t>
      </w:r>
    </w:p>
    <w:p w:rsidR="00D91C30" w:rsidRDefault="00D91C30">
      <w:pPr>
        <w:pStyle w:val="22"/>
        <w:ind w:left="3540" w:firstLine="708"/>
        <w:rPr>
          <w:szCs w:val="24"/>
        </w:rPr>
      </w:pPr>
      <w:r>
        <w:rPr>
          <w:szCs w:val="24"/>
        </w:rPr>
        <w:t>по предоставлению государственной</w:t>
      </w:r>
    </w:p>
    <w:p w:rsidR="00D91C30" w:rsidRDefault="00D91C30">
      <w:pPr>
        <w:pStyle w:val="22"/>
        <w:ind w:left="4140"/>
        <w:rPr>
          <w:szCs w:val="24"/>
        </w:rPr>
      </w:pPr>
      <w:r>
        <w:rPr>
          <w:szCs w:val="24"/>
        </w:rPr>
        <w:t xml:space="preserve">  услуги "Выдача родителям или </w:t>
      </w:r>
    </w:p>
    <w:p w:rsidR="00D91C30" w:rsidRDefault="00D91C30">
      <w:pPr>
        <w:pStyle w:val="22"/>
        <w:ind w:left="4140"/>
        <w:rPr>
          <w:szCs w:val="24"/>
        </w:rPr>
      </w:pPr>
      <w:r>
        <w:rPr>
          <w:szCs w:val="24"/>
        </w:rPr>
        <w:t xml:space="preserve">  усыновителям разрешения на  изменение имени,</w:t>
      </w:r>
    </w:p>
    <w:p w:rsidR="00D91C30" w:rsidRDefault="00D91C30">
      <w:pPr>
        <w:pStyle w:val="22"/>
        <w:ind w:left="4140"/>
        <w:rPr>
          <w:szCs w:val="24"/>
        </w:rPr>
      </w:pPr>
      <w:r>
        <w:rPr>
          <w:szCs w:val="24"/>
        </w:rPr>
        <w:t xml:space="preserve">  фамилии ребёнка до достижения им </w:t>
      </w:r>
    </w:p>
    <w:p w:rsidR="00D91C30" w:rsidRDefault="00D91C30">
      <w:pPr>
        <w:pStyle w:val="22"/>
        <w:ind w:left="4140"/>
        <w:rPr>
          <w:szCs w:val="24"/>
        </w:rPr>
      </w:pPr>
      <w:r>
        <w:rPr>
          <w:szCs w:val="24"/>
        </w:rPr>
        <w:t xml:space="preserve">  возраста четырнадцати лет"</w:t>
      </w:r>
    </w:p>
    <w:p w:rsidR="00D91C30" w:rsidRDefault="00D91C30">
      <w:pPr>
        <w:pStyle w:val="22"/>
        <w:ind w:left="3540" w:firstLine="708"/>
        <w:jc w:val="both"/>
        <w:rPr>
          <w:szCs w:val="24"/>
        </w:rPr>
      </w:pPr>
    </w:p>
    <w:p w:rsidR="00D91C30" w:rsidRDefault="00D91C30">
      <w:pPr>
        <w:pStyle w:val="22"/>
        <w:ind w:left="3540" w:firstLine="708"/>
        <w:jc w:val="both"/>
        <w:rPr>
          <w:szCs w:val="24"/>
        </w:rPr>
      </w:pPr>
    </w:p>
    <w:p w:rsidR="00D91C30" w:rsidRDefault="00D91C30">
      <w:pPr>
        <w:pStyle w:val="22"/>
        <w:ind w:left="3540" w:firstLine="708"/>
        <w:jc w:val="both"/>
        <w:rPr>
          <w:szCs w:val="24"/>
        </w:rPr>
      </w:pPr>
    </w:p>
    <w:p w:rsidR="00D91C30" w:rsidRDefault="00D91C30">
      <w:pPr>
        <w:pStyle w:val="22"/>
        <w:ind w:left="3540" w:firstLine="708"/>
        <w:jc w:val="right"/>
        <w:rPr>
          <w:bCs/>
          <w:i/>
          <w:szCs w:val="24"/>
        </w:rPr>
      </w:pPr>
      <w:r>
        <w:rPr>
          <w:bCs/>
          <w:i/>
          <w:szCs w:val="24"/>
        </w:rPr>
        <w:t>ФОРМА.</w:t>
      </w:r>
    </w:p>
    <w:p w:rsidR="00D91C30" w:rsidRDefault="00D91C30">
      <w:pPr>
        <w:ind w:firstLine="540"/>
        <w:rPr>
          <w:bCs/>
        </w:rPr>
      </w:pPr>
    </w:p>
    <w:p w:rsidR="00D91C30" w:rsidRDefault="00D91C30">
      <w:r>
        <w:tab/>
      </w:r>
      <w:r>
        <w:tab/>
      </w:r>
      <w:r>
        <w:tab/>
      </w:r>
      <w:r>
        <w:tab/>
        <w:t xml:space="preserve">                 Руководителю </w:t>
      </w:r>
    </w:p>
    <w:p w:rsidR="00D91C30" w:rsidRDefault="00D91C30">
      <w:r>
        <w:t xml:space="preserve">                                                                отдела опеки и попечительства администрации </w:t>
      </w:r>
    </w:p>
    <w:p w:rsidR="00D91C30" w:rsidRDefault="00D91C30">
      <w:r>
        <w:t xml:space="preserve">                                                                Жирновского муниципального района </w:t>
      </w:r>
    </w:p>
    <w:p w:rsidR="00D91C30" w:rsidRDefault="00D91C30">
      <w:r>
        <w:t xml:space="preserve">                                                                Волгоградской области </w:t>
      </w:r>
    </w:p>
    <w:p w:rsidR="00D91C30" w:rsidRDefault="00D91C30">
      <w:r>
        <w:t xml:space="preserve">                                                                (ФИО)____________________________</w:t>
      </w:r>
    </w:p>
    <w:p w:rsidR="00D91C30" w:rsidRDefault="00D91C30">
      <w:r>
        <w:t xml:space="preserve">                                                                (от) Ф.И.О. ________________________</w:t>
      </w:r>
    </w:p>
    <w:p w:rsidR="00D91C30" w:rsidRDefault="00D91C30">
      <w:r>
        <w:t xml:space="preserve">                                                                                                                           </w:t>
      </w:r>
    </w:p>
    <w:p w:rsidR="00D91C30" w:rsidRDefault="00D91C30">
      <w:r>
        <w:t xml:space="preserve">                                                                проживающего(ей) по адресу:</w:t>
      </w:r>
    </w:p>
    <w:p w:rsidR="00D91C30" w:rsidRDefault="00D91C30">
      <w:r>
        <w:t xml:space="preserve">                                                                __________________________________</w:t>
      </w:r>
    </w:p>
    <w:p w:rsidR="00D91C30" w:rsidRDefault="00D91C30">
      <w:r>
        <w:t xml:space="preserve">                                                                _________________________________</w:t>
      </w:r>
    </w:p>
    <w:p w:rsidR="00D91C30" w:rsidRDefault="00D91C30">
      <w:r>
        <w:t xml:space="preserve">                                                                паспорт (N, серия, кем, когда выдан)</w:t>
      </w:r>
    </w:p>
    <w:p w:rsidR="00D91C30" w:rsidRDefault="00D91C30">
      <w:r>
        <w:t xml:space="preserve">                                                                _________________________________</w:t>
      </w:r>
    </w:p>
    <w:p w:rsidR="00D91C30" w:rsidRDefault="00D91C30">
      <w:r>
        <w:t xml:space="preserve">                                                                _________________________________</w:t>
      </w:r>
    </w:p>
    <w:p w:rsidR="00D91C30" w:rsidRDefault="00D91C30">
      <w:r>
        <w:t xml:space="preserve">                                                                телефон: _________________________</w:t>
      </w:r>
    </w:p>
    <w:p w:rsidR="00D91C30" w:rsidRDefault="00D91C30">
      <w:pPr>
        <w:ind w:firstLine="540"/>
        <w:rPr>
          <w:bCs/>
        </w:rPr>
      </w:pPr>
    </w:p>
    <w:p w:rsidR="00D91C30" w:rsidRDefault="00D91C30">
      <w:pPr>
        <w:ind w:firstLine="540"/>
        <w:jc w:val="center"/>
        <w:rPr>
          <w:bCs/>
        </w:rPr>
      </w:pPr>
    </w:p>
    <w:p w:rsidR="00D91C30" w:rsidRDefault="00D91C30">
      <w:pPr>
        <w:jc w:val="center"/>
      </w:pPr>
      <w:r>
        <w:t>СОГЛАСИЕ РОДИТЕЛЯ</w:t>
      </w:r>
    </w:p>
    <w:p w:rsidR="00D91C30" w:rsidRDefault="00D91C30"/>
    <w:p w:rsidR="00D91C30" w:rsidRDefault="00D91C30"/>
    <w:p w:rsidR="00D91C30" w:rsidRDefault="00D91C30">
      <w:r>
        <w:t xml:space="preserve">    Я, ________________________________________________, не возражаю против</w:t>
      </w:r>
    </w:p>
    <w:p w:rsidR="00D91C30" w:rsidRDefault="00D91C30">
      <w:r>
        <w:t xml:space="preserve">                           (Ф.И.О.)</w:t>
      </w:r>
    </w:p>
    <w:p w:rsidR="00D91C30" w:rsidRDefault="00D91C30">
      <w:r>
        <w:t>изменения фамилии (имени) моего ребенка на фамилию (имя) __________________</w:t>
      </w:r>
    </w:p>
    <w:p w:rsidR="00D91C30" w:rsidRDefault="00D91C30">
      <w:r>
        <w:t xml:space="preserve">       (нужное подчеркнуть)</w:t>
      </w:r>
    </w:p>
    <w:p w:rsidR="00D91C30" w:rsidRDefault="00D91C30">
      <w:r>
        <w:t>___________________________________________________________________________.</w:t>
      </w:r>
    </w:p>
    <w:p w:rsidR="00D91C30" w:rsidRDefault="00D91C30"/>
    <w:p w:rsidR="00D91C30" w:rsidRDefault="00D91C30"/>
    <w:p w:rsidR="00D91C30" w:rsidRDefault="00D91C30">
      <w:r>
        <w:t>"__" ____________ 20__ г.                           _______________________</w:t>
      </w:r>
    </w:p>
    <w:p w:rsidR="00D91C30" w:rsidRDefault="00D91C30">
      <w:r>
        <w:t xml:space="preserve">                                                          </w:t>
      </w:r>
      <w:r w:rsidRPr="002971B7">
        <w:t xml:space="preserve">                           </w:t>
      </w:r>
      <w:r>
        <w:t xml:space="preserve"> (подпись)</w:t>
      </w:r>
    </w:p>
    <w:p w:rsidR="00D91C30" w:rsidRDefault="00D91C30">
      <w:pPr>
        <w:ind w:firstLine="540"/>
        <w:rPr>
          <w:bCs/>
        </w:rPr>
      </w:pPr>
    </w:p>
    <w:p w:rsidR="00D91C30" w:rsidRDefault="00D91C30">
      <w:pPr>
        <w:ind w:firstLine="540"/>
        <w:rPr>
          <w:bCs/>
        </w:rPr>
      </w:pPr>
    </w:p>
    <w:p w:rsidR="00D91C30" w:rsidRDefault="00D91C30"/>
    <w:p w:rsidR="00D91C30" w:rsidRDefault="00D91C30">
      <w:pPr>
        <w:pStyle w:val="22"/>
        <w:ind w:left="4320"/>
        <w:rPr>
          <w:szCs w:val="24"/>
        </w:rPr>
      </w:pPr>
      <w:r>
        <w:rPr>
          <w:szCs w:val="24"/>
        </w:rPr>
        <w:t>Приложение № 3</w:t>
      </w:r>
    </w:p>
    <w:p w:rsidR="00D91C30" w:rsidRDefault="00D91C30">
      <w:pPr>
        <w:pStyle w:val="22"/>
        <w:ind w:left="4320" w:hanging="72"/>
        <w:rPr>
          <w:szCs w:val="24"/>
        </w:rPr>
      </w:pPr>
      <w:r>
        <w:rPr>
          <w:szCs w:val="24"/>
        </w:rPr>
        <w:t xml:space="preserve"> к Административному регламенту</w:t>
      </w:r>
    </w:p>
    <w:p w:rsidR="00D91C30" w:rsidRDefault="00D91C30">
      <w:pPr>
        <w:pStyle w:val="22"/>
        <w:ind w:left="4320" w:hanging="72"/>
        <w:rPr>
          <w:szCs w:val="24"/>
        </w:rPr>
      </w:pPr>
      <w:r>
        <w:rPr>
          <w:szCs w:val="24"/>
        </w:rPr>
        <w:t xml:space="preserve"> по предоставлению государственной</w:t>
      </w:r>
    </w:p>
    <w:p w:rsidR="00D91C30" w:rsidRDefault="00D91C30">
      <w:pPr>
        <w:pStyle w:val="22"/>
        <w:ind w:left="4320" w:hanging="72"/>
        <w:rPr>
          <w:szCs w:val="24"/>
        </w:rPr>
      </w:pPr>
      <w:r>
        <w:rPr>
          <w:szCs w:val="24"/>
        </w:rPr>
        <w:t xml:space="preserve"> услуги "Выдача родителям или                   усыновителям разрешения на  изменение имени,</w:t>
      </w:r>
    </w:p>
    <w:p w:rsidR="00D91C30" w:rsidRDefault="00D91C30">
      <w:pPr>
        <w:pStyle w:val="22"/>
        <w:ind w:left="4320" w:hanging="72"/>
        <w:rPr>
          <w:szCs w:val="24"/>
        </w:rPr>
      </w:pPr>
      <w:r>
        <w:rPr>
          <w:szCs w:val="24"/>
        </w:rPr>
        <w:t xml:space="preserve"> фамилии ребёнка до достижения им </w:t>
      </w:r>
    </w:p>
    <w:p w:rsidR="00D91C30" w:rsidRDefault="00D91C30">
      <w:pPr>
        <w:pStyle w:val="22"/>
        <w:ind w:left="4320" w:hanging="72"/>
        <w:rPr>
          <w:szCs w:val="24"/>
        </w:rPr>
      </w:pPr>
      <w:r>
        <w:rPr>
          <w:szCs w:val="24"/>
        </w:rPr>
        <w:t xml:space="preserve"> возраста четырнадцати лет"</w:t>
      </w:r>
    </w:p>
    <w:p w:rsidR="00D91C30" w:rsidRDefault="00D91C30">
      <w:pPr>
        <w:pStyle w:val="22"/>
        <w:ind w:left="3540" w:firstLine="708"/>
        <w:jc w:val="both"/>
        <w:rPr>
          <w:szCs w:val="24"/>
        </w:rPr>
      </w:pPr>
    </w:p>
    <w:p w:rsidR="00D91C30" w:rsidRDefault="00D91C30">
      <w:pPr>
        <w:pStyle w:val="22"/>
        <w:ind w:left="3540" w:firstLine="708"/>
        <w:jc w:val="both"/>
        <w:rPr>
          <w:szCs w:val="24"/>
        </w:rPr>
      </w:pPr>
    </w:p>
    <w:p w:rsidR="00D91C30" w:rsidRDefault="00D91C30">
      <w:pPr>
        <w:pStyle w:val="22"/>
        <w:ind w:left="3540" w:firstLine="708"/>
        <w:jc w:val="right"/>
        <w:rPr>
          <w:bCs/>
          <w:i/>
          <w:szCs w:val="24"/>
        </w:rPr>
      </w:pPr>
      <w:r>
        <w:rPr>
          <w:bCs/>
          <w:i/>
          <w:szCs w:val="24"/>
        </w:rPr>
        <w:t>ФОРМА.</w:t>
      </w:r>
    </w:p>
    <w:p w:rsidR="00D91C30" w:rsidRDefault="00D91C30">
      <w:pPr>
        <w:ind w:firstLine="540"/>
        <w:rPr>
          <w:bCs/>
        </w:rPr>
      </w:pPr>
    </w:p>
    <w:p w:rsidR="00D91C30" w:rsidRDefault="00D91C30">
      <w:r>
        <w:tab/>
      </w:r>
      <w:r>
        <w:tab/>
      </w:r>
      <w:r>
        <w:tab/>
      </w:r>
      <w:r>
        <w:tab/>
        <w:t xml:space="preserve">                 Руководителю </w:t>
      </w:r>
    </w:p>
    <w:p w:rsidR="00D91C30" w:rsidRDefault="00D91C30">
      <w:r>
        <w:t xml:space="preserve">                                                                отдела опеки и попечительства администрации </w:t>
      </w:r>
    </w:p>
    <w:p w:rsidR="00D91C30" w:rsidRDefault="00D91C30">
      <w:r>
        <w:t xml:space="preserve">                                                                Жирновского муниципального района </w:t>
      </w:r>
    </w:p>
    <w:p w:rsidR="00D91C30" w:rsidRDefault="00D91C30">
      <w:r>
        <w:t xml:space="preserve">                                                                Волгоградской области </w:t>
      </w:r>
    </w:p>
    <w:p w:rsidR="00D91C30" w:rsidRDefault="00D91C30">
      <w:r>
        <w:t xml:space="preserve">                                                                (ФИО)____________________________</w:t>
      </w:r>
    </w:p>
    <w:p w:rsidR="00D91C30" w:rsidRDefault="00D91C30">
      <w:r>
        <w:t xml:space="preserve">                                                                (от) Ф.И.О. несовершеннолетнего  </w:t>
      </w:r>
      <w:r>
        <w:tab/>
      </w:r>
      <w:r>
        <w:tab/>
      </w:r>
      <w:r>
        <w:tab/>
      </w:r>
      <w:r>
        <w:tab/>
      </w:r>
      <w:r>
        <w:tab/>
      </w:r>
      <w:r>
        <w:tab/>
      </w:r>
      <w:r>
        <w:tab/>
        <w:t xml:space="preserve">                __________________________________</w:t>
      </w:r>
    </w:p>
    <w:p w:rsidR="00D91C30" w:rsidRDefault="00D91C30">
      <w:r>
        <w:t xml:space="preserve">                                                                                                                           </w:t>
      </w:r>
    </w:p>
    <w:p w:rsidR="00D91C30" w:rsidRDefault="00D91C30">
      <w:r>
        <w:t xml:space="preserve">                                                                проживающего(ей) по адресу:</w:t>
      </w:r>
    </w:p>
    <w:p w:rsidR="00D91C30" w:rsidRDefault="00D91C30">
      <w:r>
        <w:t xml:space="preserve">                                                                __________________________________</w:t>
      </w:r>
    </w:p>
    <w:p w:rsidR="00D91C30" w:rsidRDefault="00D91C30">
      <w:r>
        <w:t xml:space="preserve">                                                                __________________________________</w:t>
      </w:r>
    </w:p>
    <w:p w:rsidR="00D91C30" w:rsidRDefault="00D91C30">
      <w:r>
        <w:t xml:space="preserve">                                                                </w:t>
      </w:r>
    </w:p>
    <w:p w:rsidR="00D91C30" w:rsidRDefault="00D91C30">
      <w:pPr>
        <w:ind w:firstLine="540"/>
        <w:rPr>
          <w:bCs/>
        </w:rPr>
      </w:pPr>
    </w:p>
    <w:p w:rsidR="00D91C30" w:rsidRDefault="00D91C30">
      <w:r>
        <w:t xml:space="preserve">                             СОГЛАСИЕ РЕБЕНКА</w:t>
      </w:r>
    </w:p>
    <w:p w:rsidR="00D91C30" w:rsidRDefault="00D91C30"/>
    <w:p w:rsidR="00D91C30" w:rsidRDefault="00D91C30"/>
    <w:p w:rsidR="00D91C30" w:rsidRDefault="00D91C30">
      <w:r>
        <w:t xml:space="preserve">    Я, ________________________________________________, не возражаю против</w:t>
      </w:r>
    </w:p>
    <w:p w:rsidR="00D91C30" w:rsidRDefault="00D91C30">
      <w:r>
        <w:t xml:space="preserve">                           (Ф.И.О.)</w:t>
      </w:r>
    </w:p>
    <w:p w:rsidR="00D91C30" w:rsidRDefault="00D91C30">
      <w:r>
        <w:t>изменения мне фамилии (имени) на фамилию (имя) ___________________________.</w:t>
      </w:r>
    </w:p>
    <w:p w:rsidR="00D91C30" w:rsidRDefault="00D91C30">
      <w:r>
        <w:t xml:space="preserve">           (нужное подчеркнуть)</w:t>
      </w:r>
    </w:p>
    <w:p w:rsidR="00D91C30" w:rsidRDefault="00D91C30"/>
    <w:p w:rsidR="00D91C30" w:rsidRDefault="00D91C30"/>
    <w:p w:rsidR="00D91C30" w:rsidRDefault="00D91C30">
      <w:r>
        <w:t>"__" ____________ 20__ г.                           _______________________</w:t>
      </w:r>
    </w:p>
    <w:p w:rsidR="00D91C30" w:rsidRDefault="00D91C30">
      <w:r>
        <w:t xml:space="preserve">                                                           </w:t>
      </w:r>
      <w:r w:rsidRPr="002971B7">
        <w:t xml:space="preserve">                            </w:t>
      </w:r>
      <w:r>
        <w:t>(подпись)</w:t>
      </w:r>
    </w:p>
    <w:p w:rsidR="00D91C30" w:rsidRDefault="00D91C30">
      <w:pPr>
        <w:ind w:firstLine="540"/>
        <w:rPr>
          <w:bCs/>
        </w:rPr>
      </w:pPr>
    </w:p>
    <w:p w:rsidR="00D91C30" w:rsidRDefault="00D91C30">
      <w:pPr>
        <w:ind w:firstLine="540"/>
        <w:rPr>
          <w:bCs/>
        </w:rPr>
      </w:pPr>
    </w:p>
    <w:p w:rsidR="00D91C30" w:rsidRDefault="00D91C30">
      <w:pPr>
        <w:ind w:firstLine="540"/>
        <w:rPr>
          <w:bCs/>
        </w:rPr>
      </w:pPr>
    </w:p>
    <w:p w:rsidR="00D91C30" w:rsidRDefault="00D91C30">
      <w:pPr>
        <w:ind w:firstLine="540"/>
        <w:rPr>
          <w:bCs/>
        </w:rPr>
      </w:pPr>
    </w:p>
    <w:p w:rsidR="00D91C30" w:rsidRDefault="00D91C30">
      <w:pPr>
        <w:rPr>
          <w:bCs/>
        </w:rPr>
      </w:pPr>
    </w:p>
    <w:p w:rsidR="00D91C30" w:rsidRDefault="00D91C30">
      <w:pPr>
        <w:pStyle w:val="22"/>
        <w:ind w:left="4320"/>
        <w:rPr>
          <w:szCs w:val="24"/>
        </w:rPr>
      </w:pPr>
    </w:p>
    <w:p w:rsidR="00D91C30" w:rsidRDefault="00D91C30">
      <w:pPr>
        <w:pStyle w:val="22"/>
        <w:ind w:left="4320"/>
        <w:rPr>
          <w:szCs w:val="24"/>
        </w:rPr>
      </w:pPr>
    </w:p>
    <w:p w:rsidR="00D91C30" w:rsidRDefault="00D91C30">
      <w:pPr>
        <w:pStyle w:val="22"/>
        <w:ind w:left="4320"/>
        <w:rPr>
          <w:szCs w:val="24"/>
        </w:rPr>
      </w:pPr>
    </w:p>
    <w:p w:rsidR="00D91C30" w:rsidRDefault="00D91C30">
      <w:pPr>
        <w:pStyle w:val="22"/>
        <w:ind w:left="4320"/>
        <w:rPr>
          <w:szCs w:val="24"/>
        </w:rPr>
      </w:pPr>
    </w:p>
    <w:p w:rsidR="00D91C30" w:rsidRDefault="00D91C30">
      <w:pPr>
        <w:pStyle w:val="22"/>
        <w:ind w:left="4320"/>
        <w:rPr>
          <w:szCs w:val="24"/>
        </w:rPr>
      </w:pPr>
    </w:p>
    <w:p w:rsidR="00D91C30" w:rsidRDefault="00D91C30">
      <w:pPr>
        <w:pStyle w:val="22"/>
        <w:ind w:left="4320"/>
        <w:rPr>
          <w:szCs w:val="24"/>
        </w:rPr>
      </w:pPr>
    </w:p>
    <w:p w:rsidR="00D91C30" w:rsidRPr="00E74674" w:rsidRDefault="00D91C30" w:rsidP="00CA7F46">
      <w:pPr>
        <w:pStyle w:val="a5"/>
        <w:ind w:left="4320"/>
        <w:rPr>
          <w:rFonts w:ascii="Times New Roman" w:hAnsi="Times New Roman"/>
          <w:sz w:val="20"/>
        </w:rPr>
      </w:pPr>
      <w:r w:rsidRPr="00E74674">
        <w:rPr>
          <w:rFonts w:ascii="Times New Roman" w:hAnsi="Times New Roman"/>
          <w:sz w:val="24"/>
          <w:szCs w:val="24"/>
        </w:rPr>
        <w:t>Приложение № 4</w:t>
      </w:r>
    </w:p>
    <w:p w:rsidR="00D91C30" w:rsidRPr="00E74674" w:rsidRDefault="00D91C30" w:rsidP="00CA7F46">
      <w:pPr>
        <w:pStyle w:val="a5"/>
        <w:ind w:left="4320"/>
        <w:rPr>
          <w:rFonts w:ascii="Times New Roman" w:hAnsi="Times New Roman"/>
        </w:rPr>
      </w:pPr>
      <w:r w:rsidRPr="00E74674">
        <w:rPr>
          <w:rFonts w:ascii="Times New Roman" w:hAnsi="Times New Roman"/>
          <w:sz w:val="24"/>
          <w:szCs w:val="24"/>
        </w:rPr>
        <w:t>к Административному регламенту</w:t>
      </w:r>
    </w:p>
    <w:p w:rsidR="00D91C30" w:rsidRPr="00E74674" w:rsidRDefault="00D91C30" w:rsidP="00CA7F46">
      <w:pPr>
        <w:pStyle w:val="a5"/>
        <w:ind w:left="4320"/>
        <w:rPr>
          <w:rFonts w:ascii="Times New Roman" w:hAnsi="Times New Roman"/>
        </w:rPr>
      </w:pPr>
      <w:r w:rsidRPr="00E74674">
        <w:rPr>
          <w:rFonts w:ascii="Times New Roman" w:hAnsi="Times New Roman"/>
          <w:sz w:val="24"/>
          <w:szCs w:val="24"/>
        </w:rPr>
        <w:t>по предоставлению государственной</w:t>
      </w:r>
    </w:p>
    <w:p w:rsidR="00D91C30" w:rsidRPr="00E74674" w:rsidRDefault="00D91C30" w:rsidP="00CA7F46">
      <w:pPr>
        <w:pStyle w:val="a5"/>
        <w:ind w:left="4320"/>
        <w:rPr>
          <w:rFonts w:ascii="Times New Roman" w:hAnsi="Times New Roman"/>
        </w:rPr>
      </w:pPr>
      <w:r w:rsidRPr="00E74674">
        <w:rPr>
          <w:rFonts w:ascii="Times New Roman" w:hAnsi="Times New Roman"/>
          <w:sz w:val="24"/>
          <w:szCs w:val="24"/>
        </w:rPr>
        <w:t xml:space="preserve">услуги "Выдача родителям или                      усыновителям разрешения на  изменение имени, фамилии ребёнка до достижения им </w:t>
      </w:r>
    </w:p>
    <w:p w:rsidR="00D91C30" w:rsidRPr="00E74674" w:rsidRDefault="00D91C30" w:rsidP="00CA7F46">
      <w:pPr>
        <w:pStyle w:val="a5"/>
        <w:ind w:left="4320"/>
        <w:rPr>
          <w:rFonts w:ascii="Times New Roman" w:hAnsi="Times New Roman"/>
        </w:rPr>
      </w:pPr>
      <w:r w:rsidRPr="00E74674">
        <w:rPr>
          <w:rFonts w:ascii="Times New Roman" w:hAnsi="Times New Roman"/>
          <w:sz w:val="24"/>
          <w:szCs w:val="24"/>
        </w:rPr>
        <w:t xml:space="preserve">возраста четырнадцати лет" </w:t>
      </w:r>
    </w:p>
    <w:p w:rsidR="00D91C30" w:rsidRDefault="00D91C30" w:rsidP="00CA7F46">
      <w:pPr>
        <w:pStyle w:val="a5"/>
        <w:ind w:left="3540" w:firstLine="708"/>
        <w:jc w:val="right"/>
        <w:rPr>
          <w:bCs/>
          <w:sz w:val="24"/>
          <w:szCs w:val="24"/>
        </w:rPr>
      </w:pPr>
    </w:p>
    <w:p w:rsidR="00D91C30" w:rsidRDefault="00D91C30" w:rsidP="00CA7F46">
      <w:pPr>
        <w:autoSpaceDE w:val="0"/>
        <w:jc w:val="center"/>
        <w:rPr>
          <w:bCs/>
          <w:sz w:val="22"/>
          <w:szCs w:val="22"/>
        </w:rPr>
      </w:pPr>
    </w:p>
    <w:p w:rsidR="00D91C30" w:rsidRDefault="00D91C30" w:rsidP="00CA7F46">
      <w:pPr>
        <w:autoSpaceDE w:val="0"/>
        <w:jc w:val="center"/>
      </w:pPr>
      <w:r>
        <w:rPr>
          <w:bCs/>
        </w:rPr>
        <w:t>БЛОК-СХЕМА</w:t>
      </w:r>
    </w:p>
    <w:p w:rsidR="00D91C30" w:rsidRDefault="00D91C30" w:rsidP="00CA7F46">
      <w:pPr>
        <w:autoSpaceDE w:val="0"/>
        <w:jc w:val="center"/>
      </w:pPr>
      <w:r>
        <w:rPr>
          <w:bCs/>
        </w:rPr>
        <w:t>АДМИНИСТРАТИВНЫХ ПРОЦЕДУР ПО ПРЕДОСТАВЛЕНИЮ ГОСУДАРСТВЕННОЙ</w:t>
      </w:r>
    </w:p>
    <w:p w:rsidR="00D91C30" w:rsidRDefault="00D91C30" w:rsidP="00CA7F46">
      <w:pPr>
        <w:autoSpaceDE w:val="0"/>
        <w:jc w:val="center"/>
      </w:pPr>
      <w:r>
        <w:rPr>
          <w:bCs/>
        </w:rPr>
        <w:t>УСЛУГИ "ВЫДАЧА РОДИТЕЛЯМ РАЗРЕШЕНИЯ НА ИЗМЕНЕНИЕ ИМЕНИ</w:t>
      </w:r>
    </w:p>
    <w:p w:rsidR="00D91C30" w:rsidRDefault="00D91C30" w:rsidP="00CA7F46">
      <w:pPr>
        <w:autoSpaceDE w:val="0"/>
        <w:jc w:val="center"/>
      </w:pPr>
      <w:r>
        <w:rPr>
          <w:bCs/>
        </w:rPr>
        <w:t>И (ИЛИ) ФАМИЛИИ РЕБЕНКА ДО ДОСТИЖЕНИЯ ИМ ВОЗРАСТА</w:t>
      </w:r>
    </w:p>
    <w:p w:rsidR="00D91C30" w:rsidRDefault="00D91C30" w:rsidP="00CA7F46">
      <w:pPr>
        <w:autoSpaceDE w:val="0"/>
        <w:jc w:val="center"/>
      </w:pPr>
      <w:r>
        <w:rPr>
          <w:bCs/>
        </w:rPr>
        <w:t>ЧЕТЫРНАДЦАТИ ЛЕТ"</w:t>
      </w:r>
    </w:p>
    <w:p w:rsidR="00D91C30" w:rsidRDefault="00D91C30" w:rsidP="00CA7F46">
      <w:pPr>
        <w:ind w:firstLine="540"/>
      </w:pPr>
    </w:p>
    <w:p w:rsidR="00D91C30" w:rsidRDefault="00D91C30" w:rsidP="00CA7F46">
      <w:pPr>
        <w:ind w:firstLine="540"/>
      </w:pPr>
    </w:p>
    <w:p w:rsidR="00D91C30" w:rsidRDefault="00D91C30" w:rsidP="00CA7F46">
      <w:pPr>
        <w:ind w:firstLine="540"/>
      </w:pPr>
    </w:p>
    <w:p w:rsidR="00D91C30" w:rsidRDefault="00D91C30" w:rsidP="00CA7F46">
      <w:pPr>
        <w:rPr>
          <w:rFonts w:ascii="Calibri" w:hAnsi="Calibri"/>
          <w:sz w:val="22"/>
        </w:rPr>
      </w:pPr>
      <w:r>
        <w:rPr>
          <w:noProof/>
          <w:lang w:eastAsia="ru-RU"/>
        </w:rPr>
        <w:pict>
          <v:shapetype id="_x0000_t202" coordsize="21600,21600" o:spt="202" path="m,l,21600r21600,l21600,xe">
            <v:stroke joinstyle="miter"/>
            <v:path gradientshapeok="t" o:connecttype="rect"/>
          </v:shapetype>
          <v:shape id="_x0000_s1028" type="#_x0000_t202" style="position:absolute;margin-left:251.6pt;margin-top:224.6pt;width:207.85pt;height:50.55pt;z-index:251657728;mso-wrap-distance-left:9.05pt;mso-wrap-distance-right:9.05pt">
            <v:fill color2="black"/>
            <v:textbox>
              <w:txbxContent>
                <w:p w:rsidR="00D91C30" w:rsidRDefault="00D91C30" w:rsidP="00CA7F46">
                  <w:pPr>
                    <w:autoSpaceDE w:val="0"/>
                    <w:jc w:val="center"/>
                  </w:pPr>
                  <w:r>
                    <w:t>Согласование и подписание   письменного отказа в выдаче                                                                       разрешения</w:t>
                  </w:r>
                </w:p>
              </w:txbxContent>
            </v:textbox>
          </v:shape>
        </w:pict>
      </w:r>
      <w:r>
        <w:rPr>
          <w:noProof/>
          <w:lang w:eastAsia="ru-RU"/>
        </w:rPr>
        <w:pict>
          <v:line id="Линия 24" o:spid="_x0000_s1029" style="position:absolute;z-index:251658752" from="117pt,274.8pt" to="117pt,310.8pt" strokeweight=".26mm">
            <v:stroke endarrow="block" joinstyle="miter" endcap="square"/>
          </v:line>
        </w:pict>
      </w:r>
      <w:r>
        <w:rPr>
          <w:noProof/>
          <w:lang w:eastAsia="ru-RU"/>
        </w:rPr>
        <w:pict>
          <v:line id="Линия 29" o:spid="_x0000_s1030" style="position:absolute;flip:x;z-index:251659776" from="378.45pt,252.05pt" to="459.45pt,324pt" strokeweight=".26mm">
            <v:stroke endarrow="block" joinstyle="miter" endcap="square"/>
          </v:line>
        </w:pict>
      </w:r>
      <w:r>
        <w:rPr>
          <w:noProof/>
          <w:lang w:eastAsia="ru-RU"/>
        </w:rPr>
      </w:r>
      <w:r>
        <w:pict>
          <v:shape id="_x0000_i1026" type="#_x0000_t75" style="width:1in;height:1in">
            <v:imagedata r:id="rId40" o:title=""/>
          </v:shape>
        </w:pict>
      </w:r>
    </w:p>
    <w:p w:rsidR="00D91C30" w:rsidRDefault="00D91C30" w:rsidP="00CA7F46">
      <w:pPr>
        <w:ind w:firstLine="540"/>
      </w:pPr>
    </w:p>
    <w:p w:rsidR="00D91C30" w:rsidRDefault="00D91C30" w:rsidP="00CA7F46">
      <w:pPr>
        <w:ind w:firstLine="540"/>
      </w:pPr>
    </w:p>
    <w:p w:rsidR="00D91C30" w:rsidRDefault="00D91C30" w:rsidP="00CA7F46">
      <w:pPr>
        <w:ind w:firstLine="540"/>
      </w:pPr>
    </w:p>
    <w:p w:rsidR="00D91C30" w:rsidRDefault="00D91C30" w:rsidP="00CA7F46">
      <w:pPr>
        <w:ind w:firstLine="540"/>
      </w:pPr>
    </w:p>
    <w:p w:rsidR="00D91C30" w:rsidRDefault="00D91C30" w:rsidP="00CA7F46">
      <w:pPr>
        <w:pBdr>
          <w:top w:val="single" w:sz="4" w:space="1" w:color="auto"/>
          <w:left w:val="single" w:sz="4" w:space="4" w:color="auto"/>
          <w:bottom w:val="single" w:sz="4" w:space="1" w:color="auto"/>
          <w:right w:val="single" w:sz="4" w:space="4" w:color="auto"/>
        </w:pBdr>
        <w:rPr>
          <w:rFonts w:ascii="Calibri" w:hAnsi="Calibri"/>
          <w:sz w:val="22"/>
        </w:rPr>
      </w:pPr>
    </w:p>
    <w:p w:rsidR="00D91C30" w:rsidRDefault="00D91C30" w:rsidP="00CA7F46">
      <w:pPr>
        <w:pBdr>
          <w:top w:val="single" w:sz="4" w:space="1" w:color="auto"/>
          <w:left w:val="single" w:sz="4" w:space="4" w:color="auto"/>
          <w:bottom w:val="single" w:sz="4" w:space="1" w:color="auto"/>
          <w:right w:val="single" w:sz="4" w:space="4" w:color="auto"/>
        </w:pBdr>
        <w:autoSpaceDE w:val="0"/>
        <w:jc w:val="center"/>
      </w:pPr>
      <w:r>
        <w:t>Выдача (направление) заявителю документа, являющегося результатом предоставления государственной услуги</w:t>
      </w:r>
    </w:p>
    <w:p w:rsidR="00D91C30" w:rsidRDefault="00D91C30" w:rsidP="00CA7F46">
      <w:pPr>
        <w:ind w:firstLine="540"/>
      </w:pPr>
    </w:p>
    <w:p w:rsidR="00D91C30" w:rsidRDefault="00D91C30" w:rsidP="00CA7F46">
      <w:pPr>
        <w:ind w:firstLine="540"/>
      </w:pPr>
    </w:p>
    <w:p w:rsidR="00D91C30" w:rsidRDefault="00D91C30" w:rsidP="00CA7F46">
      <w:pPr>
        <w:ind w:firstLine="540"/>
      </w:pPr>
    </w:p>
    <w:p w:rsidR="00D91C30" w:rsidRDefault="00D91C30" w:rsidP="00CA7F46">
      <w:r>
        <w:rPr>
          <w:noProof/>
          <w:lang w:eastAsia="ru-RU"/>
        </w:rPr>
        <w:pict>
          <v:shape id="shapetype_75" o:spid="_x0000_s1045" type="#_x0000_t75" style="position:absolute;margin-left:0;margin-top:0;width:50pt;height:50pt;z-index:251655680;visibility:hidden">
            <o:lock v:ext="edit" selection="t"/>
          </v:shape>
        </w:pict>
      </w:r>
      <w:r>
        <w:rPr>
          <w:noProof/>
          <w:lang w:eastAsia="ru-RU"/>
        </w:rPr>
        <w:pict>
          <v:shape id="_x0000_t202" o:spid="_x0000_s1046" type="#_x0000_t202" style="position:absolute;margin-left:0;margin-top:0;width:50pt;height:50pt;z-index:251656704;visibility:hidden">
            <o:lock v:ext="edit" selection="t"/>
          </v:shape>
        </w:pict>
      </w:r>
      <w:r>
        <w:br w:type="page"/>
      </w:r>
    </w:p>
    <w:p w:rsidR="00D91C30" w:rsidRDefault="00D91C30">
      <w:pPr>
        <w:tabs>
          <w:tab w:val="left" w:pos="3336"/>
        </w:tabs>
      </w:pPr>
      <w:r>
        <w:t xml:space="preserve">                                                                       Приложение № 5</w:t>
      </w:r>
    </w:p>
    <w:p w:rsidR="00D91C30" w:rsidRDefault="00D91C30">
      <w:pPr>
        <w:pStyle w:val="22"/>
        <w:ind w:left="4320"/>
        <w:rPr>
          <w:szCs w:val="24"/>
        </w:rPr>
      </w:pPr>
      <w:r>
        <w:rPr>
          <w:szCs w:val="24"/>
        </w:rPr>
        <w:t>к Административному регламенту</w:t>
      </w:r>
    </w:p>
    <w:p w:rsidR="00D91C30" w:rsidRDefault="00D91C30">
      <w:pPr>
        <w:pStyle w:val="22"/>
        <w:ind w:left="4320"/>
        <w:rPr>
          <w:szCs w:val="24"/>
        </w:rPr>
      </w:pPr>
      <w:r>
        <w:rPr>
          <w:szCs w:val="24"/>
        </w:rPr>
        <w:t>по предоставлению государственной</w:t>
      </w:r>
    </w:p>
    <w:p w:rsidR="00D91C30" w:rsidRDefault="00D91C30">
      <w:pPr>
        <w:pStyle w:val="22"/>
        <w:ind w:left="4320"/>
        <w:rPr>
          <w:szCs w:val="24"/>
        </w:rPr>
      </w:pPr>
      <w:r>
        <w:rPr>
          <w:szCs w:val="24"/>
        </w:rPr>
        <w:t xml:space="preserve">услуги "Выдача родителям или                      усыновителям разрешения на  изменение имени, фамилии ребёнка до достижения им </w:t>
      </w:r>
    </w:p>
    <w:p w:rsidR="00D91C30" w:rsidRDefault="00D91C30">
      <w:pPr>
        <w:pStyle w:val="22"/>
        <w:ind w:left="4320"/>
        <w:rPr>
          <w:szCs w:val="24"/>
        </w:rPr>
      </w:pPr>
      <w:r>
        <w:rPr>
          <w:szCs w:val="24"/>
        </w:rPr>
        <w:t xml:space="preserve">возраста четырнадцати лет", </w:t>
      </w:r>
    </w:p>
    <w:p w:rsidR="00D91C30" w:rsidRDefault="00D91C30">
      <w:pPr>
        <w:ind w:firstLine="540"/>
        <w:rPr>
          <w:bCs/>
        </w:rPr>
      </w:pPr>
    </w:p>
    <w:p w:rsidR="00D91C30" w:rsidRDefault="00D91C30">
      <w:pPr>
        <w:ind w:firstLine="540"/>
        <w:rPr>
          <w:bCs/>
        </w:rPr>
      </w:pPr>
    </w:p>
    <w:p w:rsidR="00D91C30" w:rsidRDefault="00D91C30">
      <w:pPr>
        <w:jc w:val="center"/>
      </w:pPr>
      <w:r>
        <w:t>УВЕДОМЛЕНИЕ</w:t>
      </w:r>
    </w:p>
    <w:p w:rsidR="00D91C30" w:rsidRDefault="00D91C30">
      <w:pPr>
        <w:jc w:val="center"/>
      </w:pPr>
      <w:r>
        <w:t>об отказе в предоставлении государственной услуги</w:t>
      </w:r>
    </w:p>
    <w:p w:rsidR="00D91C30" w:rsidRDefault="00D91C30"/>
    <w:p w:rsidR="00D91C30" w:rsidRDefault="00D91C30"/>
    <w:p w:rsidR="00D91C30" w:rsidRDefault="00D91C30">
      <w:pPr>
        <w:jc w:val="center"/>
      </w:pPr>
      <w:r>
        <w:t>Уважаемый(ая) __________________________________________ !</w:t>
      </w:r>
    </w:p>
    <w:p w:rsidR="00D91C30" w:rsidRDefault="00D91C30">
      <w:r>
        <w:t xml:space="preserve">       Рассмотрев предоставленные Вами документы для заключения договора</w:t>
      </w:r>
    </w:p>
    <w:p w:rsidR="00D91C30" w:rsidRDefault="00D91C30">
      <w:r>
        <w:t>доверительного управления имуществом подопечного, на основании протокола заседания Опекунского совета от "__" __________20__ г. N ____ сообщаем, что Вам отказано в предоставлении государственной услуги</w:t>
      </w:r>
    </w:p>
    <w:p w:rsidR="00D91C30" w:rsidRDefault="00D91C30">
      <w:r>
        <w:t>__________________________________________________________________</w:t>
      </w:r>
    </w:p>
    <w:p w:rsidR="00D91C30" w:rsidRDefault="00D91C30">
      <w:r>
        <w:t>(причина отказа в предоставлении государственной услуги)</w:t>
      </w:r>
    </w:p>
    <w:p w:rsidR="00D91C30" w:rsidRDefault="00D91C30">
      <w:r>
        <w:t>__________________________________________________________________</w:t>
      </w:r>
    </w:p>
    <w:p w:rsidR="00D91C30" w:rsidRDefault="00D91C30">
      <w:r>
        <w:t>__________________________________________________________________</w:t>
      </w:r>
    </w:p>
    <w:p w:rsidR="00D91C30" w:rsidRDefault="00D91C30">
      <w:r>
        <w:t>__________________________________________________________________</w:t>
      </w:r>
    </w:p>
    <w:p w:rsidR="00D91C30" w:rsidRDefault="00D91C30">
      <w:r>
        <w:t>__________________________________________________________________</w:t>
      </w:r>
    </w:p>
    <w:p w:rsidR="00D91C30" w:rsidRDefault="00D91C30">
      <w:r>
        <w:t>Перечень возвращаемых документов:</w:t>
      </w:r>
    </w:p>
    <w:p w:rsidR="00D91C30" w:rsidRDefault="00D91C30">
      <w:r>
        <w:t>1. __________________________________________________________________</w:t>
      </w:r>
    </w:p>
    <w:p w:rsidR="00D91C30" w:rsidRDefault="00D91C30">
      <w:r>
        <w:t>2. __________________________________________________________________</w:t>
      </w:r>
    </w:p>
    <w:p w:rsidR="00D91C30" w:rsidRDefault="00D91C30">
      <w:r>
        <w:t>__________________________________________________________________</w:t>
      </w:r>
    </w:p>
    <w:p w:rsidR="00D91C30" w:rsidRDefault="00D91C30">
      <w:r>
        <w:t>__________________________________________________________________</w:t>
      </w:r>
    </w:p>
    <w:p w:rsidR="00D91C30" w:rsidRDefault="00D91C30">
      <w:r>
        <w:t>__________________________________________________________________</w:t>
      </w:r>
    </w:p>
    <w:p w:rsidR="00D91C30" w:rsidRDefault="00D91C30"/>
    <w:p w:rsidR="00D91C30" w:rsidRDefault="00D91C30"/>
    <w:p w:rsidR="00D91C30" w:rsidRDefault="00D91C30">
      <w:r>
        <w:t xml:space="preserve">Руководитель </w:t>
      </w:r>
    </w:p>
    <w:p w:rsidR="00D91C30" w:rsidRDefault="00D91C30">
      <w:r>
        <w:t xml:space="preserve">отдела опеки и попечительства администрации </w:t>
      </w:r>
    </w:p>
    <w:p w:rsidR="00D91C30" w:rsidRDefault="00D91C30">
      <w:r>
        <w:t>Жирновского муниципального района             __________________________</w:t>
      </w:r>
    </w:p>
    <w:p w:rsidR="00D91C30" w:rsidRDefault="00D91C30">
      <w:pPr>
        <w:spacing w:before="280"/>
        <w:jc w:val="center"/>
      </w:pPr>
      <w:r>
        <w:t xml:space="preserve">                                                       (подпись) (расшифровка подписи)</w:t>
      </w:r>
    </w:p>
    <w:p w:rsidR="00D91C30" w:rsidRDefault="00D91C30">
      <w:pPr>
        <w:ind w:firstLine="540"/>
        <w:rPr>
          <w:bCs/>
        </w:rPr>
      </w:pPr>
    </w:p>
    <w:p w:rsidR="00D91C30" w:rsidRDefault="00D91C30">
      <w:pPr>
        <w:pStyle w:val="22"/>
        <w:tabs>
          <w:tab w:val="left" w:pos="4200"/>
        </w:tabs>
      </w:pPr>
    </w:p>
    <w:sectPr w:rsidR="00D91C30" w:rsidSect="008064B3">
      <w:headerReference w:type="default" r:id="rId41"/>
      <w:pgSz w:w="11906" w:h="16838"/>
      <w:pgMar w:top="1103" w:right="850" w:bottom="1257" w:left="1701" w:header="708" w:footer="1200" w:gutter="0"/>
      <w:cols w:space="720"/>
      <w:formProt w:val="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30" w:rsidRDefault="00D91C30" w:rsidP="008064B3">
      <w:pPr>
        <w:spacing w:line="240" w:lineRule="auto"/>
      </w:pPr>
      <w:r>
        <w:separator/>
      </w:r>
    </w:p>
  </w:endnote>
  <w:endnote w:type="continuationSeparator" w:id="0">
    <w:p w:rsidR="00D91C30" w:rsidRDefault="00D91C30" w:rsidP="008064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30" w:rsidRDefault="00D91C30" w:rsidP="008064B3">
      <w:pPr>
        <w:spacing w:line="240" w:lineRule="auto"/>
      </w:pPr>
      <w:r>
        <w:separator/>
      </w:r>
    </w:p>
  </w:footnote>
  <w:footnote w:type="continuationSeparator" w:id="0">
    <w:p w:rsidR="00D91C30" w:rsidRDefault="00D91C30" w:rsidP="008064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0" w:rsidRDefault="00D91C30">
    <w:pPr>
      <w:pStyle w:val="Header"/>
    </w:pPr>
    <w:r>
      <w:rPr>
        <w:noProof/>
        <w:lang w:eastAsia="ru-RU"/>
      </w:rPr>
      <w:pict>
        <v:rect id="Текстовое поле 12" o:spid="_x0000_s2049" style="position:absolute;margin-left:0;margin-top:.05pt;width:12.65pt;height:14.4pt;z-index:251660288;mso-position-horizontal:center" filled="f" stroked="f" strokecolor="#3465a4">
          <v:fill o:detectmouseclick="t"/>
          <v:stroke joinstyle="round"/>
          <v:textbox>
            <w:txbxContent>
              <w:p w:rsidR="00D91C30" w:rsidRDefault="00D91C30">
                <w:pPr>
                  <w:pStyle w:val="Header"/>
                </w:pPr>
                <w:fldSimple w:instr="PAGE">
                  <w:r>
                    <w:rPr>
                      <w:noProof/>
                    </w:rPr>
                    <w:t>26</w:t>
                  </w:r>
                </w:fldSimple>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51E"/>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B6A1FCA"/>
    <w:multiLevelType w:val="multilevel"/>
    <w:tmpl w:val="FFFFFFFF"/>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EEB050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4B3"/>
    <w:rsid w:val="002971B7"/>
    <w:rsid w:val="003D06BC"/>
    <w:rsid w:val="008064B3"/>
    <w:rsid w:val="00C52D30"/>
    <w:rsid w:val="00CA7F46"/>
    <w:rsid w:val="00D91C30"/>
    <w:rsid w:val="00E74674"/>
    <w:rsid w:val="00F53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3"/>
    <w:pPr>
      <w:widowControl w:val="0"/>
      <w:spacing w:line="276" w:lineRule="auto"/>
    </w:pPr>
    <w:rPr>
      <w:sz w:val="24"/>
      <w:szCs w:val="24"/>
      <w:lang w:eastAsia="zh-CN"/>
    </w:rPr>
  </w:style>
  <w:style w:type="paragraph" w:styleId="Heading1">
    <w:name w:val="heading 1"/>
    <w:basedOn w:val="Normal"/>
    <w:next w:val="Normal"/>
    <w:link w:val="Heading1Char"/>
    <w:uiPriority w:val="99"/>
    <w:qFormat/>
    <w:rsid w:val="008064B3"/>
    <w:pPr>
      <w:keepNext/>
      <w:numPr>
        <w:numId w:val="1"/>
      </w:numPr>
      <w:snapToGrid w:val="0"/>
      <w:outlineLvl w:val="0"/>
    </w:pPr>
    <w:rPr>
      <w:b/>
      <w:sz w:val="36"/>
      <w:szCs w:val="20"/>
    </w:rPr>
  </w:style>
  <w:style w:type="paragraph" w:styleId="Heading3">
    <w:name w:val="heading 3"/>
    <w:basedOn w:val="Normal"/>
    <w:next w:val="Normal"/>
    <w:link w:val="Heading3Char"/>
    <w:uiPriority w:val="99"/>
    <w:qFormat/>
    <w:rsid w:val="008064B3"/>
    <w:pPr>
      <w:keepNext/>
      <w:numPr>
        <w:ilvl w:val="2"/>
        <w:numId w:val="1"/>
      </w:numPr>
      <w:outlineLvl w:val="2"/>
    </w:pPr>
    <w:rPr>
      <w:b/>
      <w:sz w:val="12"/>
      <w:szCs w:val="20"/>
    </w:rPr>
  </w:style>
  <w:style w:type="paragraph" w:styleId="Heading4">
    <w:name w:val="heading 4"/>
    <w:basedOn w:val="Normal"/>
    <w:next w:val="Normal"/>
    <w:link w:val="Heading4Char"/>
    <w:uiPriority w:val="99"/>
    <w:qFormat/>
    <w:rsid w:val="008064B3"/>
    <w:pPr>
      <w:keepNext/>
      <w:numPr>
        <w:ilvl w:val="3"/>
        <w:numId w:val="1"/>
      </w:numPr>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98"/>
    <w:rPr>
      <w:rFonts w:asciiTheme="majorHAnsi" w:eastAsiaTheme="majorEastAsia" w:hAnsiTheme="majorHAnsi" w:cstheme="majorBidi"/>
      <w:b/>
      <w:bCs/>
      <w:kern w:val="32"/>
      <w:sz w:val="32"/>
      <w:szCs w:val="32"/>
      <w:lang w:eastAsia="zh-CN"/>
    </w:rPr>
  </w:style>
  <w:style w:type="character" w:customStyle="1" w:styleId="Heading3Char">
    <w:name w:val="Heading 3 Char"/>
    <w:basedOn w:val="DefaultParagraphFont"/>
    <w:link w:val="Heading3"/>
    <w:uiPriority w:val="9"/>
    <w:semiHidden/>
    <w:rsid w:val="00E35298"/>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E35298"/>
    <w:rPr>
      <w:rFonts w:asciiTheme="minorHAnsi" w:eastAsiaTheme="minorEastAsia" w:hAnsiTheme="minorHAnsi" w:cstheme="minorBidi"/>
      <w:b/>
      <w:bCs/>
      <w:sz w:val="28"/>
      <w:szCs w:val="28"/>
      <w:lang w:eastAsia="zh-CN"/>
    </w:rPr>
  </w:style>
  <w:style w:type="character" w:customStyle="1" w:styleId="-">
    <w:name w:val="Интернет-ссылка"/>
    <w:basedOn w:val="DefaultParagraphFont"/>
    <w:uiPriority w:val="99"/>
    <w:rsid w:val="008064B3"/>
    <w:rPr>
      <w:rFonts w:cs="Times New Roman"/>
      <w:color w:val="0000FF"/>
    </w:rPr>
  </w:style>
  <w:style w:type="character" w:customStyle="1" w:styleId="WW8Num1z0">
    <w:name w:val="WW8Num1z0"/>
    <w:uiPriority w:val="99"/>
    <w:rsid w:val="008064B3"/>
  </w:style>
  <w:style w:type="character" w:customStyle="1" w:styleId="WW8Num1z1">
    <w:name w:val="WW8Num1z1"/>
    <w:uiPriority w:val="99"/>
    <w:rsid w:val="008064B3"/>
  </w:style>
  <w:style w:type="character" w:customStyle="1" w:styleId="WW8Num1z2">
    <w:name w:val="WW8Num1z2"/>
    <w:uiPriority w:val="99"/>
    <w:rsid w:val="008064B3"/>
  </w:style>
  <w:style w:type="character" w:customStyle="1" w:styleId="WW8Num1z3">
    <w:name w:val="WW8Num1z3"/>
    <w:uiPriority w:val="99"/>
    <w:rsid w:val="008064B3"/>
  </w:style>
  <w:style w:type="character" w:customStyle="1" w:styleId="WW8Num1z4">
    <w:name w:val="WW8Num1z4"/>
    <w:uiPriority w:val="99"/>
    <w:rsid w:val="008064B3"/>
  </w:style>
  <w:style w:type="character" w:customStyle="1" w:styleId="WW8Num1z5">
    <w:name w:val="WW8Num1z5"/>
    <w:uiPriority w:val="99"/>
    <w:rsid w:val="008064B3"/>
  </w:style>
  <w:style w:type="character" w:customStyle="1" w:styleId="WW8Num1z6">
    <w:name w:val="WW8Num1z6"/>
    <w:uiPriority w:val="99"/>
    <w:rsid w:val="008064B3"/>
  </w:style>
  <w:style w:type="character" w:customStyle="1" w:styleId="WW8Num1z7">
    <w:name w:val="WW8Num1z7"/>
    <w:uiPriority w:val="99"/>
    <w:rsid w:val="008064B3"/>
  </w:style>
  <w:style w:type="character" w:customStyle="1" w:styleId="WW8Num1z8">
    <w:name w:val="WW8Num1z8"/>
    <w:uiPriority w:val="99"/>
    <w:rsid w:val="008064B3"/>
  </w:style>
  <w:style w:type="character" w:customStyle="1" w:styleId="1">
    <w:name w:val="Основной шрифт абзаца1"/>
    <w:uiPriority w:val="99"/>
    <w:rsid w:val="008064B3"/>
  </w:style>
  <w:style w:type="character" w:customStyle="1" w:styleId="10">
    <w:name w:val="Номер страницы1"/>
    <w:basedOn w:val="1"/>
    <w:uiPriority w:val="99"/>
    <w:rsid w:val="008064B3"/>
    <w:rPr>
      <w:rFonts w:cs="Times New Roman"/>
    </w:rPr>
  </w:style>
  <w:style w:type="character" w:customStyle="1" w:styleId="a">
    <w:name w:val="Выделение жирным"/>
    <w:uiPriority w:val="99"/>
    <w:rsid w:val="008064B3"/>
    <w:rPr>
      <w:rFonts w:ascii="Times New Roman" w:hAnsi="Times New Roman"/>
      <w:b/>
    </w:rPr>
  </w:style>
  <w:style w:type="character" w:customStyle="1" w:styleId="2">
    <w:name w:val="Основной текст (2)_"/>
    <w:uiPriority w:val="99"/>
    <w:rsid w:val="008064B3"/>
    <w:rPr>
      <w:sz w:val="28"/>
      <w:shd w:val="clear" w:color="auto" w:fill="FFFFFF"/>
    </w:rPr>
  </w:style>
  <w:style w:type="character" w:customStyle="1" w:styleId="apple-converted-space">
    <w:name w:val="apple-converted-space"/>
    <w:uiPriority w:val="99"/>
    <w:rsid w:val="008064B3"/>
    <w:rPr>
      <w:rFonts w:ascii="Times New Roman" w:hAnsi="Times New Roman"/>
    </w:rPr>
  </w:style>
  <w:style w:type="character" w:customStyle="1" w:styleId="11">
    <w:name w:val="Знак Знак1"/>
    <w:uiPriority w:val="99"/>
    <w:rsid w:val="008064B3"/>
    <w:rPr>
      <w:b/>
      <w:sz w:val="36"/>
      <w:lang w:val="ru-RU"/>
    </w:rPr>
  </w:style>
  <w:style w:type="character" w:customStyle="1" w:styleId="20">
    <w:name w:val="Знак Знак2"/>
    <w:uiPriority w:val="99"/>
    <w:rsid w:val="008064B3"/>
    <w:rPr>
      <w:b/>
      <w:sz w:val="12"/>
      <w:lang w:val="ru-RU"/>
    </w:rPr>
  </w:style>
  <w:style w:type="character" w:customStyle="1" w:styleId="a0">
    <w:name w:val="Знак Знак"/>
    <w:uiPriority w:val="99"/>
    <w:rsid w:val="008064B3"/>
    <w:rPr>
      <w:sz w:val="24"/>
      <w:lang w:val="ru-RU"/>
    </w:rPr>
  </w:style>
  <w:style w:type="character" w:customStyle="1" w:styleId="3">
    <w:name w:val="Знак Знак3"/>
    <w:uiPriority w:val="99"/>
    <w:rsid w:val="008064B3"/>
    <w:rPr>
      <w:b/>
      <w:sz w:val="36"/>
      <w:lang w:val="ru-RU"/>
    </w:rPr>
  </w:style>
  <w:style w:type="character" w:customStyle="1" w:styleId="ConsPlusNormal">
    <w:name w:val="ConsPlusNormal Знак"/>
    <w:uiPriority w:val="99"/>
    <w:rsid w:val="008064B3"/>
    <w:rPr>
      <w:rFonts w:ascii="Arial" w:hAnsi="Arial"/>
      <w:lang w:val="ru-RU"/>
    </w:rPr>
  </w:style>
  <w:style w:type="character" w:customStyle="1" w:styleId="a1">
    <w:name w:val="Текст выноски Знак"/>
    <w:basedOn w:val="DefaultParagraphFont"/>
    <w:uiPriority w:val="99"/>
    <w:rsid w:val="008064B3"/>
    <w:rPr>
      <w:rFonts w:ascii="Tahoma" w:hAnsi="Tahoma" w:cs="Tahoma"/>
      <w:sz w:val="16"/>
      <w:szCs w:val="16"/>
      <w:lang w:eastAsia="zh-CN"/>
    </w:rPr>
  </w:style>
  <w:style w:type="paragraph" w:customStyle="1" w:styleId="a2">
    <w:name w:val="Заголовок"/>
    <w:basedOn w:val="Normal"/>
    <w:next w:val="BodyText"/>
    <w:uiPriority w:val="99"/>
    <w:rsid w:val="008064B3"/>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8064B3"/>
    <w:pPr>
      <w:spacing w:after="140"/>
    </w:pPr>
  </w:style>
  <w:style w:type="character" w:customStyle="1" w:styleId="BodyTextChar">
    <w:name w:val="Body Text Char"/>
    <w:basedOn w:val="DefaultParagraphFont"/>
    <w:link w:val="BodyText"/>
    <w:uiPriority w:val="99"/>
    <w:semiHidden/>
    <w:rsid w:val="00E35298"/>
    <w:rPr>
      <w:sz w:val="24"/>
      <w:szCs w:val="24"/>
      <w:lang w:eastAsia="zh-CN"/>
    </w:rPr>
  </w:style>
  <w:style w:type="paragraph" w:styleId="List">
    <w:name w:val="List"/>
    <w:basedOn w:val="BodyText"/>
    <w:uiPriority w:val="99"/>
    <w:rsid w:val="008064B3"/>
    <w:rPr>
      <w:rFonts w:cs="Arial"/>
    </w:rPr>
  </w:style>
  <w:style w:type="paragraph" w:styleId="Caption">
    <w:name w:val="caption"/>
    <w:basedOn w:val="Normal"/>
    <w:next w:val="Normal"/>
    <w:uiPriority w:val="99"/>
    <w:qFormat/>
    <w:rsid w:val="008064B3"/>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064B3"/>
    <w:pPr>
      <w:suppressLineNumbers/>
    </w:pPr>
    <w:rPr>
      <w:rFonts w:cs="Lucida Sans"/>
    </w:rPr>
  </w:style>
  <w:style w:type="paragraph" w:styleId="BalloonText">
    <w:name w:val="Balloon Text"/>
    <w:basedOn w:val="Normal"/>
    <w:link w:val="BalloonTextChar"/>
    <w:uiPriority w:val="99"/>
    <w:rsid w:val="008064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98"/>
    <w:rPr>
      <w:sz w:val="0"/>
      <w:szCs w:val="0"/>
      <w:lang w:eastAsia="zh-CN"/>
    </w:rPr>
  </w:style>
  <w:style w:type="paragraph" w:customStyle="1" w:styleId="a3">
    <w:name w:val="Верхний и нижний колонтитулы"/>
    <w:basedOn w:val="Normal"/>
    <w:uiPriority w:val="99"/>
    <w:rsid w:val="008064B3"/>
    <w:pPr>
      <w:suppressLineNumbers/>
      <w:tabs>
        <w:tab w:val="center" w:pos="4819"/>
        <w:tab w:val="right" w:pos="9638"/>
      </w:tabs>
    </w:pPr>
  </w:style>
  <w:style w:type="paragraph" w:styleId="Header">
    <w:name w:val="header"/>
    <w:basedOn w:val="Normal"/>
    <w:link w:val="HeaderChar"/>
    <w:uiPriority w:val="99"/>
    <w:rsid w:val="008064B3"/>
    <w:pPr>
      <w:tabs>
        <w:tab w:val="center" w:pos="4677"/>
        <w:tab w:val="right" w:pos="9355"/>
      </w:tabs>
    </w:pPr>
  </w:style>
  <w:style w:type="character" w:customStyle="1" w:styleId="HeaderChar">
    <w:name w:val="Header Char"/>
    <w:basedOn w:val="DefaultParagraphFont"/>
    <w:link w:val="Header"/>
    <w:uiPriority w:val="99"/>
    <w:semiHidden/>
    <w:rsid w:val="00E35298"/>
    <w:rPr>
      <w:sz w:val="24"/>
      <w:szCs w:val="24"/>
      <w:lang w:eastAsia="zh-CN"/>
    </w:rPr>
  </w:style>
  <w:style w:type="paragraph" w:styleId="Footer">
    <w:name w:val="footer"/>
    <w:basedOn w:val="Normal"/>
    <w:link w:val="FooterChar"/>
    <w:uiPriority w:val="99"/>
    <w:rsid w:val="008064B3"/>
    <w:pPr>
      <w:tabs>
        <w:tab w:val="center" w:pos="4153"/>
        <w:tab w:val="right" w:pos="8306"/>
      </w:tabs>
    </w:pPr>
  </w:style>
  <w:style w:type="character" w:customStyle="1" w:styleId="FooterChar">
    <w:name w:val="Footer Char"/>
    <w:basedOn w:val="DefaultParagraphFont"/>
    <w:link w:val="Footer"/>
    <w:uiPriority w:val="99"/>
    <w:semiHidden/>
    <w:rsid w:val="00E35298"/>
    <w:rPr>
      <w:sz w:val="24"/>
      <w:szCs w:val="24"/>
      <w:lang w:eastAsia="zh-CN"/>
    </w:rPr>
  </w:style>
  <w:style w:type="paragraph" w:customStyle="1" w:styleId="110">
    <w:name w:val="Указатель11"/>
    <w:basedOn w:val="Normal"/>
    <w:uiPriority w:val="99"/>
    <w:rsid w:val="008064B3"/>
    <w:pPr>
      <w:suppressLineNumbers/>
    </w:pPr>
    <w:rPr>
      <w:rFonts w:cs="Arial"/>
    </w:rPr>
  </w:style>
  <w:style w:type="paragraph" w:customStyle="1" w:styleId="12">
    <w:name w:val="Указатель1"/>
    <w:basedOn w:val="Normal"/>
    <w:uiPriority w:val="99"/>
    <w:rsid w:val="008064B3"/>
    <w:pPr>
      <w:suppressLineNumbers/>
    </w:pPr>
    <w:rPr>
      <w:rFonts w:cs="Arial"/>
    </w:rPr>
  </w:style>
  <w:style w:type="paragraph" w:customStyle="1" w:styleId="13">
    <w:name w:val="Обычный (веб)1"/>
    <w:basedOn w:val="Normal"/>
    <w:uiPriority w:val="99"/>
    <w:rsid w:val="008064B3"/>
  </w:style>
  <w:style w:type="paragraph" w:customStyle="1" w:styleId="21">
    <w:name w:val="Основной текст (2)"/>
    <w:basedOn w:val="Normal"/>
    <w:uiPriority w:val="99"/>
    <w:rsid w:val="008064B3"/>
    <w:pPr>
      <w:shd w:val="clear" w:color="auto" w:fill="FFFFFF"/>
      <w:spacing w:after="780" w:line="480" w:lineRule="exact"/>
      <w:jc w:val="center"/>
    </w:pPr>
    <w:rPr>
      <w:sz w:val="28"/>
      <w:szCs w:val="28"/>
      <w:shd w:val="clear" w:color="auto" w:fill="FFFFFF"/>
      <w:lang w:eastAsia="ru-RU"/>
    </w:rPr>
  </w:style>
  <w:style w:type="paragraph" w:customStyle="1" w:styleId="ConsPlusNormal0">
    <w:name w:val="ConsPlusNormal"/>
    <w:uiPriority w:val="99"/>
    <w:rsid w:val="008064B3"/>
    <w:pPr>
      <w:widowControl w:val="0"/>
      <w:spacing w:line="276" w:lineRule="auto"/>
    </w:pPr>
    <w:rPr>
      <w:rFonts w:ascii="Arial" w:hAnsi="Arial" w:cs="Arial"/>
      <w:sz w:val="24"/>
      <w:szCs w:val="20"/>
      <w:lang w:eastAsia="zh-CN"/>
    </w:rPr>
  </w:style>
  <w:style w:type="paragraph" w:customStyle="1" w:styleId="14">
    <w:name w:val="Абзац списка1"/>
    <w:basedOn w:val="Normal"/>
    <w:uiPriority w:val="99"/>
    <w:rsid w:val="008064B3"/>
    <w:pPr>
      <w:spacing w:after="200"/>
      <w:ind w:left="720"/>
    </w:pPr>
    <w:rPr>
      <w:rFonts w:ascii="Calibri" w:hAnsi="Calibri" w:cs="Calibri"/>
      <w:sz w:val="22"/>
      <w:szCs w:val="22"/>
    </w:rPr>
  </w:style>
  <w:style w:type="paragraph" w:customStyle="1" w:styleId="15">
    <w:name w:val="Без интервала1"/>
    <w:uiPriority w:val="99"/>
    <w:rsid w:val="008064B3"/>
    <w:pPr>
      <w:widowControl w:val="0"/>
      <w:spacing w:line="276" w:lineRule="auto"/>
    </w:pPr>
    <w:rPr>
      <w:rFonts w:ascii="Calibri" w:hAnsi="Calibri" w:cs="Calibri"/>
      <w:lang w:eastAsia="zh-CN"/>
    </w:rPr>
  </w:style>
  <w:style w:type="paragraph" w:customStyle="1" w:styleId="22">
    <w:name w:val="Без интервала2"/>
    <w:uiPriority w:val="99"/>
    <w:rsid w:val="008064B3"/>
    <w:pPr>
      <w:widowControl w:val="0"/>
      <w:spacing w:line="276" w:lineRule="auto"/>
    </w:pPr>
    <w:rPr>
      <w:sz w:val="24"/>
      <w:szCs w:val="20"/>
      <w:lang w:eastAsia="zh-CN"/>
    </w:rPr>
  </w:style>
  <w:style w:type="paragraph" w:customStyle="1" w:styleId="23">
    <w:name w:val="Абзац списка2"/>
    <w:basedOn w:val="Normal"/>
    <w:uiPriority w:val="99"/>
    <w:rsid w:val="008064B3"/>
    <w:pPr>
      <w:ind w:left="708"/>
    </w:pPr>
  </w:style>
  <w:style w:type="paragraph" w:customStyle="1" w:styleId="ConsPlusTitle">
    <w:name w:val="ConsPlusTitle"/>
    <w:uiPriority w:val="99"/>
    <w:rsid w:val="008064B3"/>
    <w:pPr>
      <w:widowControl w:val="0"/>
      <w:spacing w:line="276" w:lineRule="auto"/>
    </w:pPr>
    <w:rPr>
      <w:b/>
      <w:bCs/>
      <w:sz w:val="24"/>
      <w:szCs w:val="24"/>
      <w:lang w:eastAsia="zh-CN"/>
    </w:rPr>
  </w:style>
  <w:style w:type="paragraph" w:customStyle="1" w:styleId="30">
    <w:name w:val="Знак Знак3 Знак"/>
    <w:basedOn w:val="Normal"/>
    <w:uiPriority w:val="99"/>
    <w:rsid w:val="008064B3"/>
    <w:pPr>
      <w:spacing w:before="280" w:after="280"/>
    </w:pPr>
    <w:rPr>
      <w:rFonts w:ascii="Tahoma" w:hAnsi="Tahoma" w:cs="Tahoma"/>
      <w:sz w:val="20"/>
      <w:szCs w:val="20"/>
      <w:lang w:val="en-US"/>
    </w:rPr>
  </w:style>
  <w:style w:type="paragraph" w:customStyle="1" w:styleId="111">
    <w:name w:val="Без интервала11"/>
    <w:uiPriority w:val="99"/>
    <w:rsid w:val="008064B3"/>
    <w:pPr>
      <w:widowControl w:val="0"/>
      <w:spacing w:line="276" w:lineRule="auto"/>
    </w:pPr>
    <w:rPr>
      <w:rFonts w:ascii="Calibri" w:hAnsi="Calibri" w:cs="Calibri"/>
      <w:lang w:eastAsia="zh-CN"/>
    </w:rPr>
  </w:style>
  <w:style w:type="paragraph" w:customStyle="1" w:styleId="a4">
    <w:name w:val="Содержимое врезки"/>
    <w:basedOn w:val="Normal"/>
    <w:uiPriority w:val="99"/>
    <w:rsid w:val="008064B3"/>
  </w:style>
  <w:style w:type="paragraph" w:customStyle="1" w:styleId="a5">
    <w:name w:val="Без интервала"/>
    <w:uiPriority w:val="99"/>
    <w:rsid w:val="00CA7F46"/>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hirn.ru/" TargetMode="External"/><Relationship Id="rId13" Type="http://schemas.openxmlformats.org/officeDocument/2006/relationships/hyperlink" Target="consultantplus://offline/ref=561D80C16AC31619B2A6D76EF7B2C4AFC68FC5D2392E3013103E4A52CAnAV7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B2EC41E2A9101782EAB072BA27B74D48DBD77B50C9D9AFEB10AEE7C3D6FCF4EE382809FC64418EAo7V6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BEAEC56E15E8EA26EF27C335F1B481BBE852222F8ED44516D7A8FB4B913BFE676BCF9BA2D5EF21DA68BE2FT07FK" TargetMode="External"/><Relationship Id="rId34" Type="http://schemas.openxmlformats.org/officeDocument/2006/relationships/hyperlink" Target="http://www.admzhirn.r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61D80C16AC31619B2A6D76EF7B2C4AFC68FC5D239233013103E4A52CAnAV7L" TargetMode="External"/><Relationship Id="rId17" Type="http://schemas.openxmlformats.org/officeDocument/2006/relationships/hyperlink" Target="consultantplus://offline/ref=7B4DE13E81AAAE9A2A730DAC875C6FC5D3AE58699594E63C994955E380S3S9L" TargetMode="External"/><Relationship Id="rId25" Type="http://schemas.openxmlformats.org/officeDocument/2006/relationships/hyperlink" Target="consultantplus://offline/ref=1CFF72D44F16AC063B04651D4A998506BD4167B42513B2BC24E06DF2A6C0F1419A342A4924D7BBD8u6fFG"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561D80C16AC31619B2A6D76EF7B2C4AFC68CC2D936203013103E4A52CAnAV7L" TargetMode="External"/><Relationship Id="rId20" Type="http://schemas.openxmlformats.org/officeDocument/2006/relationships/hyperlink" Target="consultantplus://offline/ref=63279465D43E56D91AC61B6B9BFD495ACA20E5E9DBAF6305A8684F236056FD395844407D72FC7C47o6L9N" TargetMode="External"/><Relationship Id="rId29" Type="http://schemas.openxmlformats.org/officeDocument/2006/relationships/hyperlink" Target="http://www.gosuslugi.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1CFF72D44F16AC063B04651D4A998506BD4167B42513B2BC24E06DF2A6C0F1419A342A4924D7BBD9u6f6G" TargetMode="External"/><Relationship Id="rId32" Type="http://schemas.openxmlformats.org/officeDocument/2006/relationships/hyperlink" Target="http://www.admzhirn.ru/"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D331485697388572BE46BD5C5C04C1DDBAA66A5E05016527BE73E27C0BA785D43DE8A9FB7FFF66065DP7N"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http://www.admzhirn.ru/" TargetMode="External"/><Relationship Id="rId36" Type="http://schemas.openxmlformats.org/officeDocument/2006/relationships/hyperlink" Target="mailto:ra_zhirn@volganet.ru" TargetMode="External"/><Relationship Id="rId10" Type="http://schemas.openxmlformats.org/officeDocument/2006/relationships/hyperlink" Target="http://www.admzhirn.ru/" TargetMode="External"/><Relationship Id="rId19" Type="http://schemas.openxmlformats.org/officeDocument/2006/relationships/hyperlink" Target="http://www.admzhirn.ru/"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ra_zhirn_opeka@volganet.ru" TargetMode="External"/><Relationship Id="rId14" Type="http://schemas.openxmlformats.org/officeDocument/2006/relationships/hyperlink" Target="consultantplus://offline/ref=63279465D43E56D91AC61B6B9BFD495ACA20E5E9DBAF6305A8684F236056FD395844407D72FC7C47o6L9N" TargetMode="External"/><Relationship Id="rId22" Type="http://schemas.openxmlformats.org/officeDocument/2006/relationships/hyperlink" Target="consultantplus://offline/ref=BEAEC56E15E8EA26EF27C335F1B481BBE852222F8ED44516D7A8FB4B913BFE676BCF9BA2D5EF21DA68BE2FT07FK" TargetMode="External"/><Relationship Id="rId27" Type="http://schemas.openxmlformats.org/officeDocument/2006/relationships/hyperlink" Target="http://www.gosuslugi.ru/" TargetMode="External"/><Relationship Id="rId30" Type="http://schemas.openxmlformats.org/officeDocument/2006/relationships/hyperlink" Target="http://www.admzhirn.ru/"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26</Pages>
  <Words>10740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dc:creator>
  <cp:keywords/>
  <dc:description/>
  <cp:lastModifiedBy>pte</cp:lastModifiedBy>
  <cp:revision>6</cp:revision>
  <cp:lastPrinted>2020-05-18T04:47:00Z</cp:lastPrinted>
  <dcterms:created xsi:type="dcterms:W3CDTF">2020-05-07T10:05:00Z</dcterms:created>
  <dcterms:modified xsi:type="dcterms:W3CDTF">2020-05-19T12:07:00Z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1049-10.2.0.5871</vt:lpwstr>
  </property>
  <property fmtid="{D5CDD505-2E9C-101B-9397-08002B2CF9AE}" pid="4" name="LinksUpToDate">
    <vt:bool>false</vt:bool>
  </property>
  <property fmtid="{D5CDD505-2E9C-101B-9397-08002B2CF9AE}" pid="5" name="ScaleCrop">
    <vt:bool>false</vt:bool>
  </property>
</Properties>
</file>